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AF7" w:rsidRPr="00280899" w:rsidRDefault="00F35AF7" w:rsidP="00D65F11">
      <w:pPr>
        <w:tabs>
          <w:tab w:val="left" w:pos="9072"/>
        </w:tabs>
        <w:spacing w:line="360" w:lineRule="auto"/>
        <w:ind w:left="3828" w:right="252"/>
        <w:jc w:val="both"/>
        <w:rPr>
          <w:rFonts w:ascii="Verdana" w:hAnsi="Verdana" w:cs="Arial"/>
          <w:b/>
          <w:sz w:val="20"/>
          <w:szCs w:val="20"/>
        </w:rPr>
      </w:pPr>
    </w:p>
    <w:p w:rsidR="00F35AF7" w:rsidRPr="00280899" w:rsidRDefault="00F35AF7" w:rsidP="00A818CB">
      <w:pPr>
        <w:tabs>
          <w:tab w:val="left" w:pos="9072"/>
        </w:tabs>
        <w:spacing w:line="360" w:lineRule="auto"/>
        <w:ind w:left="2127" w:right="252"/>
        <w:jc w:val="both"/>
        <w:rPr>
          <w:rFonts w:ascii="Verdana" w:hAnsi="Verdana" w:cs="Arial"/>
          <w:sz w:val="20"/>
          <w:szCs w:val="20"/>
        </w:rPr>
      </w:pPr>
      <w:r w:rsidRPr="00280899">
        <w:rPr>
          <w:rFonts w:ascii="Verdana" w:hAnsi="Verdana" w:cs="Arial"/>
          <w:b/>
          <w:sz w:val="20"/>
          <w:szCs w:val="20"/>
        </w:rPr>
        <w:t>QUINTO TERMO DE ADITAMENTO AO CONTRATO Nº 76/2008 FIRMADO</w:t>
      </w:r>
      <w:r w:rsidRPr="00280899">
        <w:rPr>
          <w:rFonts w:ascii="Verdana" w:eastAsia="MS Mincho" w:hAnsi="Verdana" w:cs="Arial"/>
          <w:b/>
          <w:bCs/>
          <w:sz w:val="20"/>
          <w:szCs w:val="20"/>
        </w:rPr>
        <w:t xml:space="preserve"> ENTRE O ESTADO DE MATO GROSSO, POR INTERMÉDIO DO TRIBUNAL DE JUSTIÇA</w:t>
      </w:r>
      <w:r w:rsidRPr="00280899">
        <w:rPr>
          <w:rFonts w:ascii="Verdana" w:hAnsi="Verdana" w:cs="Arial"/>
          <w:b/>
          <w:color w:val="000000"/>
          <w:sz w:val="20"/>
          <w:szCs w:val="20"/>
        </w:rPr>
        <w:t xml:space="preserve"> E A </w:t>
      </w:r>
      <w:bookmarkStart w:id="0" w:name="OLE_LINK2"/>
      <w:r w:rsidRPr="00280899">
        <w:rPr>
          <w:rFonts w:ascii="Verdana" w:hAnsi="Verdana" w:cs="Arial"/>
          <w:b/>
          <w:color w:val="000000"/>
          <w:sz w:val="20"/>
          <w:szCs w:val="20"/>
        </w:rPr>
        <w:t>EMPRESA R.M.W. – SERVIÇOS DE CÓPIAS E IMPRESSÕES LTDA. – EPP., TENDO COMO OBJETO A CONTRATAÇÃO DE PRESTAÇÃO DE SERVIÇOS DE LOCAÇÃO DE EQUIPAMENTO PARA IMPRESSÃO, CÓPIAS, FAX E SCANNER COM O FORNECIMENTO DE MANUTENÇÃO PREVENTIVA, CORRETIVA, INSUMOS, PEÇAS DE REPOSIÇÃO E MÃO-DE-OBRA PARA ATENDER AS COMARCAS DO PODER JUDICIÁRIO DO ESTADO DE MATO GROSSO - REGIÃO 01.</w:t>
      </w:r>
    </w:p>
    <w:bookmarkEnd w:id="0"/>
    <w:p w:rsidR="00F35AF7" w:rsidRPr="00280899" w:rsidRDefault="00F35AF7" w:rsidP="00495914">
      <w:pPr>
        <w:spacing w:line="360" w:lineRule="auto"/>
        <w:ind w:right="252" w:firstLine="2880"/>
        <w:jc w:val="both"/>
        <w:rPr>
          <w:rFonts w:ascii="Verdana" w:eastAsia="MS Mincho" w:hAnsi="Verdana" w:cs="Arial"/>
          <w:sz w:val="20"/>
          <w:szCs w:val="20"/>
        </w:rPr>
      </w:pPr>
    </w:p>
    <w:p w:rsidR="00F35AF7" w:rsidRPr="00280899" w:rsidRDefault="00F35AF7" w:rsidP="00495914">
      <w:pPr>
        <w:spacing w:line="360" w:lineRule="auto"/>
        <w:ind w:right="252" w:firstLine="2880"/>
        <w:jc w:val="both"/>
        <w:rPr>
          <w:rFonts w:ascii="Verdana" w:eastAsia="MS Mincho" w:hAnsi="Verdana" w:cs="Arial"/>
          <w:sz w:val="20"/>
          <w:szCs w:val="20"/>
        </w:rPr>
      </w:pPr>
    </w:p>
    <w:p w:rsidR="00F35AF7" w:rsidRPr="00280899" w:rsidRDefault="00F35AF7" w:rsidP="000B05C9">
      <w:pPr>
        <w:spacing w:line="360" w:lineRule="auto"/>
        <w:jc w:val="both"/>
        <w:rPr>
          <w:rFonts w:ascii="Verdana" w:eastAsia="MS Mincho" w:hAnsi="Verdana" w:cs="Arial"/>
          <w:sz w:val="20"/>
          <w:szCs w:val="20"/>
        </w:rPr>
      </w:pPr>
      <w:r w:rsidRPr="00280899">
        <w:rPr>
          <w:rFonts w:ascii="Verdana" w:eastAsia="MS Mincho" w:hAnsi="Verdana" w:cs="Arial"/>
          <w:sz w:val="20"/>
          <w:szCs w:val="20"/>
        </w:rPr>
        <w:t xml:space="preserve">                            O ESTADO DE MATO GROSSO, por intermédio do Poder Judiciário/TRIBUNAL DE JUSTIÇA, inscrito no CNPJ sob o nº 03.535.606/0001-10, situado no Centro Político Administrativo, nesta Capital, com os recursos do Fundo de Apoio ao Judiciário/FUNAJURIS, inscrito no CNPJ sob o nº 01.872.837/0001-93, representado neste ato pelo seu Presidente, Excelentíssimo Senhor Desembargador</w:t>
      </w:r>
      <w:r w:rsidRPr="00280899">
        <w:rPr>
          <w:rFonts w:ascii="Verdana" w:hAnsi="Verdana" w:cs="Arial"/>
          <w:sz w:val="20"/>
          <w:szCs w:val="20"/>
        </w:rPr>
        <w:t xml:space="preserve"> </w:t>
      </w:r>
      <w:r w:rsidRPr="00280899">
        <w:rPr>
          <w:rFonts w:ascii="Verdana" w:hAnsi="Verdana" w:cs="Arial"/>
          <w:b/>
          <w:sz w:val="20"/>
          <w:szCs w:val="20"/>
        </w:rPr>
        <w:t>RUBENS DE OLIVEIRA SANTOS FILHO</w:t>
      </w:r>
      <w:r w:rsidRPr="00280899">
        <w:rPr>
          <w:rFonts w:ascii="Verdana" w:hAnsi="Verdana" w:cs="Arial"/>
          <w:sz w:val="20"/>
          <w:szCs w:val="20"/>
        </w:rPr>
        <w:t>, brasileiro, casado, portador do RG nº 55925-SSP/MT e do CPF nº 086.156.671-87</w:t>
      </w:r>
      <w:r w:rsidRPr="00280899">
        <w:rPr>
          <w:rFonts w:ascii="Verdana" w:eastAsia="MS Mincho" w:hAnsi="Verdana"/>
          <w:sz w:val="20"/>
          <w:szCs w:val="20"/>
        </w:rPr>
        <w:t>, no uso de suas atribuições</w:t>
      </w:r>
      <w:r w:rsidRPr="00280899">
        <w:rPr>
          <w:rFonts w:ascii="Verdana" w:eastAsia="MS Mincho" w:hAnsi="Verdana" w:cs="Arial"/>
          <w:sz w:val="20"/>
          <w:szCs w:val="20"/>
        </w:rPr>
        <w:t xml:space="preserve"> doravante designado LOCATÁRIO,</w:t>
      </w:r>
      <w:r w:rsidRPr="00280899">
        <w:rPr>
          <w:rFonts w:ascii="Verdana" w:hAnsi="Verdana" w:cs="Arial"/>
          <w:b/>
          <w:sz w:val="20"/>
          <w:szCs w:val="20"/>
        </w:rPr>
        <w:t xml:space="preserve"> </w:t>
      </w:r>
      <w:r w:rsidRPr="00280899">
        <w:rPr>
          <w:rFonts w:ascii="Verdana" w:eastAsia="MS Mincho" w:hAnsi="Verdana" w:cs="Arial"/>
          <w:sz w:val="20"/>
          <w:szCs w:val="20"/>
        </w:rPr>
        <w:t xml:space="preserve">e de outro lado a empresa </w:t>
      </w:r>
      <w:bookmarkStart w:id="1" w:name="OLE_LINK4"/>
      <w:r w:rsidRPr="00280899">
        <w:rPr>
          <w:rFonts w:ascii="Verdana" w:eastAsia="MS Mincho" w:hAnsi="Verdana" w:cs="Arial"/>
          <w:sz w:val="20"/>
          <w:szCs w:val="20"/>
        </w:rPr>
        <w:t>RMW – SERVIÇOS DE CÓPIAS E IMPRESSÕES LTDA. – EPP (DOCCENTER SERVIÇOS)</w:t>
      </w:r>
      <w:bookmarkEnd w:id="1"/>
      <w:r w:rsidRPr="00280899">
        <w:rPr>
          <w:rFonts w:ascii="Verdana" w:eastAsia="MS Mincho" w:hAnsi="Verdana" w:cs="Arial"/>
          <w:sz w:val="20"/>
          <w:szCs w:val="20"/>
        </w:rPr>
        <w:t>, inscrita no CNPJ sob o nº 04.473.434/0001-60, estabelecida na Av. Miguel Sutil, nº 4402, Jardim Leblon, na cidade de Cuiabá/MT, CEP 78040-700, neste ato representada pelo Senhor</w:t>
      </w:r>
      <w:r w:rsidRPr="00280899">
        <w:rPr>
          <w:rFonts w:ascii="Verdana" w:hAnsi="Verdana" w:cs="Arial"/>
          <w:b/>
          <w:bCs/>
          <w:sz w:val="20"/>
          <w:szCs w:val="20"/>
        </w:rPr>
        <w:t xml:space="preserve"> </w:t>
      </w:r>
      <w:r>
        <w:rPr>
          <w:rFonts w:ascii="Verdana" w:hAnsi="Verdana" w:cs="Arial"/>
          <w:b/>
          <w:bCs/>
          <w:sz w:val="20"/>
          <w:szCs w:val="20"/>
        </w:rPr>
        <w:t>RICARDO DE SOUZA PAULA</w:t>
      </w:r>
      <w:r w:rsidRPr="00280899">
        <w:rPr>
          <w:rFonts w:ascii="Verdana" w:eastAsia="MS Mincho" w:hAnsi="Verdana" w:cs="Arial"/>
          <w:sz w:val="20"/>
          <w:szCs w:val="20"/>
        </w:rPr>
        <w:t xml:space="preserve">, brasileiro, </w:t>
      </w:r>
      <w:r>
        <w:rPr>
          <w:rFonts w:ascii="Verdana" w:eastAsia="MS Mincho" w:hAnsi="Verdana" w:cs="Arial"/>
          <w:sz w:val="20"/>
          <w:szCs w:val="20"/>
        </w:rPr>
        <w:t xml:space="preserve">empresário, divorciado, </w:t>
      </w:r>
      <w:r w:rsidRPr="00280899">
        <w:rPr>
          <w:rFonts w:ascii="Verdana" w:eastAsia="MS Mincho" w:hAnsi="Verdana" w:cs="Arial"/>
          <w:sz w:val="20"/>
          <w:szCs w:val="20"/>
        </w:rPr>
        <w:t xml:space="preserve">portador do RG nº </w:t>
      </w:r>
      <w:r>
        <w:rPr>
          <w:rFonts w:ascii="Verdana" w:eastAsia="MS Mincho" w:hAnsi="Verdana" w:cs="Arial"/>
          <w:sz w:val="20"/>
          <w:szCs w:val="20"/>
        </w:rPr>
        <w:t>1734107-5 SSP/SP</w:t>
      </w:r>
      <w:r w:rsidRPr="00280899">
        <w:rPr>
          <w:rFonts w:ascii="Verdana" w:eastAsia="MS Mincho" w:hAnsi="Verdana" w:cs="Arial"/>
          <w:sz w:val="20"/>
          <w:szCs w:val="20"/>
        </w:rPr>
        <w:t xml:space="preserve"> e do CPF n° </w:t>
      </w:r>
      <w:r>
        <w:rPr>
          <w:rFonts w:ascii="Verdana" w:eastAsia="MS Mincho" w:hAnsi="Verdana" w:cs="Arial"/>
          <w:sz w:val="20"/>
          <w:szCs w:val="20"/>
        </w:rPr>
        <w:t>384</w:t>
      </w:r>
      <w:r w:rsidRPr="00280899">
        <w:rPr>
          <w:rFonts w:ascii="Verdana" w:eastAsia="MS Mincho" w:hAnsi="Verdana" w:cs="Arial"/>
          <w:sz w:val="20"/>
          <w:szCs w:val="20"/>
        </w:rPr>
        <w:t>.</w:t>
      </w:r>
      <w:r>
        <w:rPr>
          <w:rFonts w:ascii="Verdana" w:eastAsia="MS Mincho" w:hAnsi="Verdana" w:cs="Arial"/>
          <w:sz w:val="20"/>
          <w:szCs w:val="20"/>
        </w:rPr>
        <w:t>374</w:t>
      </w:r>
      <w:r w:rsidRPr="00280899">
        <w:rPr>
          <w:rFonts w:ascii="Verdana" w:eastAsia="MS Mincho" w:hAnsi="Verdana" w:cs="Arial"/>
          <w:sz w:val="20"/>
          <w:szCs w:val="20"/>
        </w:rPr>
        <w:t>.</w:t>
      </w:r>
      <w:r>
        <w:rPr>
          <w:rFonts w:ascii="Verdana" w:eastAsia="MS Mincho" w:hAnsi="Verdana" w:cs="Arial"/>
          <w:sz w:val="20"/>
          <w:szCs w:val="20"/>
        </w:rPr>
        <w:t>221</w:t>
      </w:r>
      <w:r w:rsidRPr="00280899">
        <w:rPr>
          <w:rFonts w:ascii="Verdana" w:eastAsia="MS Mincho" w:hAnsi="Verdana" w:cs="Arial"/>
          <w:sz w:val="20"/>
          <w:szCs w:val="20"/>
        </w:rPr>
        <w:t xml:space="preserve">-91, doravante designada </w:t>
      </w:r>
      <w:r w:rsidRPr="00280899">
        <w:rPr>
          <w:rFonts w:ascii="Verdana" w:hAnsi="Verdana" w:cs="Arial"/>
          <w:sz w:val="20"/>
          <w:szCs w:val="20"/>
        </w:rPr>
        <w:t>LOCADORA</w:t>
      </w:r>
      <w:r w:rsidRPr="00280899">
        <w:rPr>
          <w:rFonts w:ascii="Verdana" w:eastAsia="MS Mincho" w:hAnsi="Verdana" w:cs="Arial"/>
          <w:sz w:val="20"/>
          <w:szCs w:val="20"/>
        </w:rPr>
        <w:t>,</w:t>
      </w:r>
      <w:r w:rsidRPr="00280899">
        <w:rPr>
          <w:rFonts w:ascii="Verdana" w:hAnsi="Verdana" w:cs="Arial"/>
          <w:sz w:val="20"/>
          <w:szCs w:val="20"/>
        </w:rPr>
        <w:t xml:space="preserve"> </w:t>
      </w:r>
      <w:r w:rsidRPr="00280899">
        <w:rPr>
          <w:rFonts w:ascii="Verdana" w:eastAsia="MS Mincho" w:hAnsi="Verdana" w:cs="Arial"/>
          <w:sz w:val="20"/>
          <w:szCs w:val="20"/>
        </w:rPr>
        <w:t xml:space="preserve">tendo em vista o contido no Contrato 76/2008, Id. 207.923 e considerando ainda as disposições estabelecidas na Lei nº 10.520/2002, Decreto nº 3.555/2000 e subsidiariamente pela Lei nº 8.666/93, atualizada, bem como disposições supletivas da Teoria Geral de Contratos e de Direito Privado, têm, entre si, como certo e ajustado o presente </w:t>
      </w:r>
      <w:r w:rsidRPr="00280899">
        <w:rPr>
          <w:rFonts w:ascii="Verdana" w:hAnsi="Verdana"/>
          <w:sz w:val="20"/>
          <w:szCs w:val="20"/>
        </w:rPr>
        <w:t>Termo de Aditamento</w:t>
      </w:r>
      <w:r w:rsidRPr="00280899">
        <w:rPr>
          <w:rFonts w:ascii="Verdana" w:eastAsia="MS Mincho" w:hAnsi="Verdana" w:cs="Arial"/>
          <w:sz w:val="20"/>
          <w:szCs w:val="20"/>
        </w:rPr>
        <w:t>, mediante as seguintes cláusulas e condições:</w:t>
      </w:r>
    </w:p>
    <w:p w:rsidR="00F35AF7" w:rsidRPr="00280899" w:rsidRDefault="00F35AF7" w:rsidP="000B05C9">
      <w:pPr>
        <w:spacing w:line="360" w:lineRule="auto"/>
        <w:jc w:val="both"/>
        <w:rPr>
          <w:rFonts w:ascii="Verdana" w:eastAsia="MS Mincho" w:hAnsi="Verdana" w:cs="Arial"/>
          <w:sz w:val="20"/>
          <w:szCs w:val="20"/>
        </w:rPr>
      </w:pPr>
    </w:p>
    <w:p w:rsidR="00F35AF7" w:rsidRPr="00280899" w:rsidRDefault="00F35AF7" w:rsidP="00CD1BAF">
      <w:pPr>
        <w:pStyle w:val="PlainText"/>
        <w:spacing w:line="360" w:lineRule="auto"/>
        <w:jc w:val="both"/>
        <w:rPr>
          <w:rFonts w:ascii="Verdana" w:hAnsi="Verdana" w:cs="Arial"/>
          <w:b/>
        </w:rPr>
      </w:pPr>
      <w:r w:rsidRPr="00280899">
        <w:rPr>
          <w:rFonts w:ascii="Verdana" w:hAnsi="Verdana" w:cs="Arial"/>
          <w:b/>
        </w:rPr>
        <w:t>CLÁUSULA PRIMEIRA – DO OBJETO</w:t>
      </w:r>
    </w:p>
    <w:p w:rsidR="00F35AF7" w:rsidRPr="00280899" w:rsidRDefault="00F35AF7" w:rsidP="00E0643F">
      <w:pPr>
        <w:tabs>
          <w:tab w:val="left" w:pos="709"/>
          <w:tab w:val="left" w:pos="2694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Cs/>
          <w:sz w:val="20"/>
          <w:szCs w:val="20"/>
          <w:highlight w:val="lightGray"/>
        </w:rPr>
      </w:pPr>
      <w:r w:rsidRPr="00280899">
        <w:rPr>
          <w:rFonts w:ascii="Verdana" w:hAnsi="Verdana" w:cs="Arial"/>
          <w:b/>
          <w:sz w:val="20"/>
          <w:szCs w:val="20"/>
        </w:rPr>
        <w:t xml:space="preserve">1.1. </w:t>
      </w:r>
      <w:r w:rsidRPr="00280899">
        <w:rPr>
          <w:rFonts w:ascii="Verdana" w:hAnsi="Verdana" w:cs="Arial"/>
          <w:sz w:val="20"/>
          <w:szCs w:val="20"/>
        </w:rPr>
        <w:t>O presente Termo de Aditamento tem por finalidade alterar a Cláusula Quarta (</w:t>
      </w:r>
      <w:r>
        <w:rPr>
          <w:rFonts w:ascii="Verdana" w:hAnsi="Verdana" w:cs="Arial"/>
          <w:sz w:val="20"/>
          <w:szCs w:val="20"/>
        </w:rPr>
        <w:t>D</w:t>
      </w:r>
      <w:r w:rsidRPr="00280899">
        <w:rPr>
          <w:rFonts w:ascii="Verdana" w:hAnsi="Verdana" w:cs="Arial"/>
          <w:sz w:val="20"/>
          <w:szCs w:val="20"/>
        </w:rPr>
        <w:t>a Vigência) do Contrato originariamente firmado entre as partes.</w:t>
      </w:r>
      <w:r w:rsidRPr="00280899">
        <w:rPr>
          <w:rFonts w:ascii="Verdana" w:hAnsi="Verdana" w:cs="Arial"/>
          <w:bCs/>
          <w:sz w:val="20"/>
          <w:szCs w:val="20"/>
          <w:highlight w:val="lightGray"/>
        </w:rPr>
        <w:t xml:space="preserve"> </w:t>
      </w:r>
    </w:p>
    <w:p w:rsidR="00F35AF7" w:rsidRPr="00280899" w:rsidRDefault="00F35AF7" w:rsidP="003D4F07">
      <w:pPr>
        <w:pStyle w:val="PlainText"/>
        <w:spacing w:line="360" w:lineRule="auto"/>
        <w:jc w:val="both"/>
        <w:rPr>
          <w:rFonts w:ascii="Verdana" w:hAnsi="Verdana" w:cs="Arial"/>
          <w:b/>
        </w:rPr>
      </w:pPr>
    </w:p>
    <w:p w:rsidR="00F35AF7" w:rsidRPr="00280899" w:rsidRDefault="00F35AF7" w:rsidP="003D4F07">
      <w:pPr>
        <w:pStyle w:val="PlainText"/>
        <w:spacing w:line="360" w:lineRule="auto"/>
        <w:jc w:val="both"/>
        <w:rPr>
          <w:rFonts w:ascii="Verdana" w:hAnsi="Verdana" w:cs="Arial"/>
          <w:b/>
        </w:rPr>
      </w:pPr>
      <w:r w:rsidRPr="00280899">
        <w:rPr>
          <w:rFonts w:ascii="Verdana" w:hAnsi="Verdana" w:cs="Arial"/>
          <w:b/>
        </w:rPr>
        <w:t>CLÁUSULA SEGUNDA – DA VIGÊNCIA</w:t>
      </w:r>
    </w:p>
    <w:p w:rsidR="00F35AF7" w:rsidRPr="00280899" w:rsidRDefault="00F35AF7" w:rsidP="003D4F07">
      <w:pPr>
        <w:tabs>
          <w:tab w:val="left" w:pos="2694"/>
        </w:tabs>
        <w:autoSpaceDE w:val="0"/>
        <w:autoSpaceDN w:val="0"/>
        <w:adjustRightInd w:val="0"/>
        <w:spacing w:line="360" w:lineRule="auto"/>
        <w:jc w:val="both"/>
        <w:rPr>
          <w:rFonts w:ascii="Verdana" w:eastAsia="MS Mincho" w:hAnsi="Verdana" w:cs="Arial"/>
          <w:sz w:val="20"/>
          <w:szCs w:val="20"/>
        </w:rPr>
      </w:pPr>
      <w:r w:rsidRPr="00280899">
        <w:rPr>
          <w:rFonts w:ascii="Verdana" w:eastAsia="MS Mincho" w:hAnsi="Verdana" w:cs="Arial"/>
          <w:b/>
          <w:sz w:val="20"/>
          <w:szCs w:val="20"/>
        </w:rPr>
        <w:t>2.1.</w:t>
      </w:r>
      <w:r w:rsidRPr="00280899">
        <w:rPr>
          <w:rFonts w:ascii="Verdana" w:eastAsia="MS Mincho" w:hAnsi="Verdana" w:cs="Arial"/>
          <w:sz w:val="20"/>
          <w:szCs w:val="20"/>
        </w:rPr>
        <w:t xml:space="preserve"> Alterar a Cláusula Quarta, prorrogando o prazo de vigência por mais 90 (noventa) dias</w:t>
      </w:r>
      <w:r>
        <w:rPr>
          <w:rFonts w:ascii="Verdana" w:eastAsia="MS Mincho" w:hAnsi="Verdana" w:cs="Arial"/>
          <w:sz w:val="20"/>
          <w:szCs w:val="20"/>
        </w:rPr>
        <w:t xml:space="preserve"> a contar de </w:t>
      </w:r>
      <w:bookmarkStart w:id="2" w:name="OLE_LINK3"/>
      <w:r w:rsidRPr="00DD6874">
        <w:rPr>
          <w:rFonts w:ascii="Verdana" w:eastAsia="MS Mincho" w:hAnsi="Verdana" w:cs="Arial"/>
          <w:b/>
          <w:sz w:val="20"/>
          <w:szCs w:val="20"/>
        </w:rPr>
        <w:t>29/10/2012</w:t>
      </w:r>
      <w:r>
        <w:rPr>
          <w:rFonts w:ascii="Verdana" w:eastAsia="MS Mincho" w:hAnsi="Verdana" w:cs="Arial"/>
          <w:sz w:val="20"/>
          <w:szCs w:val="20"/>
        </w:rPr>
        <w:t xml:space="preserve"> </w:t>
      </w:r>
      <w:r w:rsidRPr="00280899">
        <w:rPr>
          <w:rFonts w:ascii="Verdana" w:eastAsia="MS Mincho" w:hAnsi="Verdana" w:cs="Arial"/>
          <w:sz w:val="20"/>
          <w:szCs w:val="20"/>
        </w:rPr>
        <w:t xml:space="preserve">a </w:t>
      </w:r>
      <w:r w:rsidRPr="00DD6874">
        <w:rPr>
          <w:rFonts w:ascii="Verdana" w:eastAsia="MS Mincho" w:hAnsi="Verdana" w:cs="Arial"/>
          <w:b/>
          <w:sz w:val="20"/>
          <w:szCs w:val="20"/>
        </w:rPr>
        <w:t>26/01/2013</w:t>
      </w:r>
      <w:r>
        <w:rPr>
          <w:rFonts w:ascii="Verdana" w:eastAsia="MS Mincho" w:hAnsi="Verdana" w:cs="Arial"/>
          <w:sz w:val="20"/>
          <w:szCs w:val="20"/>
        </w:rPr>
        <w:t xml:space="preserve"> </w:t>
      </w:r>
      <w:bookmarkEnd w:id="2"/>
      <w:r w:rsidRPr="00280899">
        <w:rPr>
          <w:rFonts w:ascii="Verdana" w:eastAsia="MS Mincho" w:hAnsi="Verdana" w:cs="Arial"/>
          <w:sz w:val="20"/>
          <w:szCs w:val="20"/>
        </w:rPr>
        <w:t>ou até que se conclua nova licitação, o que ocorrer primeiro por acordo entre as partes.</w:t>
      </w:r>
    </w:p>
    <w:p w:rsidR="00F35AF7" w:rsidRPr="00280899" w:rsidRDefault="00F35AF7" w:rsidP="003D4F07">
      <w:pPr>
        <w:tabs>
          <w:tab w:val="left" w:pos="2694"/>
        </w:tabs>
        <w:autoSpaceDE w:val="0"/>
        <w:autoSpaceDN w:val="0"/>
        <w:adjustRightInd w:val="0"/>
        <w:spacing w:line="360" w:lineRule="auto"/>
        <w:jc w:val="both"/>
        <w:rPr>
          <w:rFonts w:ascii="Verdana" w:eastAsia="MS Mincho" w:hAnsi="Verdana" w:cs="Arial"/>
          <w:sz w:val="20"/>
          <w:szCs w:val="20"/>
        </w:rPr>
      </w:pPr>
    </w:p>
    <w:p w:rsidR="00F35AF7" w:rsidRPr="00280899" w:rsidRDefault="00F35AF7" w:rsidP="003D4F07">
      <w:pPr>
        <w:tabs>
          <w:tab w:val="left" w:pos="2694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280899">
        <w:rPr>
          <w:rFonts w:ascii="Verdana" w:hAnsi="Verdana" w:cs="Arial"/>
          <w:b/>
          <w:sz w:val="20"/>
          <w:szCs w:val="20"/>
        </w:rPr>
        <w:t>CLÁUSULA TERCEIRA – DA RATIFICAÇÃO</w:t>
      </w:r>
    </w:p>
    <w:p w:rsidR="00F35AF7" w:rsidRPr="00280899" w:rsidRDefault="00F35AF7" w:rsidP="003D4F07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280899">
        <w:rPr>
          <w:rFonts w:ascii="Verdana" w:eastAsia="MS Mincho" w:hAnsi="Verdana" w:cs="Arial"/>
          <w:b/>
          <w:sz w:val="20"/>
          <w:szCs w:val="20"/>
        </w:rPr>
        <w:t>3.1.</w:t>
      </w:r>
      <w:r w:rsidRPr="00280899">
        <w:rPr>
          <w:rFonts w:ascii="Verdana" w:eastAsia="MS Mincho" w:hAnsi="Verdana" w:cs="Arial"/>
          <w:sz w:val="20"/>
          <w:szCs w:val="20"/>
        </w:rPr>
        <w:t xml:space="preserve"> </w:t>
      </w:r>
      <w:r w:rsidRPr="00280899">
        <w:rPr>
          <w:rFonts w:ascii="Verdana" w:hAnsi="Verdana" w:cs="Arial"/>
          <w:sz w:val="20"/>
          <w:szCs w:val="20"/>
        </w:rPr>
        <w:t>Ficam mantidas as demais cláusulas avençadas entre as partes.</w:t>
      </w:r>
    </w:p>
    <w:p w:rsidR="00F35AF7" w:rsidRPr="00280899" w:rsidRDefault="00F35AF7" w:rsidP="003D4F07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F35AF7" w:rsidRPr="00280899" w:rsidRDefault="00F35AF7" w:rsidP="003D4F07">
      <w:pPr>
        <w:tabs>
          <w:tab w:val="left" w:pos="2694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280899">
        <w:rPr>
          <w:rFonts w:ascii="Verdana" w:hAnsi="Verdana" w:cs="Arial"/>
          <w:b/>
          <w:sz w:val="20"/>
          <w:szCs w:val="20"/>
        </w:rPr>
        <w:t>CLÁUSULA QUARTA – DA EFICÁCIA</w:t>
      </w:r>
    </w:p>
    <w:p w:rsidR="00F35AF7" w:rsidRPr="00280899" w:rsidRDefault="00F35AF7" w:rsidP="00CD1BAF">
      <w:pPr>
        <w:tabs>
          <w:tab w:val="left" w:pos="2694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280899">
        <w:rPr>
          <w:rFonts w:ascii="Verdana" w:hAnsi="Verdana" w:cs="Arial"/>
          <w:b/>
          <w:sz w:val="20"/>
          <w:szCs w:val="20"/>
        </w:rPr>
        <w:t>4.1.</w:t>
      </w:r>
      <w:r w:rsidRPr="00280899">
        <w:rPr>
          <w:rFonts w:ascii="Verdana" w:hAnsi="Verdana" w:cs="Arial"/>
          <w:sz w:val="20"/>
          <w:szCs w:val="20"/>
        </w:rPr>
        <w:t xml:space="preserve"> Para a eficácia deste Termo de Aditamento, o CONTRATANTE, após a assinatura das partes, providenciará a publicação de seu extrato na Imprensa Oficial, conforme dispõe o parágrafo único do art. 61 da Lei nº 8.666/93.</w:t>
      </w:r>
    </w:p>
    <w:p w:rsidR="00F35AF7" w:rsidRPr="00280899" w:rsidRDefault="00F35AF7" w:rsidP="00CD1BAF">
      <w:pPr>
        <w:tabs>
          <w:tab w:val="left" w:pos="2694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280899">
        <w:rPr>
          <w:rFonts w:ascii="Verdana" w:hAnsi="Verdana" w:cs="Arial"/>
          <w:b/>
          <w:sz w:val="20"/>
          <w:szCs w:val="20"/>
        </w:rPr>
        <w:t>4.2.</w:t>
      </w:r>
      <w:r w:rsidRPr="00280899">
        <w:rPr>
          <w:rFonts w:ascii="Verdana" w:hAnsi="Verdana" w:cs="Arial"/>
          <w:sz w:val="20"/>
          <w:szCs w:val="20"/>
        </w:rPr>
        <w:t xml:space="preserve"> E, por estarem de pleno acordo, depois de lido e achado conforme, foi o presente Termo de Aditamento lavrado em 02 (duas) vias de igual teor e forma, e assinado pelas partes contratantes e pelas testemunhas abaixo.</w:t>
      </w:r>
    </w:p>
    <w:p w:rsidR="00F35AF7" w:rsidRPr="00280899" w:rsidRDefault="00F35AF7" w:rsidP="00CD1BAF">
      <w:pPr>
        <w:tabs>
          <w:tab w:val="left" w:pos="2694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F35AF7" w:rsidRPr="00280899" w:rsidRDefault="00F35AF7" w:rsidP="00CD1BAF">
      <w:pPr>
        <w:tabs>
          <w:tab w:val="left" w:pos="2694"/>
        </w:tabs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sz w:val="20"/>
          <w:szCs w:val="20"/>
        </w:rPr>
      </w:pPr>
      <w:r w:rsidRPr="00280899">
        <w:rPr>
          <w:rFonts w:ascii="Verdana" w:hAnsi="Verdana" w:cs="Arial"/>
          <w:sz w:val="20"/>
          <w:szCs w:val="20"/>
        </w:rPr>
        <w:t xml:space="preserve">Cuiabá – MT, </w:t>
      </w:r>
      <w:r>
        <w:rPr>
          <w:rFonts w:ascii="Verdana" w:hAnsi="Verdana" w:cs="Arial"/>
          <w:sz w:val="20"/>
          <w:szCs w:val="20"/>
        </w:rPr>
        <w:t>25</w:t>
      </w:r>
      <w:r w:rsidRPr="00280899">
        <w:rPr>
          <w:rFonts w:ascii="Verdana" w:hAnsi="Verdana" w:cs="Arial"/>
          <w:sz w:val="20"/>
          <w:szCs w:val="20"/>
        </w:rPr>
        <w:t xml:space="preserve"> de </w:t>
      </w:r>
      <w:r>
        <w:rPr>
          <w:rFonts w:ascii="Verdana" w:hAnsi="Verdana" w:cs="Arial"/>
          <w:sz w:val="20"/>
          <w:szCs w:val="20"/>
        </w:rPr>
        <w:t>outubro</w:t>
      </w:r>
      <w:r w:rsidRPr="00280899">
        <w:rPr>
          <w:rFonts w:ascii="Verdana" w:hAnsi="Verdana" w:cs="Arial"/>
          <w:sz w:val="20"/>
          <w:szCs w:val="20"/>
        </w:rPr>
        <w:t xml:space="preserve"> de 2012.</w:t>
      </w:r>
    </w:p>
    <w:p w:rsidR="00F35AF7" w:rsidRPr="00280899" w:rsidRDefault="00F35AF7" w:rsidP="00CD1BA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F35AF7" w:rsidRPr="00280899" w:rsidRDefault="00F35AF7" w:rsidP="00CD1BA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F35AF7" w:rsidRPr="00280899" w:rsidRDefault="00F35AF7" w:rsidP="00CD1BAF">
      <w:pPr>
        <w:jc w:val="center"/>
        <w:rPr>
          <w:rFonts w:ascii="Verdana" w:hAnsi="Verdana" w:cs="Arial"/>
          <w:b/>
          <w:bCs/>
          <w:i/>
          <w:color w:val="000000"/>
          <w:sz w:val="20"/>
          <w:szCs w:val="20"/>
        </w:rPr>
      </w:pPr>
      <w:r w:rsidRPr="00280899">
        <w:rPr>
          <w:rFonts w:ascii="Verdana" w:hAnsi="Verdana" w:cs="Arial"/>
          <w:bCs/>
          <w:color w:val="000000"/>
          <w:sz w:val="20"/>
          <w:szCs w:val="20"/>
        </w:rPr>
        <w:t>Desembargador</w:t>
      </w:r>
      <w:r w:rsidRPr="00280899">
        <w:rPr>
          <w:rFonts w:ascii="Verdana" w:hAnsi="Verdana" w:cs="Arial"/>
          <w:b/>
          <w:bCs/>
          <w:color w:val="000000"/>
          <w:sz w:val="20"/>
          <w:szCs w:val="20"/>
        </w:rPr>
        <w:t xml:space="preserve"> </w:t>
      </w:r>
      <w:r w:rsidRPr="00280899">
        <w:rPr>
          <w:rFonts w:ascii="Verdana" w:eastAsia="MS Mincho" w:hAnsi="Verdana" w:cs="Arial"/>
          <w:b/>
          <w:bCs/>
          <w:sz w:val="20"/>
          <w:szCs w:val="20"/>
        </w:rPr>
        <w:t>RUBENS DE OLIVEIRA SANTOS FILHO</w:t>
      </w:r>
    </w:p>
    <w:p w:rsidR="00F35AF7" w:rsidRPr="00280899" w:rsidRDefault="00F35AF7" w:rsidP="00CD1BAF">
      <w:pPr>
        <w:jc w:val="center"/>
        <w:rPr>
          <w:rFonts w:ascii="Verdana" w:hAnsi="Verdana" w:cs="Arial"/>
          <w:color w:val="000000"/>
          <w:sz w:val="20"/>
          <w:szCs w:val="20"/>
        </w:rPr>
      </w:pPr>
      <w:r w:rsidRPr="00280899">
        <w:rPr>
          <w:rFonts w:ascii="Verdana" w:hAnsi="Verdana" w:cs="Arial"/>
          <w:color w:val="000000"/>
          <w:sz w:val="20"/>
          <w:szCs w:val="20"/>
        </w:rPr>
        <w:t>Presidente do Tribunal de Justiça</w:t>
      </w:r>
    </w:p>
    <w:p w:rsidR="00F35AF7" w:rsidRPr="00280899" w:rsidRDefault="00F35AF7" w:rsidP="00CD1BAF">
      <w:pPr>
        <w:jc w:val="center"/>
        <w:rPr>
          <w:rFonts w:ascii="Verdana" w:eastAsia="MS Mincho" w:hAnsi="Verdana" w:cs="Arial"/>
          <w:b/>
          <w:sz w:val="20"/>
          <w:szCs w:val="20"/>
        </w:rPr>
      </w:pPr>
      <w:r w:rsidRPr="00280899">
        <w:rPr>
          <w:rFonts w:ascii="Verdana" w:eastAsia="MS Mincho" w:hAnsi="Verdana" w:cs="Arial"/>
          <w:b/>
          <w:sz w:val="20"/>
          <w:szCs w:val="20"/>
        </w:rPr>
        <w:t>CONTRATANTE</w:t>
      </w:r>
    </w:p>
    <w:p w:rsidR="00F35AF7" w:rsidRPr="00280899" w:rsidRDefault="00F35AF7" w:rsidP="00CD1BAF">
      <w:pPr>
        <w:jc w:val="center"/>
        <w:rPr>
          <w:rFonts w:ascii="Verdana" w:eastAsia="MS Mincho" w:hAnsi="Verdana" w:cs="Arial"/>
          <w:b/>
          <w:sz w:val="20"/>
          <w:szCs w:val="20"/>
        </w:rPr>
      </w:pPr>
    </w:p>
    <w:p w:rsidR="00F35AF7" w:rsidRPr="00280899" w:rsidRDefault="00F35AF7" w:rsidP="00495914">
      <w:pPr>
        <w:spacing w:line="360" w:lineRule="auto"/>
        <w:ind w:right="252"/>
        <w:jc w:val="both"/>
        <w:rPr>
          <w:rFonts w:ascii="Verdana" w:hAnsi="Verdana" w:cs="Arial"/>
          <w:b/>
          <w:sz w:val="20"/>
          <w:szCs w:val="20"/>
        </w:rPr>
      </w:pPr>
    </w:p>
    <w:p w:rsidR="00F35AF7" w:rsidRPr="00280899" w:rsidRDefault="00F35AF7" w:rsidP="00495914">
      <w:pPr>
        <w:spacing w:line="360" w:lineRule="auto"/>
        <w:ind w:right="252"/>
        <w:jc w:val="both"/>
        <w:rPr>
          <w:rFonts w:ascii="Verdana" w:hAnsi="Verdana" w:cs="Arial"/>
          <w:b/>
          <w:sz w:val="20"/>
          <w:szCs w:val="20"/>
        </w:rPr>
      </w:pPr>
    </w:p>
    <w:p w:rsidR="00F35AF7" w:rsidRPr="00280899" w:rsidRDefault="00F35AF7" w:rsidP="00D7145E">
      <w:pPr>
        <w:ind w:left="-1134" w:right="252"/>
        <w:jc w:val="center"/>
        <w:rPr>
          <w:rFonts w:ascii="Verdana" w:hAnsi="Verdana" w:cs="Arial"/>
          <w:b/>
          <w:bCs/>
          <w:sz w:val="20"/>
          <w:szCs w:val="20"/>
        </w:rPr>
      </w:pPr>
      <w:r w:rsidRPr="00280899">
        <w:rPr>
          <w:rFonts w:ascii="Verdana" w:hAnsi="Verdana" w:cs="Arial"/>
          <w:bCs/>
          <w:sz w:val="20"/>
          <w:szCs w:val="20"/>
        </w:rPr>
        <w:t xml:space="preserve">                Senhor</w:t>
      </w:r>
      <w:r w:rsidRPr="00280899">
        <w:rPr>
          <w:rFonts w:ascii="Verdana" w:hAnsi="Verdana" w:cs="Arial"/>
          <w:b/>
          <w:bCs/>
          <w:sz w:val="20"/>
          <w:szCs w:val="20"/>
        </w:rPr>
        <w:t xml:space="preserve"> </w:t>
      </w:r>
      <w:r>
        <w:rPr>
          <w:rFonts w:ascii="Verdana" w:hAnsi="Verdana" w:cs="Arial"/>
          <w:b/>
          <w:bCs/>
          <w:sz w:val="20"/>
          <w:szCs w:val="20"/>
        </w:rPr>
        <w:t>RICARDO DE SOUZA PAULA</w:t>
      </w:r>
    </w:p>
    <w:p w:rsidR="00F35AF7" w:rsidRPr="00280899" w:rsidRDefault="00F35AF7" w:rsidP="00D7145E">
      <w:pPr>
        <w:ind w:right="252"/>
        <w:jc w:val="center"/>
        <w:rPr>
          <w:rFonts w:ascii="Verdana" w:hAnsi="Verdana" w:cs="Arial"/>
          <w:sz w:val="20"/>
          <w:szCs w:val="20"/>
        </w:rPr>
      </w:pPr>
      <w:r w:rsidRPr="00280899">
        <w:rPr>
          <w:rFonts w:ascii="Verdana" w:eastAsia="MS Mincho" w:hAnsi="Verdana" w:cs="Arial"/>
          <w:sz w:val="20"/>
          <w:szCs w:val="20"/>
        </w:rPr>
        <w:t>R.M.W. – Serviços de Cópias e Impressões Ltda. – EPP</w:t>
      </w:r>
    </w:p>
    <w:p w:rsidR="00F35AF7" w:rsidRPr="00280899" w:rsidRDefault="00F35AF7" w:rsidP="00D7145E">
      <w:pPr>
        <w:widowControl w:val="0"/>
        <w:ind w:right="252"/>
        <w:jc w:val="center"/>
        <w:rPr>
          <w:rFonts w:ascii="Verdana" w:hAnsi="Verdana" w:cs="Arial"/>
          <w:b/>
          <w:sz w:val="20"/>
          <w:szCs w:val="20"/>
        </w:rPr>
      </w:pPr>
      <w:r w:rsidRPr="00280899">
        <w:rPr>
          <w:rFonts w:ascii="Verdana" w:hAnsi="Verdana" w:cs="Arial"/>
          <w:b/>
          <w:sz w:val="20"/>
          <w:szCs w:val="20"/>
        </w:rPr>
        <w:t xml:space="preserve">CONTRATADA </w:t>
      </w:r>
    </w:p>
    <w:p w:rsidR="00F35AF7" w:rsidRPr="00280899" w:rsidRDefault="00F35AF7" w:rsidP="00495914">
      <w:pPr>
        <w:widowControl w:val="0"/>
        <w:spacing w:line="360" w:lineRule="auto"/>
        <w:ind w:right="252"/>
        <w:jc w:val="center"/>
        <w:rPr>
          <w:rFonts w:ascii="Verdana" w:hAnsi="Verdana" w:cs="Arial"/>
          <w:b/>
          <w:sz w:val="20"/>
          <w:szCs w:val="20"/>
        </w:rPr>
      </w:pPr>
    </w:p>
    <w:p w:rsidR="00F35AF7" w:rsidRPr="00280899" w:rsidRDefault="00F35AF7" w:rsidP="00495914">
      <w:pPr>
        <w:widowControl w:val="0"/>
        <w:spacing w:line="360" w:lineRule="auto"/>
        <w:ind w:right="252"/>
        <w:jc w:val="center"/>
        <w:rPr>
          <w:rFonts w:ascii="Verdana" w:hAnsi="Verdana" w:cs="Arial"/>
          <w:b/>
          <w:sz w:val="20"/>
          <w:szCs w:val="20"/>
        </w:rPr>
      </w:pPr>
    </w:p>
    <w:p w:rsidR="00F35AF7" w:rsidRPr="00280899" w:rsidRDefault="00F35AF7" w:rsidP="00495914">
      <w:pPr>
        <w:widowControl w:val="0"/>
        <w:spacing w:line="360" w:lineRule="auto"/>
        <w:ind w:right="252"/>
        <w:jc w:val="center"/>
        <w:rPr>
          <w:rFonts w:ascii="Verdana" w:hAnsi="Verdana" w:cs="Arial"/>
          <w:b/>
          <w:sz w:val="20"/>
          <w:szCs w:val="20"/>
        </w:rPr>
      </w:pPr>
    </w:p>
    <w:p w:rsidR="00F35AF7" w:rsidRPr="00280899" w:rsidRDefault="00F35AF7" w:rsidP="00495914">
      <w:pPr>
        <w:widowControl w:val="0"/>
        <w:spacing w:line="360" w:lineRule="auto"/>
        <w:ind w:right="252"/>
        <w:jc w:val="center"/>
        <w:rPr>
          <w:rFonts w:ascii="Verdana" w:hAnsi="Verdana" w:cs="Arial"/>
          <w:b/>
          <w:sz w:val="20"/>
          <w:szCs w:val="20"/>
        </w:rPr>
      </w:pPr>
      <w:r w:rsidRPr="00280899">
        <w:rPr>
          <w:rFonts w:ascii="Verdana" w:hAnsi="Verdana" w:cs="Arial"/>
          <w:b/>
          <w:sz w:val="20"/>
          <w:szCs w:val="20"/>
        </w:rPr>
        <w:t xml:space="preserve">  </w:t>
      </w:r>
    </w:p>
    <w:p w:rsidR="00F35AF7" w:rsidRPr="00280899" w:rsidRDefault="00F35AF7" w:rsidP="00495914">
      <w:pPr>
        <w:pStyle w:val="PlainText"/>
        <w:spacing w:line="360" w:lineRule="auto"/>
        <w:ind w:right="252"/>
        <w:rPr>
          <w:rFonts w:ascii="Verdana" w:eastAsia="MS Mincho" w:hAnsi="Verdana" w:cs="Arial"/>
          <w:sz w:val="16"/>
          <w:szCs w:val="16"/>
        </w:rPr>
      </w:pPr>
      <w:r w:rsidRPr="00280899">
        <w:rPr>
          <w:rFonts w:ascii="Verdana" w:eastAsia="MS Mincho" w:hAnsi="Verdana" w:cs="Arial"/>
          <w:sz w:val="16"/>
          <w:szCs w:val="16"/>
        </w:rPr>
        <w:t>Testemunhas:</w:t>
      </w:r>
    </w:p>
    <w:p w:rsidR="00F35AF7" w:rsidRPr="00280899" w:rsidRDefault="00F35AF7" w:rsidP="00495914">
      <w:pPr>
        <w:pStyle w:val="PlainText"/>
        <w:spacing w:line="360" w:lineRule="auto"/>
        <w:ind w:right="252"/>
        <w:rPr>
          <w:rFonts w:ascii="Verdana" w:eastAsia="MS Mincho" w:hAnsi="Verdana" w:cs="Arial"/>
          <w:sz w:val="16"/>
          <w:szCs w:val="16"/>
        </w:rPr>
      </w:pPr>
    </w:p>
    <w:p w:rsidR="00F35AF7" w:rsidRPr="00280899" w:rsidRDefault="00F35AF7" w:rsidP="00495914">
      <w:pPr>
        <w:pStyle w:val="PlainText"/>
        <w:spacing w:line="360" w:lineRule="auto"/>
        <w:ind w:right="252"/>
        <w:rPr>
          <w:rFonts w:ascii="Verdana" w:eastAsia="MS Mincho" w:hAnsi="Verdana" w:cs="Arial"/>
          <w:sz w:val="16"/>
          <w:szCs w:val="16"/>
        </w:rPr>
      </w:pPr>
      <w:r w:rsidRPr="00280899">
        <w:rPr>
          <w:rFonts w:ascii="Verdana" w:eastAsia="MS Mincho" w:hAnsi="Verdana" w:cs="Arial"/>
          <w:sz w:val="16"/>
          <w:szCs w:val="16"/>
        </w:rPr>
        <w:t>1___________________________                                         2 ___________________________</w:t>
      </w:r>
    </w:p>
    <w:p w:rsidR="00F35AF7" w:rsidRPr="00280899" w:rsidRDefault="00F35AF7" w:rsidP="00495914">
      <w:pPr>
        <w:spacing w:line="360" w:lineRule="auto"/>
        <w:ind w:right="252"/>
        <w:rPr>
          <w:rFonts w:ascii="Verdana" w:hAnsi="Verdana" w:cs="Arial"/>
          <w:sz w:val="16"/>
          <w:szCs w:val="16"/>
        </w:rPr>
      </w:pPr>
      <w:r w:rsidRPr="00280899">
        <w:rPr>
          <w:rFonts w:ascii="Verdana" w:hAnsi="Verdana" w:cs="Arial"/>
          <w:sz w:val="16"/>
          <w:szCs w:val="16"/>
        </w:rPr>
        <w:t>Nome                                                                                    Nome</w:t>
      </w:r>
    </w:p>
    <w:p w:rsidR="00F35AF7" w:rsidRPr="00280899" w:rsidRDefault="00F35AF7" w:rsidP="00495914">
      <w:pPr>
        <w:spacing w:line="360" w:lineRule="auto"/>
        <w:ind w:right="252"/>
        <w:rPr>
          <w:rFonts w:ascii="Verdana" w:hAnsi="Verdana" w:cs="Arial"/>
          <w:sz w:val="16"/>
          <w:szCs w:val="16"/>
        </w:rPr>
      </w:pPr>
      <w:r w:rsidRPr="00280899">
        <w:rPr>
          <w:rFonts w:ascii="Verdana" w:hAnsi="Verdana" w:cs="Arial"/>
          <w:sz w:val="16"/>
          <w:szCs w:val="16"/>
        </w:rPr>
        <w:t xml:space="preserve"> RG                                                                                       RG</w:t>
      </w:r>
    </w:p>
    <w:p w:rsidR="00F35AF7" w:rsidRPr="00280899" w:rsidRDefault="00F35AF7" w:rsidP="00495914">
      <w:pPr>
        <w:spacing w:line="360" w:lineRule="auto"/>
        <w:ind w:right="252"/>
        <w:rPr>
          <w:rFonts w:ascii="Verdana" w:hAnsi="Verdana"/>
          <w:sz w:val="16"/>
          <w:szCs w:val="16"/>
        </w:rPr>
      </w:pPr>
      <w:r w:rsidRPr="00280899">
        <w:rPr>
          <w:rFonts w:ascii="Verdana" w:hAnsi="Verdana" w:cs="Arial"/>
          <w:sz w:val="16"/>
          <w:szCs w:val="16"/>
        </w:rPr>
        <w:t>CPF                                                                                       CPF</w:t>
      </w:r>
    </w:p>
    <w:sectPr w:rsidR="00F35AF7" w:rsidRPr="00280899" w:rsidSect="00280899">
      <w:headerReference w:type="default" r:id="rId7"/>
      <w:footerReference w:type="even" r:id="rId8"/>
      <w:footerReference w:type="default" r:id="rId9"/>
      <w:pgSz w:w="11907" w:h="16840" w:code="9"/>
      <w:pgMar w:top="1985" w:right="1134" w:bottom="1134" w:left="1701" w:header="851" w:footer="56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AF7" w:rsidRDefault="00F35AF7">
      <w:r>
        <w:separator/>
      </w:r>
    </w:p>
  </w:endnote>
  <w:endnote w:type="continuationSeparator" w:id="0">
    <w:p w:rsidR="00F35AF7" w:rsidRDefault="00F35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AF7" w:rsidRDefault="00F35AF7" w:rsidP="003973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5AF7" w:rsidRDefault="00F35AF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AF7" w:rsidRPr="00845304" w:rsidRDefault="00F35AF7" w:rsidP="00C01493">
    <w:pPr>
      <w:pStyle w:val="Footer"/>
      <w:pBdr>
        <w:bottom w:val="single" w:sz="4" w:space="1" w:color="auto"/>
      </w:pBdr>
      <w:jc w:val="center"/>
      <w:rPr>
        <w:rFonts w:ascii="Arial" w:hAnsi="Arial" w:cs="Arial"/>
        <w:b/>
        <w:sz w:val="12"/>
        <w:szCs w:val="12"/>
      </w:rPr>
    </w:pPr>
    <w:r w:rsidRPr="00845304">
      <w:rPr>
        <w:rStyle w:val="PageNumber"/>
        <w:rFonts w:ascii="Arial" w:hAnsi="Arial" w:cs="Arial"/>
        <w:sz w:val="12"/>
        <w:szCs w:val="12"/>
      </w:rPr>
      <w:fldChar w:fldCharType="begin"/>
    </w:r>
    <w:r w:rsidRPr="00845304">
      <w:rPr>
        <w:rStyle w:val="PageNumber"/>
        <w:rFonts w:ascii="Arial" w:hAnsi="Arial" w:cs="Arial"/>
        <w:sz w:val="12"/>
        <w:szCs w:val="12"/>
      </w:rPr>
      <w:instrText xml:space="preserve"> PAGE </w:instrText>
    </w:r>
    <w:r w:rsidRPr="00845304">
      <w:rPr>
        <w:rStyle w:val="PageNumber"/>
        <w:rFonts w:ascii="Arial" w:hAnsi="Arial" w:cs="Arial"/>
        <w:sz w:val="12"/>
        <w:szCs w:val="12"/>
      </w:rPr>
      <w:fldChar w:fldCharType="separate"/>
    </w:r>
    <w:r>
      <w:rPr>
        <w:rStyle w:val="PageNumber"/>
        <w:rFonts w:ascii="Arial" w:hAnsi="Arial" w:cs="Arial"/>
        <w:noProof/>
        <w:sz w:val="12"/>
        <w:szCs w:val="12"/>
      </w:rPr>
      <w:t>1</w:t>
    </w:r>
    <w:r w:rsidRPr="00845304">
      <w:rPr>
        <w:rStyle w:val="PageNumber"/>
        <w:rFonts w:ascii="Arial" w:hAnsi="Arial" w:cs="Arial"/>
        <w:sz w:val="12"/>
        <w:szCs w:val="12"/>
      </w:rPr>
      <w:fldChar w:fldCharType="end"/>
    </w:r>
  </w:p>
  <w:p w:rsidR="00F35AF7" w:rsidRDefault="00F35AF7" w:rsidP="00C01493">
    <w:pPr>
      <w:pStyle w:val="Footer"/>
      <w:jc w:val="center"/>
      <w:rPr>
        <w:rFonts w:ascii="Arial" w:hAnsi="Arial" w:cs="Arial"/>
        <w:sz w:val="12"/>
        <w:szCs w:val="12"/>
      </w:rPr>
    </w:pPr>
  </w:p>
  <w:p w:rsidR="00F35AF7" w:rsidRDefault="00F35AF7" w:rsidP="00C01493">
    <w:pPr>
      <w:pStyle w:val="Footer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DEPARTAMENTO ADMINISTRATIVO</w:t>
    </w:r>
  </w:p>
  <w:p w:rsidR="00F35AF7" w:rsidRPr="002553B4" w:rsidRDefault="00F35AF7" w:rsidP="00C01493">
    <w:pPr>
      <w:pStyle w:val="Footer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DIVISÃO DE CONTRATOS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AF7" w:rsidRDefault="00F35AF7">
      <w:r>
        <w:separator/>
      </w:r>
    </w:p>
  </w:footnote>
  <w:footnote w:type="continuationSeparator" w:id="0">
    <w:p w:rsidR="00F35AF7" w:rsidRDefault="00F35A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AF7" w:rsidRDefault="00F35AF7" w:rsidP="000B05C9">
    <w:pPr>
      <w:pStyle w:val="Header"/>
      <w:tabs>
        <w:tab w:val="clear" w:pos="8504"/>
        <w:tab w:val="left" w:pos="8619"/>
        <w:tab w:val="right" w:pos="8789"/>
      </w:tabs>
      <w:ind w:right="339" w:firstLine="1440"/>
      <w:rPr>
        <w:b/>
        <w:sz w:val="20"/>
      </w:rPr>
    </w:pPr>
    <w:r>
      <w:rPr>
        <w:noProof/>
        <w:lang w:val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16.75pt;margin-top:5.75pt;width:54pt;height:45pt;z-index:251658240">
          <v:textbox style="mso-next-textbox:#_x0000_s2049">
            <w:txbxContent>
              <w:p w:rsidR="00F35AF7" w:rsidRPr="00C81880" w:rsidRDefault="00F35AF7" w:rsidP="004068A3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C81880">
                  <w:rPr>
                    <w:rFonts w:ascii="Verdana" w:hAnsi="Verdana"/>
                    <w:sz w:val="20"/>
                  </w:rPr>
                  <w:t>TJ</w:t>
                </w:r>
                <w:r>
                  <w:rPr>
                    <w:rFonts w:ascii="Verdana" w:hAnsi="Verdana"/>
                    <w:sz w:val="20"/>
                    <w:szCs w:val="20"/>
                  </w:rPr>
                  <w:t>/</w:t>
                </w:r>
                <w:r w:rsidRPr="00C81880">
                  <w:rPr>
                    <w:rFonts w:ascii="Verdana" w:hAnsi="Verdana"/>
                    <w:sz w:val="20"/>
                    <w:szCs w:val="20"/>
                  </w:rPr>
                  <w:t>MT</w:t>
                </w:r>
              </w:p>
              <w:p w:rsidR="00F35AF7" w:rsidRPr="00C81880" w:rsidRDefault="00F35AF7" w:rsidP="004068A3">
                <w:pPr>
                  <w:rPr>
                    <w:rFonts w:ascii="Verdana" w:hAnsi="Verdana"/>
                    <w:sz w:val="20"/>
                    <w:szCs w:val="20"/>
                  </w:rPr>
                </w:pPr>
              </w:p>
              <w:p w:rsidR="00F35AF7" w:rsidRPr="00C81880" w:rsidRDefault="00F35AF7" w:rsidP="004068A3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C81880">
                  <w:rPr>
                    <w:rFonts w:ascii="Verdana" w:hAnsi="Verdana"/>
                    <w:sz w:val="20"/>
                    <w:szCs w:val="20"/>
                  </w:rPr>
                  <w:t>Fls.____</w:t>
                </w:r>
              </w:p>
            </w:txbxContent>
          </v:textbox>
        </v:shape>
      </w:pict>
    </w:r>
    <w:r>
      <w:rPr>
        <w:noProof/>
        <w:lang w:val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0" o:spid="_x0000_s2050" type="#_x0000_t75" alt="brasao_final-simplificado.jpg" style="position:absolute;left:0;text-align:left;margin-left:351.45pt;margin-top:.6pt;width:64.5pt;height:60pt;z-index:-251659264;visibility:visible">
          <v:imagedata r:id="rId1" o:title=""/>
        </v:shape>
      </w:pict>
    </w:r>
    <w:r>
      <w:rPr>
        <w:noProof/>
        <w:lang w:val="pt-BR"/>
      </w:rPr>
      <w:pict>
        <v:shape id="_x0000_s2051" type="#_x0000_t75" style="position:absolute;left:0;text-align:left;margin-left:-5.55pt;margin-top:-4pt;width:81pt;height:71.25pt;z-index:-251657216;visibility:visible" wrapcoords="-200 0 -200 21373 21600 21373 21600 0 -200 0">
          <v:imagedata r:id="rId2" o:title=""/>
          <w10:wrap type="tight"/>
        </v:shape>
      </w:pict>
    </w:r>
    <w:r>
      <w:rPr>
        <w:noProof/>
        <w:lang w:val="pt-BR"/>
      </w:rPr>
      <w:pict>
        <v:shape id="Imagem 1" o:spid="_x0000_s2052" type="#_x0000_t75" style="position:absolute;left:0;text-align:left;margin-left:9pt;margin-top:6.55pt;width:54pt;height:54pt;z-index:-251660288;visibility:visible" wrapcoords="-300 0 -300 21300 21600 21300 21600 0 -300 0">
          <v:imagedata r:id="rId2" o:title=""/>
          <w10:wrap type="tight"/>
        </v:shape>
      </w:pict>
    </w:r>
  </w:p>
  <w:p w:rsidR="00F35AF7" w:rsidRPr="00312AD1" w:rsidRDefault="00F35AF7" w:rsidP="00C01493">
    <w:pPr>
      <w:pStyle w:val="Header"/>
      <w:tabs>
        <w:tab w:val="left" w:pos="8619"/>
      </w:tabs>
      <w:ind w:right="339"/>
      <w:rPr>
        <w:rFonts w:ascii="Verdana" w:hAnsi="Verdana" w:cs="Arial"/>
        <w:b/>
        <w:sz w:val="20"/>
      </w:rPr>
    </w:pPr>
    <w:r>
      <w:rPr>
        <w:rFonts w:ascii="Arial" w:hAnsi="Arial" w:cs="Arial"/>
        <w:b/>
        <w:sz w:val="22"/>
        <w:szCs w:val="22"/>
      </w:rPr>
      <w:t xml:space="preserve">                        </w:t>
    </w:r>
    <w:r w:rsidRPr="00312AD1">
      <w:rPr>
        <w:rFonts w:ascii="Verdana" w:hAnsi="Verdana" w:cs="Arial"/>
        <w:b/>
        <w:sz w:val="20"/>
      </w:rPr>
      <w:t>ESTADO DE MATO GROSSO</w:t>
    </w:r>
  </w:p>
  <w:p w:rsidR="00F35AF7" w:rsidRPr="00312AD1" w:rsidRDefault="00F35AF7" w:rsidP="00C01493">
    <w:pPr>
      <w:pStyle w:val="Header"/>
      <w:tabs>
        <w:tab w:val="left" w:pos="8619"/>
      </w:tabs>
      <w:ind w:right="339"/>
      <w:rPr>
        <w:rFonts w:ascii="Verdana" w:hAnsi="Verdana" w:cs="Arial"/>
        <w:b/>
        <w:sz w:val="20"/>
      </w:rPr>
    </w:pPr>
    <w:r w:rsidRPr="00312AD1">
      <w:rPr>
        <w:rFonts w:ascii="Verdana" w:hAnsi="Verdana" w:cs="Arial"/>
        <w:b/>
        <w:sz w:val="20"/>
      </w:rPr>
      <w:t xml:space="preserve">                   </w:t>
    </w:r>
    <w:r>
      <w:rPr>
        <w:rFonts w:ascii="Verdana" w:hAnsi="Verdana" w:cs="Arial"/>
        <w:b/>
        <w:sz w:val="20"/>
      </w:rPr>
      <w:t xml:space="preserve">   </w:t>
    </w:r>
    <w:r w:rsidRPr="00312AD1">
      <w:rPr>
        <w:rFonts w:ascii="Verdana" w:hAnsi="Verdana" w:cs="Arial"/>
        <w:b/>
        <w:sz w:val="20"/>
      </w:rPr>
      <w:t>PODER JUDICIÁRIO</w:t>
    </w:r>
  </w:p>
  <w:p w:rsidR="00F35AF7" w:rsidRPr="00312AD1" w:rsidRDefault="00F35AF7" w:rsidP="00C01493">
    <w:pPr>
      <w:pStyle w:val="Header"/>
      <w:tabs>
        <w:tab w:val="left" w:pos="8619"/>
      </w:tabs>
      <w:ind w:right="339"/>
      <w:rPr>
        <w:rFonts w:ascii="Verdana" w:hAnsi="Verdana" w:cs="Arial"/>
        <w:b/>
        <w:bCs/>
        <w:sz w:val="20"/>
      </w:rPr>
    </w:pPr>
    <w:r w:rsidRPr="00312AD1">
      <w:rPr>
        <w:rFonts w:ascii="Verdana" w:hAnsi="Verdana" w:cs="Arial"/>
        <w:b/>
        <w:bCs/>
        <w:i/>
        <w:sz w:val="20"/>
      </w:rPr>
      <w:t xml:space="preserve">                     </w:t>
    </w:r>
    <w:r>
      <w:rPr>
        <w:rFonts w:ascii="Verdana" w:hAnsi="Verdana" w:cs="Arial"/>
        <w:b/>
        <w:bCs/>
        <w:i/>
        <w:sz w:val="20"/>
      </w:rPr>
      <w:t xml:space="preserve"> </w:t>
    </w:r>
    <w:r w:rsidRPr="00312AD1">
      <w:rPr>
        <w:rFonts w:ascii="Verdana" w:hAnsi="Verdana" w:cs="Arial"/>
        <w:b/>
        <w:bCs/>
        <w:sz w:val="20"/>
      </w:rPr>
      <w:t>TRIBUNAL DE JUSTIÇA</w:t>
    </w:r>
  </w:p>
  <w:p w:rsidR="00F35AF7" w:rsidRDefault="00F35AF7" w:rsidP="004068A3">
    <w:pPr>
      <w:pStyle w:val="Header"/>
      <w:tabs>
        <w:tab w:val="clear" w:pos="4252"/>
        <w:tab w:val="center" w:pos="1418"/>
        <w:tab w:val="left" w:pos="8619"/>
      </w:tabs>
      <w:ind w:left="1418" w:right="339"/>
      <w:rPr>
        <w:rFonts w:ascii="Verdana" w:hAnsi="Verdana" w:cs="Arial"/>
        <w:b/>
        <w:bCs/>
        <w:sz w:val="20"/>
      </w:rPr>
    </w:pPr>
    <w:r>
      <w:rPr>
        <w:rFonts w:ascii="Verdana" w:hAnsi="Verdana" w:cs="Arial"/>
        <w:b/>
        <w:bCs/>
        <w:sz w:val="20"/>
      </w:rPr>
      <w:t xml:space="preserve"> </w:t>
    </w:r>
    <w:r w:rsidRPr="00312AD1">
      <w:rPr>
        <w:rFonts w:ascii="Verdana" w:hAnsi="Verdana" w:cs="Arial"/>
        <w:b/>
        <w:bCs/>
        <w:sz w:val="20"/>
      </w:rPr>
      <w:t>DEPARTAMENTO ADMINISTRATIVO</w:t>
    </w:r>
  </w:p>
  <w:p w:rsidR="00F35AF7" w:rsidRDefault="00F35AF7" w:rsidP="004068A3">
    <w:pPr>
      <w:pStyle w:val="Header"/>
      <w:tabs>
        <w:tab w:val="clear" w:pos="4252"/>
        <w:tab w:val="center" w:pos="1418"/>
        <w:tab w:val="left" w:pos="8619"/>
      </w:tabs>
      <w:ind w:left="1418" w:right="339"/>
      <w:rPr>
        <w:rFonts w:ascii="Verdana" w:hAnsi="Verdana" w:cs="Arial"/>
        <w:b/>
        <w:bCs/>
        <w:sz w:val="16"/>
        <w:szCs w:val="16"/>
      </w:rPr>
    </w:pPr>
    <w:r w:rsidRPr="005974F6">
      <w:rPr>
        <w:rFonts w:ascii="Verdana" w:hAnsi="Verdana" w:cs="Arial"/>
        <w:b/>
        <w:bCs/>
        <w:sz w:val="16"/>
        <w:szCs w:val="16"/>
      </w:rPr>
      <w:t>Contrato nº 76/2008 – Id. 207.923</w:t>
    </w:r>
  </w:p>
  <w:p w:rsidR="00F35AF7" w:rsidRPr="00312AD1" w:rsidRDefault="00F35AF7" w:rsidP="00C81880">
    <w:pPr>
      <w:pStyle w:val="Header"/>
      <w:pBdr>
        <w:bottom w:val="single" w:sz="4" w:space="1" w:color="auto"/>
      </w:pBdr>
      <w:tabs>
        <w:tab w:val="clear" w:pos="4252"/>
        <w:tab w:val="clear" w:pos="8504"/>
        <w:tab w:val="center" w:pos="5245"/>
        <w:tab w:val="left" w:pos="8619"/>
        <w:tab w:val="right" w:pos="8789"/>
      </w:tabs>
      <w:ind w:right="339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A2C25"/>
    <w:multiLevelType w:val="multilevel"/>
    <w:tmpl w:val="A042882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4BDD21BA"/>
    <w:multiLevelType w:val="multilevel"/>
    <w:tmpl w:val="67547046"/>
    <w:lvl w:ilvl="0">
      <w:start w:val="1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016C"/>
    <w:rsid w:val="000076D6"/>
    <w:rsid w:val="00011F4C"/>
    <w:rsid w:val="00012BFC"/>
    <w:rsid w:val="00015FA1"/>
    <w:rsid w:val="0003244B"/>
    <w:rsid w:val="00033D39"/>
    <w:rsid w:val="000340C7"/>
    <w:rsid w:val="00051AEF"/>
    <w:rsid w:val="0005290B"/>
    <w:rsid w:val="00052FA0"/>
    <w:rsid w:val="00063642"/>
    <w:rsid w:val="00064141"/>
    <w:rsid w:val="000826D9"/>
    <w:rsid w:val="0009373E"/>
    <w:rsid w:val="000963A2"/>
    <w:rsid w:val="00096760"/>
    <w:rsid w:val="000A2A1B"/>
    <w:rsid w:val="000B049C"/>
    <w:rsid w:val="000B05C9"/>
    <w:rsid w:val="000B0DFB"/>
    <w:rsid w:val="000B30F9"/>
    <w:rsid w:val="000C276D"/>
    <w:rsid w:val="000C48EC"/>
    <w:rsid w:val="000D0D7E"/>
    <w:rsid w:val="000D149D"/>
    <w:rsid w:val="000F14C9"/>
    <w:rsid w:val="000F4163"/>
    <w:rsid w:val="000F5926"/>
    <w:rsid w:val="00100FCC"/>
    <w:rsid w:val="00101C63"/>
    <w:rsid w:val="00105CB9"/>
    <w:rsid w:val="001232AF"/>
    <w:rsid w:val="0012427E"/>
    <w:rsid w:val="001315D9"/>
    <w:rsid w:val="0013183F"/>
    <w:rsid w:val="00133D3B"/>
    <w:rsid w:val="0014085A"/>
    <w:rsid w:val="00150365"/>
    <w:rsid w:val="001503E1"/>
    <w:rsid w:val="00164F8A"/>
    <w:rsid w:val="00171A1B"/>
    <w:rsid w:val="00172742"/>
    <w:rsid w:val="00174708"/>
    <w:rsid w:val="001843EB"/>
    <w:rsid w:val="001B6C42"/>
    <w:rsid w:val="001C6C92"/>
    <w:rsid w:val="001D0FF5"/>
    <w:rsid w:val="001D2C9E"/>
    <w:rsid w:val="001D6C52"/>
    <w:rsid w:val="001D7DF6"/>
    <w:rsid w:val="001E1D2C"/>
    <w:rsid w:val="001F1CA0"/>
    <w:rsid w:val="001F77C5"/>
    <w:rsid w:val="00202EFF"/>
    <w:rsid w:val="0020513F"/>
    <w:rsid w:val="002052EF"/>
    <w:rsid w:val="00210890"/>
    <w:rsid w:val="002122F3"/>
    <w:rsid w:val="0023080D"/>
    <w:rsid w:val="00235992"/>
    <w:rsid w:val="002365C7"/>
    <w:rsid w:val="0025016C"/>
    <w:rsid w:val="002553B4"/>
    <w:rsid w:val="00267612"/>
    <w:rsid w:val="00270255"/>
    <w:rsid w:val="00274860"/>
    <w:rsid w:val="00280899"/>
    <w:rsid w:val="00292E98"/>
    <w:rsid w:val="00293099"/>
    <w:rsid w:val="00294659"/>
    <w:rsid w:val="002964F5"/>
    <w:rsid w:val="00297B81"/>
    <w:rsid w:val="002A76FD"/>
    <w:rsid w:val="002B2956"/>
    <w:rsid w:val="002C73F0"/>
    <w:rsid w:val="002C7EEE"/>
    <w:rsid w:val="002E4A60"/>
    <w:rsid w:val="002F3D61"/>
    <w:rsid w:val="00300A13"/>
    <w:rsid w:val="00301AC6"/>
    <w:rsid w:val="0030492A"/>
    <w:rsid w:val="00305C7D"/>
    <w:rsid w:val="003061CE"/>
    <w:rsid w:val="00312281"/>
    <w:rsid w:val="00312AD1"/>
    <w:rsid w:val="0032145F"/>
    <w:rsid w:val="00325159"/>
    <w:rsid w:val="00326DD2"/>
    <w:rsid w:val="00342829"/>
    <w:rsid w:val="0034614B"/>
    <w:rsid w:val="00362604"/>
    <w:rsid w:val="00362EB6"/>
    <w:rsid w:val="00365B3B"/>
    <w:rsid w:val="003716CA"/>
    <w:rsid w:val="00374C09"/>
    <w:rsid w:val="00375B9A"/>
    <w:rsid w:val="00377BBA"/>
    <w:rsid w:val="00377E30"/>
    <w:rsid w:val="0038422D"/>
    <w:rsid w:val="00384E0D"/>
    <w:rsid w:val="00385C48"/>
    <w:rsid w:val="00387C31"/>
    <w:rsid w:val="00390334"/>
    <w:rsid w:val="00395644"/>
    <w:rsid w:val="00396AEF"/>
    <w:rsid w:val="00397389"/>
    <w:rsid w:val="003A3CAF"/>
    <w:rsid w:val="003A5193"/>
    <w:rsid w:val="003B1798"/>
    <w:rsid w:val="003B4957"/>
    <w:rsid w:val="003B6CE1"/>
    <w:rsid w:val="003C0081"/>
    <w:rsid w:val="003C0957"/>
    <w:rsid w:val="003C265F"/>
    <w:rsid w:val="003C29D4"/>
    <w:rsid w:val="003C657F"/>
    <w:rsid w:val="003D2791"/>
    <w:rsid w:val="003D3444"/>
    <w:rsid w:val="003D4F07"/>
    <w:rsid w:val="003D5C32"/>
    <w:rsid w:val="003E731F"/>
    <w:rsid w:val="003F6516"/>
    <w:rsid w:val="004068A3"/>
    <w:rsid w:val="00407F7A"/>
    <w:rsid w:val="00416484"/>
    <w:rsid w:val="004331D4"/>
    <w:rsid w:val="004361EE"/>
    <w:rsid w:val="0043775A"/>
    <w:rsid w:val="00437D4E"/>
    <w:rsid w:val="00442B44"/>
    <w:rsid w:val="0044465C"/>
    <w:rsid w:val="0044763E"/>
    <w:rsid w:val="0045320A"/>
    <w:rsid w:val="004570B0"/>
    <w:rsid w:val="004575C0"/>
    <w:rsid w:val="00472B71"/>
    <w:rsid w:val="00495914"/>
    <w:rsid w:val="00496AA7"/>
    <w:rsid w:val="004A2A6F"/>
    <w:rsid w:val="004A5BEB"/>
    <w:rsid w:val="004A7824"/>
    <w:rsid w:val="004A7A04"/>
    <w:rsid w:val="004B1E35"/>
    <w:rsid w:val="004C1F54"/>
    <w:rsid w:val="004C42F4"/>
    <w:rsid w:val="004C4DA5"/>
    <w:rsid w:val="004C6A2B"/>
    <w:rsid w:val="004D67CA"/>
    <w:rsid w:val="004E0995"/>
    <w:rsid w:val="004E4020"/>
    <w:rsid w:val="004E492B"/>
    <w:rsid w:val="004F23D5"/>
    <w:rsid w:val="005011FE"/>
    <w:rsid w:val="00510691"/>
    <w:rsid w:val="00511EB8"/>
    <w:rsid w:val="00523803"/>
    <w:rsid w:val="00524585"/>
    <w:rsid w:val="00525796"/>
    <w:rsid w:val="00526D67"/>
    <w:rsid w:val="00543959"/>
    <w:rsid w:val="00554C4B"/>
    <w:rsid w:val="00556970"/>
    <w:rsid w:val="00557C76"/>
    <w:rsid w:val="005652D6"/>
    <w:rsid w:val="00570856"/>
    <w:rsid w:val="005721B7"/>
    <w:rsid w:val="00576432"/>
    <w:rsid w:val="00586AE3"/>
    <w:rsid w:val="005907BF"/>
    <w:rsid w:val="00591883"/>
    <w:rsid w:val="00591A50"/>
    <w:rsid w:val="005974F6"/>
    <w:rsid w:val="005A42E9"/>
    <w:rsid w:val="005A7EAB"/>
    <w:rsid w:val="005B0F66"/>
    <w:rsid w:val="005B1453"/>
    <w:rsid w:val="005B491F"/>
    <w:rsid w:val="005B7AE1"/>
    <w:rsid w:val="005C3A28"/>
    <w:rsid w:val="005C44EC"/>
    <w:rsid w:val="005D3964"/>
    <w:rsid w:val="005E0A66"/>
    <w:rsid w:val="005E2B4D"/>
    <w:rsid w:val="005F5C1D"/>
    <w:rsid w:val="006015D2"/>
    <w:rsid w:val="006171C9"/>
    <w:rsid w:val="0061784E"/>
    <w:rsid w:val="00620C7A"/>
    <w:rsid w:val="00633F2B"/>
    <w:rsid w:val="00634CB0"/>
    <w:rsid w:val="00640CFF"/>
    <w:rsid w:val="00645314"/>
    <w:rsid w:val="006462E8"/>
    <w:rsid w:val="00646C06"/>
    <w:rsid w:val="00647633"/>
    <w:rsid w:val="00654FD7"/>
    <w:rsid w:val="0066043B"/>
    <w:rsid w:val="006660A3"/>
    <w:rsid w:val="0067514C"/>
    <w:rsid w:val="00677801"/>
    <w:rsid w:val="00683EDD"/>
    <w:rsid w:val="00692383"/>
    <w:rsid w:val="006A702C"/>
    <w:rsid w:val="006D1948"/>
    <w:rsid w:val="006D19AA"/>
    <w:rsid w:val="006F433F"/>
    <w:rsid w:val="006F5E89"/>
    <w:rsid w:val="00713D35"/>
    <w:rsid w:val="007235A3"/>
    <w:rsid w:val="007243C3"/>
    <w:rsid w:val="00727E5F"/>
    <w:rsid w:val="007379B1"/>
    <w:rsid w:val="00741247"/>
    <w:rsid w:val="00742DA9"/>
    <w:rsid w:val="00743138"/>
    <w:rsid w:val="00744361"/>
    <w:rsid w:val="0074651C"/>
    <w:rsid w:val="00747768"/>
    <w:rsid w:val="00754DE5"/>
    <w:rsid w:val="007615C9"/>
    <w:rsid w:val="00763147"/>
    <w:rsid w:val="007769B7"/>
    <w:rsid w:val="0078187B"/>
    <w:rsid w:val="00785C04"/>
    <w:rsid w:val="007A31E6"/>
    <w:rsid w:val="007A48FD"/>
    <w:rsid w:val="007A4E75"/>
    <w:rsid w:val="007B5511"/>
    <w:rsid w:val="007C01A7"/>
    <w:rsid w:val="007C26AE"/>
    <w:rsid w:val="007C4A20"/>
    <w:rsid w:val="007C4B1C"/>
    <w:rsid w:val="007D157A"/>
    <w:rsid w:val="007D72DA"/>
    <w:rsid w:val="007E3EFD"/>
    <w:rsid w:val="00804DA7"/>
    <w:rsid w:val="00805E73"/>
    <w:rsid w:val="008230E5"/>
    <w:rsid w:val="00825094"/>
    <w:rsid w:val="008265FB"/>
    <w:rsid w:val="00842032"/>
    <w:rsid w:val="00842EAD"/>
    <w:rsid w:val="00845304"/>
    <w:rsid w:val="00845DFB"/>
    <w:rsid w:val="0087045D"/>
    <w:rsid w:val="00870BE5"/>
    <w:rsid w:val="0087124E"/>
    <w:rsid w:val="00871BAA"/>
    <w:rsid w:val="00882C40"/>
    <w:rsid w:val="00883573"/>
    <w:rsid w:val="008911C0"/>
    <w:rsid w:val="0089398C"/>
    <w:rsid w:val="008A1498"/>
    <w:rsid w:val="008A4411"/>
    <w:rsid w:val="008B24D6"/>
    <w:rsid w:val="008B37CD"/>
    <w:rsid w:val="008C4187"/>
    <w:rsid w:val="008C4903"/>
    <w:rsid w:val="008D62ED"/>
    <w:rsid w:val="008D7422"/>
    <w:rsid w:val="008F08EF"/>
    <w:rsid w:val="00925638"/>
    <w:rsid w:val="00926D10"/>
    <w:rsid w:val="0094147E"/>
    <w:rsid w:val="009449B1"/>
    <w:rsid w:val="00950225"/>
    <w:rsid w:val="00953765"/>
    <w:rsid w:val="009539C5"/>
    <w:rsid w:val="00957497"/>
    <w:rsid w:val="00961F4D"/>
    <w:rsid w:val="009660E8"/>
    <w:rsid w:val="00990E6D"/>
    <w:rsid w:val="009911A4"/>
    <w:rsid w:val="009943B4"/>
    <w:rsid w:val="00995597"/>
    <w:rsid w:val="009B2045"/>
    <w:rsid w:val="009B3927"/>
    <w:rsid w:val="009B4521"/>
    <w:rsid w:val="009C2331"/>
    <w:rsid w:val="009C3BC6"/>
    <w:rsid w:val="009C5BEB"/>
    <w:rsid w:val="009C6D2B"/>
    <w:rsid w:val="009D01E0"/>
    <w:rsid w:val="009D0C09"/>
    <w:rsid w:val="009D7387"/>
    <w:rsid w:val="009E3AC4"/>
    <w:rsid w:val="009F02EB"/>
    <w:rsid w:val="009F0A36"/>
    <w:rsid w:val="009F36A9"/>
    <w:rsid w:val="00A029FE"/>
    <w:rsid w:val="00A034C4"/>
    <w:rsid w:val="00A07E60"/>
    <w:rsid w:val="00A124E0"/>
    <w:rsid w:val="00A21FF3"/>
    <w:rsid w:val="00A229ED"/>
    <w:rsid w:val="00A23F68"/>
    <w:rsid w:val="00A26BE4"/>
    <w:rsid w:val="00A3349B"/>
    <w:rsid w:val="00A46123"/>
    <w:rsid w:val="00A47B41"/>
    <w:rsid w:val="00A529D9"/>
    <w:rsid w:val="00A53195"/>
    <w:rsid w:val="00A56D8B"/>
    <w:rsid w:val="00A64141"/>
    <w:rsid w:val="00A76B80"/>
    <w:rsid w:val="00A818CB"/>
    <w:rsid w:val="00A82FD1"/>
    <w:rsid w:val="00A952BE"/>
    <w:rsid w:val="00AA4494"/>
    <w:rsid w:val="00AB3951"/>
    <w:rsid w:val="00AC630E"/>
    <w:rsid w:val="00AD5B6D"/>
    <w:rsid w:val="00AE2A60"/>
    <w:rsid w:val="00AE4CB5"/>
    <w:rsid w:val="00AF29F1"/>
    <w:rsid w:val="00B01461"/>
    <w:rsid w:val="00B02C67"/>
    <w:rsid w:val="00B031AB"/>
    <w:rsid w:val="00B07654"/>
    <w:rsid w:val="00B110ED"/>
    <w:rsid w:val="00B17C13"/>
    <w:rsid w:val="00B33061"/>
    <w:rsid w:val="00B3405E"/>
    <w:rsid w:val="00B34C78"/>
    <w:rsid w:val="00B4258A"/>
    <w:rsid w:val="00B47315"/>
    <w:rsid w:val="00B516F1"/>
    <w:rsid w:val="00B53595"/>
    <w:rsid w:val="00B56317"/>
    <w:rsid w:val="00B57AAC"/>
    <w:rsid w:val="00B618E6"/>
    <w:rsid w:val="00B61A53"/>
    <w:rsid w:val="00B631A3"/>
    <w:rsid w:val="00B64ED9"/>
    <w:rsid w:val="00B9114C"/>
    <w:rsid w:val="00B91664"/>
    <w:rsid w:val="00B927BE"/>
    <w:rsid w:val="00B96063"/>
    <w:rsid w:val="00BA1DED"/>
    <w:rsid w:val="00BB2D34"/>
    <w:rsid w:val="00BB3913"/>
    <w:rsid w:val="00BC6BDA"/>
    <w:rsid w:val="00BC7838"/>
    <w:rsid w:val="00BD046F"/>
    <w:rsid w:val="00BD0FFE"/>
    <w:rsid w:val="00BD53B7"/>
    <w:rsid w:val="00BE282D"/>
    <w:rsid w:val="00BE28CA"/>
    <w:rsid w:val="00C01493"/>
    <w:rsid w:val="00C13A37"/>
    <w:rsid w:val="00C13D05"/>
    <w:rsid w:val="00C1632F"/>
    <w:rsid w:val="00C17040"/>
    <w:rsid w:val="00C17470"/>
    <w:rsid w:val="00C24E6A"/>
    <w:rsid w:val="00C34095"/>
    <w:rsid w:val="00C4321F"/>
    <w:rsid w:val="00C474EE"/>
    <w:rsid w:val="00C51F76"/>
    <w:rsid w:val="00C55578"/>
    <w:rsid w:val="00C56E86"/>
    <w:rsid w:val="00C60C12"/>
    <w:rsid w:val="00C62E82"/>
    <w:rsid w:val="00C63395"/>
    <w:rsid w:val="00C73471"/>
    <w:rsid w:val="00C770DC"/>
    <w:rsid w:val="00C81880"/>
    <w:rsid w:val="00C82741"/>
    <w:rsid w:val="00C9376D"/>
    <w:rsid w:val="00C95F67"/>
    <w:rsid w:val="00CA00A7"/>
    <w:rsid w:val="00CA7288"/>
    <w:rsid w:val="00CA795A"/>
    <w:rsid w:val="00CD1A4A"/>
    <w:rsid w:val="00CD1BAF"/>
    <w:rsid w:val="00CD2DA9"/>
    <w:rsid w:val="00CE366A"/>
    <w:rsid w:val="00CE7377"/>
    <w:rsid w:val="00CF27E2"/>
    <w:rsid w:val="00CF4F61"/>
    <w:rsid w:val="00CF6D20"/>
    <w:rsid w:val="00D0393A"/>
    <w:rsid w:val="00D05064"/>
    <w:rsid w:val="00D060EE"/>
    <w:rsid w:val="00D250DA"/>
    <w:rsid w:val="00D3143E"/>
    <w:rsid w:val="00D4146A"/>
    <w:rsid w:val="00D42BC9"/>
    <w:rsid w:val="00D44C86"/>
    <w:rsid w:val="00D47233"/>
    <w:rsid w:val="00D47E2C"/>
    <w:rsid w:val="00D50324"/>
    <w:rsid w:val="00D5046C"/>
    <w:rsid w:val="00D50DF8"/>
    <w:rsid w:val="00D55230"/>
    <w:rsid w:val="00D57930"/>
    <w:rsid w:val="00D57C88"/>
    <w:rsid w:val="00D65520"/>
    <w:rsid w:val="00D65F11"/>
    <w:rsid w:val="00D7145E"/>
    <w:rsid w:val="00D725B8"/>
    <w:rsid w:val="00D73C54"/>
    <w:rsid w:val="00D9367D"/>
    <w:rsid w:val="00D95B80"/>
    <w:rsid w:val="00D97C6C"/>
    <w:rsid w:val="00DA2577"/>
    <w:rsid w:val="00DA5869"/>
    <w:rsid w:val="00DA613F"/>
    <w:rsid w:val="00DB1DAB"/>
    <w:rsid w:val="00DB4FD4"/>
    <w:rsid w:val="00DC11CC"/>
    <w:rsid w:val="00DC5E11"/>
    <w:rsid w:val="00DD6526"/>
    <w:rsid w:val="00DD6874"/>
    <w:rsid w:val="00DF4C09"/>
    <w:rsid w:val="00E0643F"/>
    <w:rsid w:val="00E11ACC"/>
    <w:rsid w:val="00E207F0"/>
    <w:rsid w:val="00E27A97"/>
    <w:rsid w:val="00E3002E"/>
    <w:rsid w:val="00E31838"/>
    <w:rsid w:val="00E56207"/>
    <w:rsid w:val="00E649C9"/>
    <w:rsid w:val="00E8029A"/>
    <w:rsid w:val="00E8363D"/>
    <w:rsid w:val="00EA5E6E"/>
    <w:rsid w:val="00EB0659"/>
    <w:rsid w:val="00EC056F"/>
    <w:rsid w:val="00EC42DF"/>
    <w:rsid w:val="00EC7045"/>
    <w:rsid w:val="00EC77D8"/>
    <w:rsid w:val="00EC7DD7"/>
    <w:rsid w:val="00ED79D7"/>
    <w:rsid w:val="00EE2C6F"/>
    <w:rsid w:val="00EE5B41"/>
    <w:rsid w:val="00EE69D0"/>
    <w:rsid w:val="00EE7D8F"/>
    <w:rsid w:val="00EF280C"/>
    <w:rsid w:val="00EF3782"/>
    <w:rsid w:val="00EF5214"/>
    <w:rsid w:val="00F04DE8"/>
    <w:rsid w:val="00F1097F"/>
    <w:rsid w:val="00F10BD7"/>
    <w:rsid w:val="00F127E4"/>
    <w:rsid w:val="00F15041"/>
    <w:rsid w:val="00F16CBD"/>
    <w:rsid w:val="00F31022"/>
    <w:rsid w:val="00F348B1"/>
    <w:rsid w:val="00F35AF7"/>
    <w:rsid w:val="00F41FB7"/>
    <w:rsid w:val="00F60F0E"/>
    <w:rsid w:val="00F6127A"/>
    <w:rsid w:val="00F61868"/>
    <w:rsid w:val="00F6274E"/>
    <w:rsid w:val="00F741E9"/>
    <w:rsid w:val="00F754F7"/>
    <w:rsid w:val="00F77442"/>
    <w:rsid w:val="00F93613"/>
    <w:rsid w:val="00F967A5"/>
    <w:rsid w:val="00FA4028"/>
    <w:rsid w:val="00FB3C80"/>
    <w:rsid w:val="00FE12A9"/>
    <w:rsid w:val="00FE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D2B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C6D2B"/>
    <w:pPr>
      <w:keepNext/>
      <w:ind w:firstLine="708"/>
      <w:jc w:val="both"/>
      <w:outlineLvl w:val="1"/>
    </w:pPr>
    <w:rPr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C6D2B"/>
    <w:pPr>
      <w:keepNext/>
      <w:jc w:val="both"/>
      <w:outlineLvl w:val="3"/>
    </w:pPr>
    <w:rPr>
      <w:rFonts w:ascii="Arial" w:hAnsi="Arial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C6D2B"/>
    <w:pPr>
      <w:keepNext/>
      <w:outlineLvl w:val="5"/>
    </w:pPr>
    <w:rPr>
      <w:sz w:val="28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C6D2B"/>
    <w:pPr>
      <w:keepNext/>
      <w:jc w:val="center"/>
      <w:outlineLvl w:val="7"/>
    </w:pPr>
    <w:rPr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35BE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5BE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5BEA"/>
    <w:rPr>
      <w:rFonts w:asciiTheme="minorHAnsi" w:eastAsiaTheme="minorEastAsia" w:hAnsiTheme="minorHAnsi" w:cstheme="minorBid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5BEA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9C6D2B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35BEA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9C6D2B"/>
    <w:pPr>
      <w:tabs>
        <w:tab w:val="center" w:pos="4252"/>
        <w:tab w:val="right" w:pos="8504"/>
      </w:tabs>
      <w:jc w:val="both"/>
    </w:pPr>
    <w:rPr>
      <w:szCs w:val="20"/>
      <w:lang w:val="pt-PT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35BEA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9C6D2B"/>
    <w:pPr>
      <w:jc w:val="both"/>
    </w:pPr>
    <w:rPr>
      <w:sz w:val="26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35BEA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9C6D2B"/>
    <w:pPr>
      <w:jc w:val="both"/>
    </w:pPr>
    <w:rPr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35BEA"/>
    <w:rPr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rsid w:val="009C6D2B"/>
    <w:pPr>
      <w:ind w:firstLine="1134"/>
      <w:jc w:val="both"/>
    </w:pPr>
    <w:rPr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35BEA"/>
    <w:rPr>
      <w:sz w:val="16"/>
      <w:szCs w:val="16"/>
    </w:rPr>
  </w:style>
  <w:style w:type="character" w:styleId="Hyperlink">
    <w:name w:val="Hyperlink"/>
    <w:basedOn w:val="DefaultParagraphFont"/>
    <w:uiPriority w:val="99"/>
    <w:rsid w:val="009C6D2B"/>
    <w:rPr>
      <w:rFonts w:cs="Times New Roman"/>
      <w:color w:val="0000F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9C6D2B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9C6D2B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9C6D2B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9C6D2B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9C6D2B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9C6D2B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9C6D2B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9C6D2B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9C6D2B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9C6D2B"/>
  </w:style>
  <w:style w:type="paragraph" w:styleId="PlainText">
    <w:name w:val="Plain Text"/>
    <w:basedOn w:val="Normal"/>
    <w:link w:val="PlainTextChar"/>
    <w:uiPriority w:val="99"/>
    <w:rsid w:val="009C6D2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D1BAF"/>
    <w:rPr>
      <w:rFonts w:ascii="Courier New" w:hAnsi="Courier New" w:cs="Courier New"/>
    </w:rPr>
  </w:style>
  <w:style w:type="character" w:styleId="Emphasis">
    <w:name w:val="Emphasis"/>
    <w:basedOn w:val="DefaultParagraphFont"/>
    <w:uiPriority w:val="99"/>
    <w:qFormat/>
    <w:rsid w:val="009C6D2B"/>
    <w:rPr>
      <w:rFonts w:cs="Times New Roman"/>
      <w:i/>
      <w:iCs/>
    </w:rPr>
  </w:style>
  <w:style w:type="paragraph" w:styleId="Footer">
    <w:name w:val="footer"/>
    <w:basedOn w:val="Normal"/>
    <w:link w:val="FooterChar"/>
    <w:uiPriority w:val="99"/>
    <w:rsid w:val="0013183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5BEA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318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314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BEA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CD1B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554</Words>
  <Characters>2992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7418</dc:creator>
  <cp:keywords/>
  <dc:description/>
  <cp:lastModifiedBy>4951</cp:lastModifiedBy>
  <cp:revision>2</cp:revision>
  <cp:lastPrinted>2011-09-25T14:03:00Z</cp:lastPrinted>
  <dcterms:created xsi:type="dcterms:W3CDTF">2013-01-22T18:38:00Z</dcterms:created>
  <dcterms:modified xsi:type="dcterms:W3CDTF">2013-01-22T18:38:00Z</dcterms:modified>
</cp:coreProperties>
</file>