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CF" w:rsidRPr="003E1D44" w:rsidRDefault="007071CF" w:rsidP="00086F4C">
      <w:pPr>
        <w:pStyle w:val="Header"/>
        <w:spacing w:line="360" w:lineRule="auto"/>
        <w:ind w:left="2835"/>
        <w:rPr>
          <w:rFonts w:ascii="Book Antiqua" w:hAnsi="Book Antiqua"/>
          <w:b/>
          <w:sz w:val="22"/>
          <w:szCs w:val="22"/>
        </w:rPr>
      </w:pPr>
      <w:r w:rsidRPr="00115352">
        <w:rPr>
          <w:rFonts w:ascii="Book Antiqua" w:hAnsi="Book Antiqua"/>
          <w:b/>
          <w:sz w:val="22"/>
          <w:szCs w:val="22"/>
        </w:rPr>
        <w:t xml:space="preserve">PRIMEIRO TERMO DE ADITAMENTO AO CONTRATO Nº </w:t>
      </w:r>
      <w:r>
        <w:rPr>
          <w:rFonts w:ascii="Book Antiqua" w:hAnsi="Book Antiqua"/>
          <w:b/>
          <w:sz w:val="22"/>
          <w:szCs w:val="22"/>
        </w:rPr>
        <w:t>118</w:t>
      </w:r>
      <w:r w:rsidRPr="00115352">
        <w:rPr>
          <w:rFonts w:ascii="Book Antiqua" w:hAnsi="Book Antiqua"/>
          <w:b/>
          <w:sz w:val="22"/>
          <w:szCs w:val="22"/>
        </w:rPr>
        <w:t xml:space="preserve">/2011 CUJO OBJETO É A </w:t>
      </w:r>
      <w:r w:rsidRPr="003E1D44">
        <w:rPr>
          <w:rFonts w:ascii="Book Antiqua" w:hAnsi="Book Antiqua"/>
          <w:b/>
          <w:sz w:val="22"/>
          <w:szCs w:val="22"/>
        </w:rPr>
        <w:t>CONTRATAÇÃO DE EMPRESA ESPECIALIZADA PARA PRESTAÇÃO DE SERVIÇOS TERCEIRIZADOS NA ÁREA DE RECEPÇÃO, COPEIRAGEM E LIMPEZA - ASSEIO E CONSERVAÇÃO, ESTES DOIS ÚLTIMOS  COM FORNECIMENTO DE MATERIAIS DE CONSUMO E EQUIPAMENTOS NECESSÁRIOS A PERFEITA EXECUÇÃO DOS SERVIÇOS, NOS FÓRUNS DAS COMARCAS E JUIZADOS ESPECIAIS DO PODER JUDICIÁRIO (REGIÃO 03: ÁGUA BOA, ALTO ARAGUAIA, ALTO GARÇAS, ALTO TAQUARI, BARRA DO GARÇAS, CAMPINÁPOLIS, CAMPO VERDE,  CANARANA , DOM AQUINO, GUIRATINGA, ITIQUIRA, JACIARA, JUSCIMEIRA, NOVA XAVANTINA,  NOVO SÃO JOAQUIM,  PARANATINGA , PEDRA PRETA, PORTO ALEGRE DO NORTE, POXORÉU, PRIMAVERA DO LESTE, QUERÊNCIA,  RIBEIRÃO CASCALHEIRA, RONDONÓPOLIS, SÃO FELIX DO ARAGUAIA, VILA RICA), CELEBRADO ENTRE O ESTADO DE MATO GROSSO POR INTERMÉDIO DO PODER JUDICIÁRIO-TRIBUNAL DE JUSTIÇA/FUNAJURIS E A EMPRESA LIDERANÇA LIMPEZA E CONSERVAÇÃO LTDA.</w:t>
      </w:r>
    </w:p>
    <w:p w:rsidR="007071CF" w:rsidRPr="00115352" w:rsidRDefault="007071CF" w:rsidP="00086F4C">
      <w:pPr>
        <w:pStyle w:val="Header"/>
        <w:spacing w:line="360" w:lineRule="auto"/>
        <w:ind w:left="2835"/>
        <w:rPr>
          <w:rFonts w:ascii="Book Antiqua" w:hAnsi="Book Antiqua" w:cs="Arial"/>
          <w:b/>
          <w:sz w:val="22"/>
          <w:szCs w:val="22"/>
        </w:rPr>
      </w:pPr>
    </w:p>
    <w:p w:rsidR="007071CF" w:rsidRDefault="007071CF" w:rsidP="0004670B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115352">
        <w:rPr>
          <w:rFonts w:ascii="Book Antiqua" w:hAnsi="Book Antiqua"/>
          <w:sz w:val="22"/>
          <w:szCs w:val="22"/>
        </w:rPr>
        <w:t xml:space="preserve">O ESTADO DE MATO GROSSO, por intermédio do Poder Judiciário - TRIBUNAL DE JUSTIÇA, com recursos do FUNDO DE APOIO AO JUDICIÁRIO - FUNAJURIS, inscrito no </w:t>
      </w:r>
      <w:r w:rsidRPr="00115352">
        <w:rPr>
          <w:rFonts w:ascii="Book Antiqua" w:eastAsia="MS Mincho" w:hAnsi="Book Antiqua" w:cs="Arial"/>
          <w:sz w:val="22"/>
          <w:szCs w:val="22"/>
        </w:rPr>
        <w:t>CNPJ nº 01.872.837</w:t>
      </w:r>
      <w:r w:rsidRPr="00115352">
        <w:rPr>
          <w:rFonts w:ascii="Book Antiqua" w:hAnsi="Book Antiqua" w:cs="Arial"/>
          <w:sz w:val="22"/>
          <w:szCs w:val="22"/>
        </w:rPr>
        <w:t>/0001-93, situado no Centro Político Administrativo, s/n,</w:t>
      </w:r>
      <w:r w:rsidRPr="00115352">
        <w:rPr>
          <w:rFonts w:ascii="Book Antiqua" w:eastAsia="MS Mincho" w:hAnsi="Book Antiqua" w:cs="Arial"/>
          <w:sz w:val="22"/>
          <w:szCs w:val="22"/>
        </w:rPr>
        <w:t xml:space="preserve"> nesta Capital, representado neste ato </w:t>
      </w:r>
      <w:r w:rsidRPr="00115352">
        <w:rPr>
          <w:rFonts w:ascii="Book Antiqua" w:hAnsi="Book Antiqua" w:cs="Arial"/>
          <w:sz w:val="22"/>
          <w:szCs w:val="22"/>
        </w:rPr>
        <w:t xml:space="preserve">pelo seu Presidente, Desembargador </w:t>
      </w:r>
      <w:r w:rsidRPr="00115352">
        <w:rPr>
          <w:rFonts w:ascii="Book Antiqua" w:hAnsi="Book Antiqua" w:cs="Arial"/>
          <w:b/>
          <w:sz w:val="22"/>
          <w:szCs w:val="22"/>
        </w:rPr>
        <w:t>RUBENS DE OLIVEIRA SANTOS FILHO</w:t>
      </w:r>
      <w:r w:rsidRPr="00115352">
        <w:rPr>
          <w:rFonts w:ascii="Book Antiqua" w:hAnsi="Book Antiqua" w:cs="Arial"/>
          <w:sz w:val="22"/>
          <w:szCs w:val="22"/>
        </w:rPr>
        <w:t>, brasileiro, casado, portador do RG nº 055925 SSP/MT e do CPF/MF nº 086.156.671-87</w:t>
      </w:r>
      <w:r w:rsidRPr="00115352">
        <w:rPr>
          <w:rFonts w:ascii="Book Antiqua" w:eastAsia="MS Mincho" w:hAnsi="Book Antiqua" w:cs="Verdana"/>
          <w:sz w:val="22"/>
          <w:szCs w:val="22"/>
        </w:rPr>
        <w:t xml:space="preserve">, com endereço comercial acima mencionado, </w:t>
      </w:r>
      <w:r w:rsidRPr="00115352">
        <w:rPr>
          <w:rFonts w:ascii="Book Antiqua" w:hAnsi="Book Antiqua"/>
          <w:color w:val="000000"/>
          <w:sz w:val="22"/>
          <w:szCs w:val="22"/>
        </w:rPr>
        <w:t>em Cuiabá-MT,</w:t>
      </w:r>
      <w:r w:rsidRPr="00115352">
        <w:rPr>
          <w:rFonts w:ascii="Book Antiqua" w:hAnsi="Book Antiqua"/>
          <w:sz w:val="22"/>
          <w:szCs w:val="22"/>
        </w:rPr>
        <w:t xml:space="preserve"> no uso de suas atribuições, doravante designado simplesmente</w:t>
      </w:r>
      <w:r w:rsidRPr="00115352">
        <w:rPr>
          <w:rFonts w:ascii="Book Antiqua" w:hAnsi="Book Antiqua" w:cs="Arial"/>
          <w:sz w:val="22"/>
          <w:szCs w:val="22"/>
        </w:rPr>
        <w:t xml:space="preserve"> CONTRATANTE e de outro lado a Empresa LIDERANÇA LIMPEZA E CONSERVAÇÃO LTDA</w:t>
      </w:r>
      <w:r w:rsidRPr="00115352">
        <w:rPr>
          <w:rFonts w:ascii="Book Antiqua" w:hAnsi="Book Antiqua"/>
          <w:bCs/>
          <w:sz w:val="22"/>
          <w:szCs w:val="22"/>
        </w:rPr>
        <w:t>., inscrita no CNPJ sob o nº 00.482.840/0001-38 e Inscrição Estadual nº 254.022.456 com sede na</w:t>
      </w:r>
      <w:r w:rsidRPr="00115352">
        <w:rPr>
          <w:rFonts w:ascii="Book Antiqua" w:hAnsi="Book Antiqua" w:cs="Arial"/>
          <w:color w:val="000000"/>
          <w:sz w:val="22"/>
          <w:szCs w:val="22"/>
        </w:rPr>
        <w:t xml:space="preserve"> Rua Otto Julio Malina, n. 736, Bairro Ipiranga, São José-SC, CEP: 88.111-500, representada pelo Sr. </w:t>
      </w:r>
      <w:r w:rsidRPr="00115352">
        <w:rPr>
          <w:rFonts w:ascii="Book Antiqua" w:hAnsi="Book Antiqua" w:cs="Arial"/>
          <w:b/>
          <w:color w:val="000000"/>
          <w:sz w:val="22"/>
          <w:szCs w:val="22"/>
        </w:rPr>
        <w:t>WILLIAN LOPES DE AGUIAR</w:t>
      </w:r>
      <w:r w:rsidRPr="00115352">
        <w:rPr>
          <w:rFonts w:ascii="Book Antiqua" w:hAnsi="Book Antiqua" w:cs="Arial"/>
          <w:color w:val="000000"/>
          <w:sz w:val="22"/>
          <w:szCs w:val="22"/>
        </w:rPr>
        <w:t>, brasileiro, casado, Diretor Presidente, portador do RG nº 3975588 SSP/SC, CPF nº 028.383.199-57, com endereço comercial acima mencionado</w:t>
      </w:r>
      <w:r w:rsidRPr="00115352">
        <w:rPr>
          <w:rFonts w:ascii="Book Antiqua" w:hAnsi="Book Antiqua" w:cs="Arial"/>
          <w:sz w:val="22"/>
          <w:szCs w:val="22"/>
        </w:rPr>
        <w:t xml:space="preserve">, e daqui por diante designada simplesmente CONTRATADA, considerando ainda as disposições estabelecidas na Lei nº 10.520/2002, no Decreto nº 3.555/2000 com subsídio na Lei nº 8.666, de 21 de junho de 1993 e suas atualizações, bem como disposições supletivas da Teoria Geral de Contratos e de Direito Privado, têm, entre si, como certo e ajustado o presente </w:t>
      </w:r>
      <w:r w:rsidRPr="00115352">
        <w:rPr>
          <w:rFonts w:ascii="Book Antiqua" w:hAnsi="Book Antiqua"/>
          <w:sz w:val="22"/>
          <w:szCs w:val="22"/>
        </w:rPr>
        <w:t>Termo de Aditamento, mediante as seguintes cláusulas e condições:</w:t>
      </w:r>
    </w:p>
    <w:p w:rsidR="007071CF" w:rsidRPr="00F2693A" w:rsidRDefault="007071CF" w:rsidP="00086F4C">
      <w:pPr>
        <w:spacing w:line="360" w:lineRule="auto"/>
        <w:ind w:firstLine="2835"/>
        <w:jc w:val="both"/>
        <w:rPr>
          <w:rFonts w:ascii="Book Antiqua" w:hAnsi="Book Antiqua" w:cs="Arial"/>
          <w:sz w:val="16"/>
          <w:szCs w:val="16"/>
        </w:rPr>
      </w:pPr>
    </w:p>
    <w:p w:rsidR="007071CF" w:rsidRPr="00115352" w:rsidRDefault="007071CF" w:rsidP="004210AB">
      <w:pPr>
        <w:spacing w:line="360" w:lineRule="auto"/>
        <w:jc w:val="both"/>
        <w:rPr>
          <w:rFonts w:ascii="Book Antiqua" w:hAnsi="Book Antiqua" w:cs="Arial"/>
          <w:b/>
          <w:bCs/>
          <w:spacing w:val="-2"/>
          <w:sz w:val="22"/>
          <w:szCs w:val="22"/>
        </w:rPr>
      </w:pPr>
      <w:r w:rsidRPr="00115352">
        <w:rPr>
          <w:rFonts w:ascii="Book Antiqua" w:hAnsi="Book Antiqua" w:cs="Arial"/>
          <w:b/>
          <w:bCs/>
          <w:spacing w:val="-2"/>
          <w:sz w:val="22"/>
          <w:szCs w:val="22"/>
        </w:rPr>
        <w:t>CLÁUSULA PRIMEIRA - DO OBJETO DO ADITIVO</w:t>
      </w:r>
    </w:p>
    <w:p w:rsidR="007071CF" w:rsidRDefault="007071CF" w:rsidP="00D834C3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115352">
        <w:rPr>
          <w:rFonts w:ascii="Book Antiqua" w:hAnsi="Book Antiqua" w:cs="Arial"/>
          <w:sz w:val="22"/>
          <w:szCs w:val="22"/>
        </w:rPr>
        <w:t>1.1. Alterar, em parte a Cláusula Sétima (Do Valor) no item 7.1</w:t>
      </w:r>
      <w:r w:rsidRPr="006F3F41">
        <w:rPr>
          <w:rFonts w:ascii="Book Antiqua" w:hAnsi="Book Antiqua" w:cs="Arial"/>
          <w:sz w:val="22"/>
          <w:szCs w:val="22"/>
        </w:rPr>
        <w:t>, cuja redação passa a ser a seguinte:</w:t>
      </w:r>
    </w:p>
    <w:p w:rsidR="007071CF" w:rsidRPr="00115352" w:rsidRDefault="007071CF" w:rsidP="004210AB">
      <w:pPr>
        <w:spacing w:line="360" w:lineRule="auto"/>
        <w:jc w:val="both"/>
        <w:rPr>
          <w:rFonts w:ascii="Book Antiqua" w:hAnsi="Book Antiqua" w:cs="Arial"/>
          <w:b/>
          <w:spacing w:val="-2"/>
          <w:sz w:val="22"/>
          <w:szCs w:val="22"/>
        </w:rPr>
      </w:pPr>
      <w:r w:rsidRPr="00115352">
        <w:rPr>
          <w:rFonts w:ascii="Book Antiqua" w:hAnsi="Book Antiqua" w:cs="Arial"/>
          <w:b/>
          <w:spacing w:val="-2"/>
          <w:sz w:val="22"/>
          <w:szCs w:val="22"/>
        </w:rPr>
        <w:t>CLÁUSULA SEGUNDA – DO VALOR</w:t>
      </w:r>
    </w:p>
    <w:p w:rsidR="007071CF" w:rsidRDefault="007071CF" w:rsidP="003D520E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115352">
        <w:rPr>
          <w:rFonts w:ascii="Book Antiqua" w:eastAsia="MS Mincho" w:hAnsi="Book Antiqua"/>
          <w:sz w:val="22"/>
          <w:szCs w:val="22"/>
        </w:rPr>
        <w:t xml:space="preserve">2.1. </w:t>
      </w:r>
      <w:r w:rsidRPr="00115352">
        <w:rPr>
          <w:rFonts w:ascii="Book Antiqua" w:hAnsi="Book Antiqua" w:cs="Arial"/>
          <w:sz w:val="22"/>
          <w:szCs w:val="22"/>
        </w:rPr>
        <w:t>Alterar, em parte a Cláusula Sétima (Do Valor), no item 7.1, cuja redação passa a ser a seguinte: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260"/>
        <w:gridCol w:w="1909"/>
        <w:gridCol w:w="2051"/>
      </w:tblGrid>
      <w:tr w:rsidR="007071CF" w:rsidRPr="009466E7" w:rsidTr="00B83CC8">
        <w:tc>
          <w:tcPr>
            <w:tcW w:w="3780" w:type="dxa"/>
            <w:shd w:val="clear" w:color="auto" w:fill="E6E6E6"/>
            <w:vAlign w:val="center"/>
          </w:tcPr>
          <w:p w:rsidR="007071CF" w:rsidRPr="009466E7" w:rsidRDefault="007071CF" w:rsidP="00B83CC8">
            <w:pPr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7071CF" w:rsidRPr="009466E7" w:rsidRDefault="007071CF" w:rsidP="00B83CC8">
            <w:pPr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QUANT.</w:t>
            </w:r>
          </w:p>
          <w:p w:rsidR="007071CF" w:rsidRPr="009466E7" w:rsidRDefault="007071CF" w:rsidP="00B83CC8">
            <w:pPr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POSTOS</w:t>
            </w:r>
          </w:p>
        </w:tc>
        <w:tc>
          <w:tcPr>
            <w:tcW w:w="1909" w:type="dxa"/>
            <w:shd w:val="clear" w:color="auto" w:fill="E6E6E6"/>
            <w:vAlign w:val="center"/>
          </w:tcPr>
          <w:p w:rsidR="007071CF" w:rsidRPr="009466E7" w:rsidRDefault="007071CF" w:rsidP="00B83CC8">
            <w:pPr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VALOR</w:t>
            </w:r>
          </w:p>
          <w:p w:rsidR="007071CF" w:rsidRPr="009466E7" w:rsidRDefault="007071CF" w:rsidP="00B83CC8">
            <w:pPr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UNITÁRIO</w:t>
            </w: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 xml:space="preserve"> (POSTO)</w:t>
            </w:r>
          </w:p>
        </w:tc>
        <w:tc>
          <w:tcPr>
            <w:tcW w:w="2051" w:type="dxa"/>
            <w:shd w:val="clear" w:color="auto" w:fill="E6E6E6"/>
            <w:vAlign w:val="center"/>
          </w:tcPr>
          <w:p w:rsidR="007071CF" w:rsidRPr="009466E7" w:rsidRDefault="007071CF" w:rsidP="00B83CC8">
            <w:pPr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VALOR</w:t>
            </w:r>
          </w:p>
          <w:p w:rsidR="007071CF" w:rsidRPr="009466E7" w:rsidRDefault="007071CF" w:rsidP="00B83CC8">
            <w:pPr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MENSAL</w:t>
            </w:r>
          </w:p>
        </w:tc>
      </w:tr>
      <w:tr w:rsidR="007071CF" w:rsidRPr="009466E7" w:rsidTr="00B83CC8">
        <w:tc>
          <w:tcPr>
            <w:tcW w:w="3780" w:type="dxa"/>
          </w:tcPr>
          <w:p w:rsidR="007071CF" w:rsidRPr="009466E7" w:rsidRDefault="007071CF" w:rsidP="00B83CC8">
            <w:pPr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color w:val="000000"/>
                <w:sz w:val="20"/>
                <w:szCs w:val="20"/>
              </w:rPr>
              <w:t>Recepcionista</w:t>
            </w:r>
          </w:p>
        </w:tc>
        <w:tc>
          <w:tcPr>
            <w:tcW w:w="1260" w:type="dxa"/>
          </w:tcPr>
          <w:p w:rsidR="007071CF" w:rsidRPr="009466E7" w:rsidRDefault="007071CF" w:rsidP="00B83CC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09" w:type="dxa"/>
          </w:tcPr>
          <w:p w:rsidR="007071CF" w:rsidRPr="009466E7" w:rsidRDefault="007071CF" w:rsidP="00B83CC8">
            <w:pPr>
              <w:spacing w:line="360" w:lineRule="auto"/>
              <w:jc w:val="right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color w:val="000000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2.097,96</w:t>
            </w:r>
          </w:p>
        </w:tc>
        <w:tc>
          <w:tcPr>
            <w:tcW w:w="2051" w:type="dxa"/>
          </w:tcPr>
          <w:p w:rsidR="007071CF" w:rsidRPr="009466E7" w:rsidRDefault="007071CF" w:rsidP="00B83CC8">
            <w:pPr>
              <w:spacing w:line="360" w:lineRule="auto"/>
              <w:jc w:val="right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color w:val="000000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65.036,76</w:t>
            </w:r>
          </w:p>
        </w:tc>
      </w:tr>
      <w:tr w:rsidR="007071CF" w:rsidRPr="009466E7" w:rsidTr="00B83CC8">
        <w:tc>
          <w:tcPr>
            <w:tcW w:w="3780" w:type="dxa"/>
          </w:tcPr>
          <w:p w:rsidR="007071CF" w:rsidRPr="009466E7" w:rsidRDefault="007071CF" w:rsidP="00B83CC8">
            <w:pPr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Copeira </w:t>
            </w:r>
          </w:p>
        </w:tc>
        <w:tc>
          <w:tcPr>
            <w:tcW w:w="1260" w:type="dxa"/>
          </w:tcPr>
          <w:p w:rsidR="007071CF" w:rsidRPr="009466E7" w:rsidRDefault="007071CF" w:rsidP="00B83CC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09" w:type="dxa"/>
          </w:tcPr>
          <w:p w:rsidR="007071CF" w:rsidRPr="009466E7" w:rsidRDefault="007071CF" w:rsidP="00B83CC8">
            <w:pPr>
              <w:spacing w:line="360" w:lineRule="auto"/>
              <w:jc w:val="right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color w:val="000000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1.987,34</w:t>
            </w:r>
          </w:p>
        </w:tc>
        <w:tc>
          <w:tcPr>
            <w:tcW w:w="2051" w:type="dxa"/>
          </w:tcPr>
          <w:p w:rsidR="007071CF" w:rsidRPr="009466E7" w:rsidRDefault="007071CF" w:rsidP="00B83CC8">
            <w:pPr>
              <w:spacing w:line="360" w:lineRule="auto"/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55.645,52</w:t>
            </w:r>
          </w:p>
        </w:tc>
      </w:tr>
      <w:tr w:rsidR="007071CF" w:rsidRPr="009466E7" w:rsidTr="00B83CC8">
        <w:tc>
          <w:tcPr>
            <w:tcW w:w="3780" w:type="dxa"/>
          </w:tcPr>
          <w:p w:rsidR="007071CF" w:rsidRPr="009466E7" w:rsidRDefault="007071CF" w:rsidP="00B83CC8">
            <w:pPr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color w:val="000000"/>
                <w:sz w:val="20"/>
                <w:szCs w:val="20"/>
              </w:rPr>
              <w:t>Serv. de Limpeza – área interna</w:t>
            </w:r>
          </w:p>
        </w:tc>
        <w:tc>
          <w:tcPr>
            <w:tcW w:w="1260" w:type="dxa"/>
          </w:tcPr>
          <w:p w:rsidR="007071CF" w:rsidRPr="009466E7" w:rsidRDefault="007071CF" w:rsidP="00B83CC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09" w:type="dxa"/>
          </w:tcPr>
          <w:p w:rsidR="007071CF" w:rsidRPr="009466E7" w:rsidRDefault="007071CF" w:rsidP="00B83CC8">
            <w:pPr>
              <w:spacing w:line="360" w:lineRule="auto"/>
              <w:jc w:val="right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color w:val="000000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2.186,09</w:t>
            </w:r>
          </w:p>
        </w:tc>
        <w:tc>
          <w:tcPr>
            <w:tcW w:w="2051" w:type="dxa"/>
          </w:tcPr>
          <w:p w:rsidR="007071CF" w:rsidRPr="009466E7" w:rsidRDefault="007071CF" w:rsidP="00B83CC8">
            <w:pPr>
              <w:spacing w:line="360" w:lineRule="auto"/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124.607,13</w:t>
            </w:r>
          </w:p>
        </w:tc>
      </w:tr>
      <w:tr w:rsidR="007071CF" w:rsidRPr="009466E7" w:rsidTr="00B83CC8">
        <w:tc>
          <w:tcPr>
            <w:tcW w:w="3780" w:type="dxa"/>
          </w:tcPr>
          <w:p w:rsidR="007071CF" w:rsidRPr="009466E7" w:rsidRDefault="007071CF" w:rsidP="00B83CC8">
            <w:pPr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color w:val="000000"/>
                <w:sz w:val="20"/>
                <w:szCs w:val="20"/>
              </w:rPr>
              <w:t>Serv. de Limpeza – área externa</w:t>
            </w:r>
          </w:p>
        </w:tc>
        <w:tc>
          <w:tcPr>
            <w:tcW w:w="1260" w:type="dxa"/>
          </w:tcPr>
          <w:p w:rsidR="007071CF" w:rsidRPr="009466E7" w:rsidRDefault="007071CF" w:rsidP="00B83CC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09" w:type="dxa"/>
          </w:tcPr>
          <w:p w:rsidR="007071CF" w:rsidRPr="009466E7" w:rsidRDefault="007071CF" w:rsidP="00B83CC8">
            <w:pPr>
              <w:spacing w:line="360" w:lineRule="auto"/>
              <w:jc w:val="right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color w:val="000000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2.187,19</w:t>
            </w:r>
          </w:p>
        </w:tc>
        <w:tc>
          <w:tcPr>
            <w:tcW w:w="2051" w:type="dxa"/>
          </w:tcPr>
          <w:p w:rsidR="007071CF" w:rsidRPr="009466E7" w:rsidRDefault="007071CF" w:rsidP="00B83CC8">
            <w:pPr>
              <w:spacing w:line="360" w:lineRule="auto"/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80.926,03</w:t>
            </w:r>
          </w:p>
        </w:tc>
      </w:tr>
      <w:tr w:rsidR="007071CF" w:rsidRPr="009466E7" w:rsidTr="00B83CC8">
        <w:tc>
          <w:tcPr>
            <w:tcW w:w="6949" w:type="dxa"/>
            <w:gridSpan w:val="3"/>
            <w:shd w:val="clear" w:color="auto" w:fill="E0E0E0"/>
            <w:vAlign w:val="center"/>
          </w:tcPr>
          <w:p w:rsidR="007071CF" w:rsidRPr="009466E7" w:rsidRDefault="007071CF" w:rsidP="00B83CC8">
            <w:pPr>
              <w:spacing w:line="360" w:lineRule="auto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51" w:type="dxa"/>
            <w:shd w:val="clear" w:color="auto" w:fill="E0E0E0"/>
            <w:vAlign w:val="center"/>
          </w:tcPr>
          <w:p w:rsidR="007071CF" w:rsidRPr="009466E7" w:rsidRDefault="007071CF" w:rsidP="00C124C2">
            <w:pPr>
              <w:spacing w:line="36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b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326.215,44</w:t>
            </w:r>
          </w:p>
        </w:tc>
      </w:tr>
    </w:tbl>
    <w:p w:rsidR="007071CF" w:rsidRDefault="007071CF" w:rsidP="003D520E">
      <w:pPr>
        <w:spacing w:line="360" w:lineRule="auto"/>
        <w:jc w:val="both"/>
        <w:rPr>
          <w:rFonts w:ascii="Book Antiqua" w:hAnsi="Book Antiqua" w:cs="Arial"/>
          <w:sz w:val="16"/>
          <w:szCs w:val="16"/>
        </w:rPr>
      </w:pPr>
    </w:p>
    <w:p w:rsidR="007071CF" w:rsidRDefault="007071CF" w:rsidP="00E35FE5">
      <w:pPr>
        <w:spacing w:line="360" w:lineRule="auto"/>
        <w:jc w:val="both"/>
        <w:rPr>
          <w:rFonts w:ascii="Book Antiqua" w:eastAsia="MS Mincho" w:hAnsi="Book Antiqua"/>
          <w:sz w:val="22"/>
          <w:szCs w:val="22"/>
        </w:rPr>
      </w:pPr>
      <w:r w:rsidRPr="00115352">
        <w:rPr>
          <w:rFonts w:ascii="Book Antiqua" w:eastAsia="MS Mincho" w:hAnsi="Book Antiqua"/>
          <w:sz w:val="22"/>
          <w:szCs w:val="22"/>
        </w:rPr>
        <w:t xml:space="preserve">2.2. Conforme Cláusula Terceira da Convenção Coletiva de Trabalho nº MT000030/2012, de 05/01/2012, ficou assegurado aos empregados que a partir de 1º de janeiro de 2012, e em conformidade com a Cláusula Terceira, o índice de reajuste foi de </w:t>
      </w:r>
      <w:r w:rsidRPr="00115352">
        <w:rPr>
          <w:rFonts w:ascii="Book Antiqua" w:eastAsia="MS Mincho" w:hAnsi="Book Antiqua"/>
          <w:b/>
          <w:sz w:val="22"/>
          <w:szCs w:val="22"/>
        </w:rPr>
        <w:t>17.69%</w:t>
      </w:r>
      <w:r w:rsidRPr="00115352">
        <w:rPr>
          <w:rFonts w:ascii="Book Antiqua" w:eastAsia="MS Mincho" w:hAnsi="Book Antiqua"/>
          <w:sz w:val="22"/>
          <w:szCs w:val="22"/>
        </w:rPr>
        <w:t xml:space="preserve"> (dezessete ponto sessenta e nove por cento). </w:t>
      </w:r>
    </w:p>
    <w:p w:rsidR="007071CF" w:rsidRPr="00F2693A" w:rsidRDefault="007071CF" w:rsidP="000A3AA7">
      <w:pPr>
        <w:spacing w:line="360" w:lineRule="auto"/>
        <w:jc w:val="both"/>
        <w:rPr>
          <w:rFonts w:ascii="Book Antiqua" w:eastAsia="MS Mincho" w:hAnsi="Book Antiqua"/>
          <w:sz w:val="16"/>
          <w:szCs w:val="16"/>
        </w:rPr>
      </w:pPr>
    </w:p>
    <w:p w:rsidR="007071CF" w:rsidRPr="0076757C" w:rsidRDefault="007071CF" w:rsidP="008C3476">
      <w:pPr>
        <w:spacing w:line="360" w:lineRule="auto"/>
        <w:jc w:val="both"/>
        <w:rPr>
          <w:rFonts w:ascii="Book Antiqua" w:hAnsi="Book Antiqua" w:cs="Arial"/>
          <w:sz w:val="23"/>
          <w:szCs w:val="23"/>
        </w:rPr>
      </w:pPr>
      <w:r w:rsidRPr="0076757C">
        <w:rPr>
          <w:rFonts w:ascii="Book Antiqua" w:hAnsi="Book Antiqua" w:cs="Arial"/>
          <w:spacing w:val="-2"/>
          <w:sz w:val="23"/>
          <w:szCs w:val="23"/>
        </w:rPr>
        <w:t>2</w:t>
      </w:r>
      <w:r w:rsidRPr="0076757C">
        <w:rPr>
          <w:rFonts w:ascii="Book Antiqua" w:hAnsi="Book Antiqua" w:cs="Arial"/>
          <w:sz w:val="23"/>
          <w:szCs w:val="23"/>
        </w:rPr>
        <w:t>.2.1</w:t>
      </w:r>
      <w:r w:rsidRPr="0076757C">
        <w:rPr>
          <w:rFonts w:ascii="Book Antiqua" w:hAnsi="Book Antiqua" w:cs="Arial"/>
          <w:b/>
          <w:sz w:val="23"/>
          <w:szCs w:val="23"/>
        </w:rPr>
        <w:t>.</w:t>
      </w:r>
      <w:r w:rsidRPr="0076757C">
        <w:rPr>
          <w:rFonts w:ascii="Book Antiqua" w:hAnsi="Book Antiqua" w:cs="Arial"/>
          <w:sz w:val="23"/>
          <w:szCs w:val="23"/>
        </w:rPr>
        <w:t xml:space="preserve"> O</w:t>
      </w:r>
      <w:r w:rsidRPr="0076757C">
        <w:rPr>
          <w:rFonts w:ascii="Book Antiqua" w:eastAsia="MS Mincho" w:hAnsi="Book Antiqua"/>
          <w:sz w:val="23"/>
          <w:szCs w:val="23"/>
        </w:rPr>
        <w:t xml:space="preserve"> </w:t>
      </w:r>
      <w:r w:rsidRPr="0076757C">
        <w:rPr>
          <w:rFonts w:ascii="Book Antiqua" w:eastAsia="MS Mincho" w:hAnsi="Book Antiqua"/>
          <w:b/>
          <w:sz w:val="23"/>
          <w:szCs w:val="23"/>
        </w:rPr>
        <w:t>valor mensal</w:t>
      </w:r>
      <w:r w:rsidRPr="0076757C">
        <w:rPr>
          <w:rFonts w:ascii="Book Antiqua" w:eastAsia="MS Mincho" w:hAnsi="Book Antiqua"/>
          <w:sz w:val="23"/>
          <w:szCs w:val="23"/>
        </w:rPr>
        <w:t xml:space="preserve"> deste contrato passará de </w:t>
      </w:r>
      <w:r w:rsidRPr="0076757C">
        <w:rPr>
          <w:rFonts w:ascii="Book Antiqua" w:hAnsi="Book Antiqua" w:cs="Arial"/>
          <w:sz w:val="23"/>
          <w:szCs w:val="23"/>
        </w:rPr>
        <w:t>R$</w:t>
      </w:r>
      <w:r>
        <w:rPr>
          <w:rFonts w:ascii="Book Antiqua" w:hAnsi="Book Antiqua" w:cs="Arial"/>
          <w:b/>
          <w:sz w:val="23"/>
          <w:szCs w:val="23"/>
        </w:rPr>
        <w:t>285.991,48</w:t>
      </w:r>
      <w:r w:rsidRPr="0076757C">
        <w:rPr>
          <w:rFonts w:ascii="Book Antiqua" w:eastAsia="MS Mincho" w:hAnsi="Book Antiqua"/>
          <w:sz w:val="23"/>
          <w:szCs w:val="23"/>
        </w:rPr>
        <w:t xml:space="preserve"> (</w:t>
      </w:r>
      <w:r>
        <w:rPr>
          <w:rFonts w:ascii="Book Antiqua" w:eastAsia="MS Mincho" w:hAnsi="Book Antiqua"/>
          <w:sz w:val="23"/>
          <w:szCs w:val="23"/>
        </w:rPr>
        <w:t>duzentos e oitenta e cinco mil novecentos e noventa e um reais e quarenta e oito centavos)</w:t>
      </w:r>
      <w:r w:rsidRPr="0076757C">
        <w:rPr>
          <w:rFonts w:ascii="Book Antiqua" w:eastAsia="MS Mincho" w:hAnsi="Book Antiqua"/>
          <w:sz w:val="23"/>
          <w:szCs w:val="23"/>
        </w:rPr>
        <w:t xml:space="preserve">, para </w:t>
      </w:r>
      <w:r w:rsidRPr="0076757C">
        <w:rPr>
          <w:rFonts w:ascii="Book Antiqua" w:hAnsi="Book Antiqua" w:cs="Arial"/>
          <w:sz w:val="23"/>
          <w:szCs w:val="23"/>
        </w:rPr>
        <w:t>R$</w:t>
      </w:r>
      <w:r>
        <w:rPr>
          <w:rFonts w:ascii="Book Antiqua" w:hAnsi="Book Antiqua" w:cs="Arial"/>
          <w:b/>
          <w:sz w:val="23"/>
          <w:szCs w:val="23"/>
        </w:rPr>
        <w:t>326.215,44</w:t>
      </w:r>
      <w:r w:rsidRPr="0076757C">
        <w:rPr>
          <w:rFonts w:ascii="Book Antiqua" w:eastAsia="MS Mincho" w:hAnsi="Book Antiqua"/>
          <w:sz w:val="23"/>
          <w:szCs w:val="23"/>
        </w:rPr>
        <w:t xml:space="preserve"> </w:t>
      </w:r>
      <w:r w:rsidRPr="00DF3631">
        <w:rPr>
          <w:rFonts w:ascii="Book Antiqua" w:eastAsia="MS Mincho" w:hAnsi="Book Antiqua"/>
          <w:sz w:val="23"/>
          <w:szCs w:val="23"/>
        </w:rPr>
        <w:t>(</w:t>
      </w:r>
      <w:r>
        <w:rPr>
          <w:rFonts w:ascii="Book Antiqua" w:eastAsia="MS Mincho" w:hAnsi="Book Antiqua"/>
          <w:sz w:val="23"/>
          <w:szCs w:val="23"/>
        </w:rPr>
        <w:t>trezentos e vinte e seis mil duzentos e quinze reais e quarenta e quatro centavos</w:t>
      </w:r>
      <w:r w:rsidRPr="00DF3631">
        <w:rPr>
          <w:rFonts w:ascii="Book Antiqua" w:eastAsia="MS Mincho" w:hAnsi="Book Antiqua"/>
          <w:sz w:val="23"/>
          <w:szCs w:val="23"/>
        </w:rPr>
        <w:t>),</w:t>
      </w:r>
      <w:r w:rsidRPr="0076757C">
        <w:rPr>
          <w:rFonts w:ascii="Book Antiqua" w:eastAsia="MS Mincho" w:hAnsi="Book Antiqua"/>
          <w:sz w:val="23"/>
          <w:szCs w:val="23"/>
        </w:rPr>
        <w:t xml:space="preserve"> sendo o </w:t>
      </w:r>
      <w:r w:rsidRPr="0076757C">
        <w:rPr>
          <w:rFonts w:ascii="Book Antiqua" w:eastAsia="MS Mincho" w:hAnsi="Book Antiqua"/>
          <w:b/>
          <w:sz w:val="23"/>
          <w:szCs w:val="23"/>
          <w:u w:val="single"/>
        </w:rPr>
        <w:t>valor global</w:t>
      </w:r>
      <w:r w:rsidRPr="0076757C">
        <w:rPr>
          <w:rFonts w:ascii="Book Antiqua" w:eastAsia="MS Mincho" w:hAnsi="Book Antiqua"/>
          <w:sz w:val="23"/>
          <w:szCs w:val="23"/>
        </w:rPr>
        <w:t xml:space="preserve"> (</w:t>
      </w:r>
      <w:r w:rsidRPr="00991E9A">
        <w:rPr>
          <w:rFonts w:ascii="Book Antiqua" w:eastAsia="MS Mincho" w:hAnsi="Book Antiqua"/>
          <w:sz w:val="23"/>
          <w:szCs w:val="23"/>
          <w:u w:val="single"/>
        </w:rPr>
        <w:t>setembro a dezembro/201</w:t>
      </w:r>
      <w:r>
        <w:rPr>
          <w:rFonts w:ascii="Book Antiqua" w:eastAsia="MS Mincho" w:hAnsi="Book Antiqua"/>
          <w:sz w:val="23"/>
          <w:szCs w:val="23"/>
          <w:u w:val="single"/>
        </w:rPr>
        <w:t>2</w:t>
      </w:r>
      <w:r w:rsidRPr="0076757C">
        <w:rPr>
          <w:rFonts w:ascii="Book Antiqua" w:eastAsia="MS Mincho" w:hAnsi="Book Antiqua"/>
          <w:sz w:val="23"/>
          <w:szCs w:val="23"/>
        </w:rPr>
        <w:t>) de R$</w:t>
      </w:r>
      <w:r>
        <w:rPr>
          <w:rFonts w:ascii="Book Antiqua" w:eastAsia="MS Mincho" w:hAnsi="Book Antiqua"/>
          <w:b/>
          <w:sz w:val="23"/>
          <w:szCs w:val="23"/>
          <w:u w:val="single"/>
        </w:rPr>
        <w:t>1.304.861,76</w:t>
      </w:r>
      <w:r w:rsidRPr="0076757C">
        <w:rPr>
          <w:rFonts w:ascii="Book Antiqua" w:eastAsia="MS Mincho" w:hAnsi="Book Antiqua"/>
          <w:b/>
          <w:sz w:val="23"/>
          <w:szCs w:val="23"/>
        </w:rPr>
        <w:t xml:space="preserve"> </w:t>
      </w:r>
      <w:r w:rsidRPr="0076757C">
        <w:rPr>
          <w:rFonts w:ascii="Book Antiqua" w:hAnsi="Book Antiqua" w:cs="Arial"/>
          <w:sz w:val="23"/>
          <w:szCs w:val="23"/>
        </w:rPr>
        <w:t>(</w:t>
      </w:r>
      <w:r>
        <w:rPr>
          <w:rFonts w:ascii="Book Antiqua" w:hAnsi="Book Antiqua" w:cs="Arial"/>
          <w:sz w:val="23"/>
          <w:szCs w:val="23"/>
        </w:rPr>
        <w:t>um milhão trezentos e quatro mil oitocentos e sessenta e um reais e setenta e seis centavos</w:t>
      </w:r>
      <w:r w:rsidRPr="00991E9A">
        <w:rPr>
          <w:rFonts w:ascii="Book Antiqua" w:hAnsi="Book Antiqua" w:cs="Arial"/>
          <w:sz w:val="23"/>
          <w:szCs w:val="23"/>
        </w:rPr>
        <w:t>).</w:t>
      </w:r>
    </w:p>
    <w:p w:rsidR="007071CF" w:rsidRPr="003C377D" w:rsidRDefault="007071CF" w:rsidP="000A3AA7">
      <w:pPr>
        <w:spacing w:line="360" w:lineRule="auto"/>
        <w:jc w:val="both"/>
        <w:rPr>
          <w:rFonts w:ascii="Book Antiqua" w:eastAsia="MS Mincho" w:hAnsi="Book Antiqua"/>
          <w:sz w:val="16"/>
          <w:szCs w:val="16"/>
        </w:rPr>
      </w:pPr>
    </w:p>
    <w:p w:rsidR="007071CF" w:rsidRDefault="007071CF" w:rsidP="000A3AA7">
      <w:pPr>
        <w:spacing w:line="360" w:lineRule="auto"/>
        <w:jc w:val="both"/>
        <w:rPr>
          <w:rFonts w:ascii="Book Antiqua" w:hAnsi="Book Antiqua" w:cs="Arial Unicode MS"/>
          <w:sz w:val="22"/>
          <w:szCs w:val="22"/>
        </w:rPr>
      </w:pPr>
      <w:r w:rsidRPr="00115352">
        <w:rPr>
          <w:rFonts w:ascii="Book Antiqua" w:eastAsia="MS Mincho" w:hAnsi="Book Antiqua"/>
          <w:sz w:val="22"/>
          <w:szCs w:val="22"/>
        </w:rPr>
        <w:t xml:space="preserve">2.2.2. O </w:t>
      </w:r>
      <w:r w:rsidRPr="00115352">
        <w:rPr>
          <w:rFonts w:ascii="Book Antiqua" w:eastAsia="MS Mincho" w:hAnsi="Book Antiqua"/>
          <w:b/>
          <w:sz w:val="22"/>
          <w:szCs w:val="22"/>
        </w:rPr>
        <w:t>valor da diferença</w:t>
      </w:r>
      <w:r w:rsidRPr="00115352">
        <w:rPr>
          <w:rFonts w:ascii="Book Antiqua" w:eastAsia="MS Mincho" w:hAnsi="Book Antiqua"/>
          <w:sz w:val="22"/>
          <w:szCs w:val="22"/>
        </w:rPr>
        <w:t xml:space="preserve"> </w:t>
      </w:r>
      <w:r w:rsidRPr="00115352">
        <w:rPr>
          <w:rFonts w:ascii="Book Antiqua" w:eastAsia="MS Mincho" w:hAnsi="Book Antiqua"/>
          <w:b/>
          <w:sz w:val="22"/>
          <w:szCs w:val="22"/>
        </w:rPr>
        <w:t>da repactuação</w:t>
      </w:r>
      <w:r w:rsidRPr="00115352">
        <w:rPr>
          <w:rFonts w:ascii="Book Antiqua" w:eastAsia="MS Mincho" w:hAnsi="Book Antiqua"/>
          <w:sz w:val="22"/>
          <w:szCs w:val="22"/>
        </w:rPr>
        <w:t xml:space="preserve">, referente aos meses de </w:t>
      </w:r>
      <w:r>
        <w:rPr>
          <w:rFonts w:ascii="Book Antiqua" w:eastAsia="MS Mincho" w:hAnsi="Book Antiqua"/>
          <w:b/>
          <w:sz w:val="22"/>
          <w:szCs w:val="22"/>
          <w:u w:val="single"/>
        </w:rPr>
        <w:t>janeiro a outubro</w:t>
      </w:r>
      <w:r w:rsidRPr="00115352">
        <w:rPr>
          <w:rFonts w:ascii="Book Antiqua" w:eastAsia="MS Mincho" w:hAnsi="Book Antiqua"/>
          <w:b/>
          <w:sz w:val="22"/>
          <w:szCs w:val="22"/>
          <w:u w:val="single"/>
        </w:rPr>
        <w:t>/2012</w:t>
      </w:r>
      <w:r w:rsidRPr="00115352">
        <w:rPr>
          <w:rFonts w:ascii="Book Antiqua" w:eastAsia="MS Mincho" w:hAnsi="Book Antiqua"/>
          <w:sz w:val="22"/>
          <w:szCs w:val="22"/>
        </w:rPr>
        <w:t xml:space="preserve"> perfaz um montante de </w:t>
      </w:r>
      <w:r w:rsidRPr="00115352">
        <w:rPr>
          <w:rFonts w:ascii="Book Antiqua" w:hAnsi="Book Antiqua" w:cs="Arial Unicode MS"/>
          <w:sz w:val="22"/>
          <w:szCs w:val="22"/>
        </w:rPr>
        <w:t>R$</w:t>
      </w:r>
      <w:r>
        <w:rPr>
          <w:rFonts w:ascii="Book Antiqua" w:hAnsi="Book Antiqua" w:cs="Arial Unicode MS"/>
          <w:b/>
          <w:sz w:val="22"/>
          <w:szCs w:val="22"/>
          <w:u w:val="single"/>
        </w:rPr>
        <w:t>402.239,96</w:t>
      </w:r>
      <w:r w:rsidRPr="00115352">
        <w:rPr>
          <w:rFonts w:ascii="Book Antiqua" w:hAnsi="Book Antiqua" w:cs="Arial Unicode MS"/>
          <w:sz w:val="22"/>
          <w:szCs w:val="22"/>
        </w:rPr>
        <w:t xml:space="preserve"> (</w:t>
      </w:r>
      <w:r>
        <w:rPr>
          <w:rFonts w:ascii="Book Antiqua" w:hAnsi="Book Antiqua" w:cs="Arial Unicode MS"/>
          <w:sz w:val="22"/>
          <w:szCs w:val="22"/>
        </w:rPr>
        <w:t>quatrocentos e dois mil e duzentos e trinta e nove reais e noventa e seis centavos)</w:t>
      </w:r>
      <w:r w:rsidRPr="00115352">
        <w:rPr>
          <w:rFonts w:ascii="Book Antiqua" w:hAnsi="Book Antiqua" w:cs="Arial Unicode MS"/>
          <w:sz w:val="22"/>
          <w:szCs w:val="22"/>
        </w:rPr>
        <w:t>.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938"/>
        <w:gridCol w:w="2397"/>
        <w:gridCol w:w="2340"/>
        <w:gridCol w:w="2520"/>
      </w:tblGrid>
      <w:tr w:rsidR="007071CF" w:rsidRPr="002F0A8F" w:rsidTr="006B1804">
        <w:trPr>
          <w:trHeight w:val="269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LIDERANÇA LIMPEZA E CONSERVAÇÃO LTDA</w:t>
            </w:r>
          </w:p>
        </w:tc>
      </w:tr>
      <w:tr w:rsidR="007071CF" w:rsidRPr="002F0A8F" w:rsidTr="006B1804">
        <w:trPr>
          <w:trHeight w:val="302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PAGAMENTO DA REPACTUAÇÃO</w:t>
            </w: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071CF" w:rsidRPr="002F0A8F" w:rsidTr="006B1804">
        <w:trPr>
          <w:trHeight w:val="434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31</w:t>
            </w: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 xml:space="preserve"> POSTOS DE TRABALHO – RECEPCIONISTA VALOR R$ </w:t>
            </w: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2.097,96</w:t>
            </w:r>
          </w:p>
        </w:tc>
      </w:tr>
      <w:tr w:rsidR="007071CF" w:rsidRPr="002F0A8F" w:rsidTr="00B83CC8">
        <w:trPr>
          <w:trHeight w:val="402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MÊS/ANO</w:t>
            </w:r>
          </w:p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VALOR ANTERIOR</w:t>
            </w:r>
          </w:p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b/>
                <w:sz w:val="20"/>
                <w:szCs w:val="20"/>
              </w:rPr>
              <w:t>R$1.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808</w:t>
            </w:r>
            <w:r w:rsidRPr="002F0A8F">
              <w:rPr>
                <w:rFonts w:ascii="Book Antiqua" w:hAnsi="Book Antiqua" w:cs="Arial"/>
                <w:b/>
                <w:sz w:val="20"/>
                <w:szCs w:val="20"/>
              </w:rPr>
              <w:t>,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19</w:t>
            </w: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X3</w:t>
            </w: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VALOR ATUAL</w:t>
            </w:r>
          </w:p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b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2.097,96</w:t>
            </w: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X</w:t>
            </w: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3</w:t>
            </w: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DIFERENÇA</w:t>
            </w:r>
          </w:p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</w:p>
        </w:tc>
      </w:tr>
      <w:tr w:rsidR="007071CF" w:rsidRPr="002F0A8F" w:rsidTr="00B83CC8">
        <w:trPr>
          <w:trHeight w:val="327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Janeiro/2012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56.053,89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65.036,76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8.982,87</w:t>
            </w:r>
          </w:p>
        </w:tc>
      </w:tr>
      <w:tr w:rsidR="007071CF" w:rsidRPr="002F0A8F" w:rsidTr="00B83CC8">
        <w:trPr>
          <w:trHeight w:val="327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Fevereiro/2012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56.053,89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65.036,76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8.982,87</w:t>
            </w:r>
          </w:p>
        </w:tc>
      </w:tr>
      <w:tr w:rsidR="007071CF" w:rsidRPr="002F0A8F" w:rsidTr="00B83CC8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Março/2012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56.053,89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65.036,76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8.982,87</w:t>
            </w:r>
          </w:p>
        </w:tc>
      </w:tr>
      <w:tr w:rsidR="007071CF" w:rsidRPr="002F0A8F" w:rsidTr="00B83CC8">
        <w:trPr>
          <w:trHeight w:val="53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Abril/2012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56.053,89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65.036,76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8.982,87</w:t>
            </w:r>
          </w:p>
        </w:tc>
      </w:tr>
      <w:tr w:rsidR="007071CF" w:rsidRPr="002F0A8F" w:rsidTr="00B83CC8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Maio/2012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56.053,89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65.036,76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8.982,87</w:t>
            </w:r>
          </w:p>
        </w:tc>
      </w:tr>
      <w:tr w:rsidR="007071CF" w:rsidRPr="002F0A8F" w:rsidTr="006B1804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>
              <w:rPr>
                <w:rFonts w:ascii="Book Antiqua" w:hAnsi="Book Antiqua" w:cs="Arial Unicode MS"/>
                <w:sz w:val="20"/>
                <w:szCs w:val="20"/>
              </w:rPr>
              <w:t>Junho</w:t>
            </w:r>
            <w:r w:rsidRPr="002F0A8F">
              <w:rPr>
                <w:rFonts w:ascii="Book Antiqua" w:hAnsi="Book Antiqua" w:cs="Arial Unicode MS"/>
                <w:sz w:val="20"/>
                <w:szCs w:val="20"/>
              </w:rPr>
              <w:t>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56.053,89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65.036,76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8.982,87</w:t>
            </w:r>
          </w:p>
        </w:tc>
      </w:tr>
      <w:tr w:rsidR="007071CF" w:rsidRPr="002F0A8F" w:rsidTr="006B1804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>
              <w:rPr>
                <w:rFonts w:ascii="Book Antiqua" w:hAnsi="Book Antiqua" w:cs="Arial Unicode MS"/>
                <w:sz w:val="20"/>
                <w:szCs w:val="20"/>
              </w:rPr>
              <w:t>Julho/2012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56.053,89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65.036,76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8.982,87</w:t>
            </w:r>
          </w:p>
        </w:tc>
      </w:tr>
      <w:tr w:rsidR="007071CF" w:rsidRPr="002F0A8F" w:rsidTr="006B1804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Default="007071CF" w:rsidP="00BE57FA">
            <w:pPr>
              <w:rPr>
                <w:rFonts w:ascii="Book Antiqua" w:hAnsi="Book Antiqua" w:cs="Arial Unicode MS"/>
                <w:sz w:val="20"/>
                <w:szCs w:val="20"/>
              </w:rPr>
            </w:pPr>
            <w:r>
              <w:rPr>
                <w:rFonts w:ascii="Book Antiqua" w:hAnsi="Book Antiqua" w:cs="Arial Unicode MS"/>
                <w:sz w:val="20"/>
                <w:szCs w:val="20"/>
              </w:rPr>
              <w:t>Agosto/2012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56.053,89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65.036,76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8.982,87</w:t>
            </w:r>
          </w:p>
        </w:tc>
      </w:tr>
      <w:tr w:rsidR="007071CF" w:rsidRPr="002F0A8F" w:rsidTr="006B1804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Default="007071CF" w:rsidP="00BE57FA">
            <w:pPr>
              <w:rPr>
                <w:rFonts w:ascii="Book Antiqua" w:hAnsi="Book Antiqua" w:cs="Arial Unicode MS"/>
                <w:sz w:val="20"/>
                <w:szCs w:val="20"/>
              </w:rPr>
            </w:pPr>
            <w:r>
              <w:rPr>
                <w:rFonts w:ascii="Book Antiqua" w:hAnsi="Book Antiqua" w:cs="Arial Unicode MS"/>
                <w:sz w:val="20"/>
                <w:szCs w:val="20"/>
              </w:rPr>
              <w:t>Setembro/2012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56.053,89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65.036,76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8.982,87</w:t>
            </w:r>
          </w:p>
        </w:tc>
      </w:tr>
      <w:tr w:rsidR="007071CF" w:rsidRPr="002F0A8F" w:rsidTr="006B1804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>
              <w:rPr>
                <w:rFonts w:ascii="Book Antiqua" w:hAnsi="Book Antiqua" w:cs="Arial Unicode MS"/>
                <w:sz w:val="20"/>
                <w:szCs w:val="20"/>
              </w:rPr>
              <w:t>Outubro/2012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56.053,89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65.036,76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8.982,87</w:t>
            </w:r>
          </w:p>
        </w:tc>
      </w:tr>
      <w:tr w:rsidR="007071CF" w:rsidRPr="002F0A8F" w:rsidTr="006B1804">
        <w:trPr>
          <w:trHeight w:val="402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071CF" w:rsidRPr="002F0A8F" w:rsidRDefault="007071CF" w:rsidP="00B83CC8">
            <w:pPr>
              <w:jc w:val="right"/>
              <w:rPr>
                <w:rFonts w:ascii="Book Antiqua" w:hAnsi="Book Antiqua" w:cs="Arial Unicode MS"/>
                <w:b/>
                <w:sz w:val="20"/>
                <w:szCs w:val="20"/>
              </w:rPr>
            </w:pPr>
            <w:r>
              <w:rPr>
                <w:rFonts w:ascii="Book Antiqua" w:hAnsi="Book Antiqua" w:cs="Arial Unicode MS"/>
                <w:b/>
                <w:sz w:val="20"/>
                <w:szCs w:val="20"/>
              </w:rPr>
              <w:t>R$89.828,70</w:t>
            </w:r>
          </w:p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sz w:val="20"/>
                <w:szCs w:val="20"/>
              </w:rPr>
            </w:pPr>
          </w:p>
        </w:tc>
      </w:tr>
      <w:tr w:rsidR="007071CF" w:rsidRPr="002F0A8F" w:rsidTr="006B1804">
        <w:trPr>
          <w:trHeight w:val="269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</w:p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LIDERANÇA LIMPEZA E CONSERVAÇÃO LTDA</w:t>
            </w:r>
          </w:p>
        </w:tc>
      </w:tr>
      <w:tr w:rsidR="007071CF" w:rsidRPr="002F0A8F" w:rsidTr="006B1804">
        <w:trPr>
          <w:trHeight w:val="302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PLANILHA PARA PAGAMENTO DA REPACTUAÇÃO</w:t>
            </w:r>
          </w:p>
        </w:tc>
      </w:tr>
      <w:tr w:rsidR="007071CF" w:rsidRPr="002F0A8F" w:rsidTr="006B1804">
        <w:trPr>
          <w:trHeight w:val="434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28</w:t>
            </w: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 xml:space="preserve"> POSTOS DE TRABALHO – COPEIRAGEM VALOR R$</w:t>
            </w: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1.987,34</w:t>
            </w: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071CF" w:rsidRPr="002F0A8F" w:rsidTr="00B83CC8">
        <w:trPr>
          <w:trHeight w:val="402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MÊS/ANO</w:t>
            </w:r>
          </w:p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VALOR ANTERIOR</w:t>
            </w:r>
          </w:p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b/>
                <w:sz w:val="20"/>
                <w:szCs w:val="20"/>
              </w:rPr>
              <w:t>R$1.7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24,12</w:t>
            </w: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X</w:t>
            </w: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VALOR ATUAL</w:t>
            </w:r>
          </w:p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b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1.987,34</w:t>
            </w: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X</w:t>
            </w: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DIFERENÇA</w:t>
            </w:r>
          </w:p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</w:p>
        </w:tc>
      </w:tr>
      <w:tr w:rsidR="007071CF" w:rsidRPr="002F0A8F" w:rsidTr="00B83CC8">
        <w:trPr>
          <w:trHeight w:val="327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Janeiro/2012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48.275,36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B977EC" w:rsidRDefault="007071CF" w:rsidP="00B83CC8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55.645,52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7.370,16</w:t>
            </w:r>
          </w:p>
        </w:tc>
      </w:tr>
      <w:tr w:rsidR="007071CF" w:rsidRPr="002F0A8F" w:rsidTr="00B83CC8">
        <w:trPr>
          <w:trHeight w:val="327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Fevereiro/2012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48.275,36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B977EC" w:rsidRDefault="007071CF" w:rsidP="00A934C6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55.645,52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7.370,16</w:t>
            </w:r>
          </w:p>
        </w:tc>
      </w:tr>
      <w:tr w:rsidR="007071CF" w:rsidRPr="002F0A8F" w:rsidTr="00B83CC8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Março/2012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48.275,36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B977EC" w:rsidRDefault="007071CF" w:rsidP="00A934C6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55.645,52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7.370,16</w:t>
            </w:r>
          </w:p>
        </w:tc>
      </w:tr>
      <w:tr w:rsidR="007071CF" w:rsidRPr="002F0A8F" w:rsidTr="00B83CC8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Abril/2012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48.275,36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B977EC" w:rsidRDefault="007071CF" w:rsidP="00A934C6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55.645,52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7.370,16</w:t>
            </w:r>
          </w:p>
        </w:tc>
      </w:tr>
      <w:tr w:rsidR="007071CF" w:rsidRPr="002F0A8F" w:rsidTr="00B83CC8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Maio/2012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48.275,36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B977EC" w:rsidRDefault="007071CF" w:rsidP="00A934C6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55.645,52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7.370,16</w:t>
            </w:r>
          </w:p>
        </w:tc>
      </w:tr>
      <w:tr w:rsidR="007071CF" w:rsidRPr="002F0A8F" w:rsidTr="006B1804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>
              <w:rPr>
                <w:rFonts w:ascii="Book Antiqua" w:hAnsi="Book Antiqua" w:cs="Arial Unicode MS"/>
                <w:sz w:val="20"/>
                <w:szCs w:val="20"/>
              </w:rPr>
              <w:t>Junho</w:t>
            </w:r>
            <w:r w:rsidRPr="002F0A8F">
              <w:rPr>
                <w:rFonts w:ascii="Book Antiqua" w:hAnsi="Book Antiqua" w:cs="Arial Unicode MS"/>
                <w:sz w:val="20"/>
                <w:szCs w:val="20"/>
              </w:rPr>
              <w:t>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48.275,36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B977EC" w:rsidRDefault="007071CF" w:rsidP="00A934C6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55.645,52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7.370,16</w:t>
            </w:r>
          </w:p>
        </w:tc>
      </w:tr>
      <w:tr w:rsidR="007071CF" w:rsidRPr="002F0A8F" w:rsidTr="006B1804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Default="007071CF" w:rsidP="00BE57FA">
            <w:pPr>
              <w:rPr>
                <w:rFonts w:ascii="Book Antiqua" w:hAnsi="Book Antiqua" w:cs="Arial Unicode MS"/>
                <w:sz w:val="20"/>
                <w:szCs w:val="20"/>
              </w:rPr>
            </w:pPr>
            <w:r>
              <w:rPr>
                <w:rFonts w:ascii="Book Antiqua" w:hAnsi="Book Antiqua" w:cs="Arial Unicode MS"/>
                <w:sz w:val="20"/>
                <w:szCs w:val="20"/>
              </w:rPr>
              <w:t>Julho/2012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48.275,36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B977EC" w:rsidRDefault="007071CF" w:rsidP="00BE57F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55.645,52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7.370,16</w:t>
            </w:r>
          </w:p>
        </w:tc>
      </w:tr>
      <w:tr w:rsidR="007071CF" w:rsidRPr="002F0A8F" w:rsidTr="006B1804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Default="007071CF" w:rsidP="00BE57FA">
            <w:pPr>
              <w:rPr>
                <w:rFonts w:ascii="Book Antiqua" w:hAnsi="Book Antiqua" w:cs="Arial Unicode MS"/>
                <w:sz w:val="20"/>
                <w:szCs w:val="20"/>
              </w:rPr>
            </w:pPr>
            <w:r>
              <w:rPr>
                <w:rFonts w:ascii="Book Antiqua" w:hAnsi="Book Antiqua" w:cs="Arial Unicode MS"/>
                <w:sz w:val="20"/>
                <w:szCs w:val="20"/>
              </w:rPr>
              <w:t>Agosto/2012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48.275,36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B977EC" w:rsidRDefault="007071CF" w:rsidP="00BE57F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55.645,52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7.370,16</w:t>
            </w:r>
          </w:p>
        </w:tc>
      </w:tr>
      <w:tr w:rsidR="007071CF" w:rsidRPr="002F0A8F" w:rsidTr="006B1804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Default="007071CF" w:rsidP="00BE57FA">
            <w:pPr>
              <w:rPr>
                <w:rFonts w:ascii="Book Antiqua" w:hAnsi="Book Antiqua" w:cs="Arial Unicode MS"/>
                <w:sz w:val="20"/>
                <w:szCs w:val="20"/>
              </w:rPr>
            </w:pPr>
            <w:r>
              <w:rPr>
                <w:rFonts w:ascii="Book Antiqua" w:hAnsi="Book Antiqua" w:cs="Arial Unicode MS"/>
                <w:sz w:val="20"/>
                <w:szCs w:val="20"/>
              </w:rPr>
              <w:t>Setembro/2012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48.275,36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B977EC" w:rsidRDefault="007071CF" w:rsidP="00BE57F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55.645,52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7.370,16</w:t>
            </w:r>
          </w:p>
        </w:tc>
      </w:tr>
      <w:tr w:rsidR="007071CF" w:rsidRPr="002F0A8F" w:rsidTr="006B1804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Default="007071CF" w:rsidP="00BE57FA">
            <w:pPr>
              <w:rPr>
                <w:rFonts w:ascii="Book Antiqua" w:hAnsi="Book Antiqua" w:cs="Arial Unicode MS"/>
                <w:sz w:val="20"/>
                <w:szCs w:val="20"/>
              </w:rPr>
            </w:pPr>
            <w:r>
              <w:rPr>
                <w:rFonts w:ascii="Book Antiqua" w:hAnsi="Book Antiqua" w:cs="Arial Unicode MS"/>
                <w:sz w:val="20"/>
                <w:szCs w:val="20"/>
              </w:rPr>
              <w:t>Outubro/2012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48.275,36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B977EC" w:rsidRDefault="007071CF" w:rsidP="00BE57F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55.645,52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7.370,16</w:t>
            </w:r>
          </w:p>
        </w:tc>
      </w:tr>
      <w:tr w:rsidR="007071CF" w:rsidRPr="002F0A8F" w:rsidTr="006B1804">
        <w:trPr>
          <w:trHeight w:val="402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071CF" w:rsidRPr="002F0A8F" w:rsidRDefault="007071CF" w:rsidP="00B83CC8">
            <w:pPr>
              <w:jc w:val="right"/>
              <w:rPr>
                <w:rFonts w:ascii="Book Antiqua" w:hAnsi="Book Antiqua" w:cs="Arial Unicode MS"/>
                <w:b/>
                <w:sz w:val="20"/>
                <w:szCs w:val="20"/>
              </w:rPr>
            </w:pPr>
            <w:r>
              <w:rPr>
                <w:rFonts w:ascii="Book Antiqua" w:hAnsi="Book Antiqua" w:cs="Arial Unicode MS"/>
                <w:b/>
                <w:sz w:val="20"/>
                <w:szCs w:val="20"/>
              </w:rPr>
              <w:t>R$73.701,60</w:t>
            </w:r>
          </w:p>
        </w:tc>
      </w:tr>
      <w:tr w:rsidR="007071CF" w:rsidRPr="002F0A8F" w:rsidTr="006B1804">
        <w:trPr>
          <w:trHeight w:val="269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noWrap/>
            <w:vAlign w:val="center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</w:p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LIDERANÇA LIMPEZA E CONSERVAÇÃO LTDA</w:t>
            </w:r>
          </w:p>
        </w:tc>
      </w:tr>
      <w:tr w:rsidR="007071CF" w:rsidRPr="002F0A8F" w:rsidTr="006B1804">
        <w:trPr>
          <w:trHeight w:val="302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PLANILHA PARA PAGAMENTO DA REPACTUAÇÃO</w:t>
            </w:r>
          </w:p>
        </w:tc>
      </w:tr>
      <w:tr w:rsidR="007071CF" w:rsidRPr="002F0A8F" w:rsidTr="006B1804">
        <w:trPr>
          <w:trHeight w:val="434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57</w:t>
            </w: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 xml:space="preserve"> POSTOS DE TRABALHO – LIMPEZA INTERNA VALOR R$</w:t>
            </w: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2.186,06</w:t>
            </w:r>
          </w:p>
        </w:tc>
      </w:tr>
      <w:tr w:rsidR="007071CF" w:rsidRPr="002F0A8F" w:rsidTr="00B83CC8">
        <w:trPr>
          <w:trHeight w:val="402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MÊS/ANO</w:t>
            </w:r>
          </w:p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VALOR ANTERIOR</w:t>
            </w:r>
          </w:p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b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1.932,14</w:t>
            </w: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X</w:t>
            </w: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VALOR ATUAL</w:t>
            </w:r>
          </w:p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b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2.186,09</w:t>
            </w: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X</w:t>
            </w: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DIFERENÇA</w:t>
            </w:r>
          </w:p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</w:p>
        </w:tc>
      </w:tr>
      <w:tr w:rsidR="007071CF" w:rsidRPr="002F0A8F" w:rsidTr="00B83CC8">
        <w:trPr>
          <w:trHeight w:val="327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Janeiro/2012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110.131,98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9835F3" w:rsidRDefault="007071CF" w:rsidP="00B83CC8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R$124.607,13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14.475,15</w:t>
            </w:r>
          </w:p>
        </w:tc>
      </w:tr>
      <w:tr w:rsidR="007071CF" w:rsidRPr="002F0A8F" w:rsidTr="00B83CC8">
        <w:trPr>
          <w:trHeight w:val="327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Fevereiro/2012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110.131,98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9835F3" w:rsidRDefault="007071CF" w:rsidP="00A934C6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R$124.607,13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14.475,15</w:t>
            </w:r>
          </w:p>
        </w:tc>
      </w:tr>
      <w:tr w:rsidR="007071CF" w:rsidRPr="002F0A8F" w:rsidTr="00B83CC8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Março/2012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110.131,98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9835F3" w:rsidRDefault="007071CF" w:rsidP="00A934C6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R$124.607,13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14.475,15</w:t>
            </w:r>
          </w:p>
        </w:tc>
      </w:tr>
      <w:tr w:rsidR="007071CF" w:rsidRPr="002F0A8F" w:rsidTr="00B83CC8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Abril/2012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110.131,98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9835F3" w:rsidRDefault="007071CF" w:rsidP="00A934C6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R$124.607,13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14.475,15</w:t>
            </w:r>
          </w:p>
        </w:tc>
      </w:tr>
      <w:tr w:rsidR="007071CF" w:rsidRPr="002F0A8F" w:rsidTr="00B83CC8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Maio/2012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110.131,98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9835F3" w:rsidRDefault="007071CF" w:rsidP="00A934C6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R$124.607,13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14.475,15</w:t>
            </w:r>
          </w:p>
        </w:tc>
      </w:tr>
      <w:tr w:rsidR="007071CF" w:rsidRPr="002F0A8F" w:rsidTr="00AB5C00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>
              <w:rPr>
                <w:rFonts w:ascii="Book Antiqua" w:hAnsi="Book Antiqua" w:cs="Arial Unicode MS"/>
                <w:sz w:val="20"/>
                <w:szCs w:val="20"/>
              </w:rPr>
              <w:t>Junho</w:t>
            </w:r>
            <w:r w:rsidRPr="002F0A8F">
              <w:rPr>
                <w:rFonts w:ascii="Book Antiqua" w:hAnsi="Book Antiqua" w:cs="Arial Unicode MS"/>
                <w:sz w:val="20"/>
                <w:szCs w:val="20"/>
              </w:rPr>
              <w:t>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110.131,98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9835F3" w:rsidRDefault="007071CF" w:rsidP="00A934C6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R$124.607,13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14.475,15</w:t>
            </w:r>
          </w:p>
        </w:tc>
      </w:tr>
      <w:tr w:rsidR="007071CF" w:rsidRPr="002F0A8F" w:rsidTr="00AB5C00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Default="007071CF" w:rsidP="00BE57FA">
            <w:pPr>
              <w:rPr>
                <w:rFonts w:ascii="Book Antiqua" w:hAnsi="Book Antiqua" w:cs="Arial Unicode MS"/>
                <w:sz w:val="20"/>
                <w:szCs w:val="20"/>
              </w:rPr>
            </w:pPr>
            <w:r>
              <w:rPr>
                <w:rFonts w:ascii="Book Antiqua" w:hAnsi="Book Antiqua" w:cs="Arial Unicode MS"/>
                <w:sz w:val="20"/>
                <w:szCs w:val="20"/>
              </w:rPr>
              <w:t>Julho/2012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110.131,98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9835F3" w:rsidRDefault="007071CF" w:rsidP="00BE57F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R$124.607,13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14.475,15</w:t>
            </w:r>
          </w:p>
        </w:tc>
      </w:tr>
      <w:tr w:rsidR="007071CF" w:rsidRPr="002F0A8F" w:rsidTr="00AB5C00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Default="007071CF" w:rsidP="00BE57FA">
            <w:pPr>
              <w:rPr>
                <w:rFonts w:ascii="Book Antiqua" w:hAnsi="Book Antiqua" w:cs="Arial Unicode MS"/>
                <w:sz w:val="20"/>
                <w:szCs w:val="20"/>
              </w:rPr>
            </w:pPr>
            <w:r>
              <w:rPr>
                <w:rFonts w:ascii="Book Antiqua" w:hAnsi="Book Antiqua" w:cs="Arial Unicode MS"/>
                <w:sz w:val="20"/>
                <w:szCs w:val="20"/>
              </w:rPr>
              <w:t>Agosto/2012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110.131,98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9835F3" w:rsidRDefault="007071CF" w:rsidP="00BE57F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R$124.607,13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14.475,15</w:t>
            </w:r>
          </w:p>
        </w:tc>
      </w:tr>
      <w:tr w:rsidR="007071CF" w:rsidRPr="002F0A8F" w:rsidTr="00AB5C00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Default="007071CF" w:rsidP="00BE57FA">
            <w:pPr>
              <w:rPr>
                <w:rFonts w:ascii="Book Antiqua" w:hAnsi="Book Antiqua" w:cs="Arial Unicode MS"/>
                <w:sz w:val="20"/>
                <w:szCs w:val="20"/>
              </w:rPr>
            </w:pPr>
            <w:r>
              <w:rPr>
                <w:rFonts w:ascii="Book Antiqua" w:hAnsi="Book Antiqua" w:cs="Arial Unicode MS"/>
                <w:sz w:val="20"/>
                <w:szCs w:val="20"/>
              </w:rPr>
              <w:t>Setembro/2012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110.131,98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9835F3" w:rsidRDefault="007071CF" w:rsidP="00BE57F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R$124.607,13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14.475,15</w:t>
            </w:r>
          </w:p>
        </w:tc>
      </w:tr>
      <w:tr w:rsidR="007071CF" w:rsidRPr="002F0A8F" w:rsidTr="00AB5C00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Default="007071CF" w:rsidP="00BE57FA">
            <w:pPr>
              <w:rPr>
                <w:rFonts w:ascii="Book Antiqua" w:hAnsi="Book Antiqua" w:cs="Arial Unicode MS"/>
                <w:sz w:val="20"/>
                <w:szCs w:val="20"/>
              </w:rPr>
            </w:pPr>
            <w:r>
              <w:rPr>
                <w:rFonts w:ascii="Book Antiqua" w:hAnsi="Book Antiqua" w:cs="Arial Unicode MS"/>
                <w:sz w:val="20"/>
                <w:szCs w:val="20"/>
              </w:rPr>
              <w:t>Outubro/2012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110.131,98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9835F3" w:rsidRDefault="007071CF" w:rsidP="00BE57F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R$124.607,13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14.475,15</w:t>
            </w:r>
          </w:p>
        </w:tc>
      </w:tr>
      <w:tr w:rsidR="007071CF" w:rsidRPr="002F0A8F" w:rsidTr="006B1804">
        <w:trPr>
          <w:trHeight w:val="402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071CF" w:rsidRPr="002F0A8F" w:rsidRDefault="007071CF" w:rsidP="00B83CC8">
            <w:pPr>
              <w:jc w:val="right"/>
              <w:rPr>
                <w:rFonts w:ascii="Book Antiqua" w:hAnsi="Book Antiqua" w:cs="Arial Unicode MS"/>
                <w:b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b/>
                <w:sz w:val="20"/>
                <w:szCs w:val="20"/>
              </w:rPr>
              <w:t>144.751,50</w:t>
            </w:r>
          </w:p>
        </w:tc>
      </w:tr>
      <w:tr w:rsidR="007071CF" w:rsidRPr="002F0A8F" w:rsidTr="006B1804">
        <w:trPr>
          <w:trHeight w:val="269"/>
        </w:trPr>
        <w:tc>
          <w:tcPr>
            <w:tcW w:w="91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7071C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</w:p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LIDERANÇA LIMPEZA E CONSERVAÇÃO LTDA</w:t>
            </w:r>
          </w:p>
        </w:tc>
      </w:tr>
      <w:tr w:rsidR="007071CF" w:rsidRPr="002F0A8F" w:rsidTr="006B1804">
        <w:trPr>
          <w:trHeight w:val="302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PLANILHA PARA PAGAMENTO DA REPACTUAÇÃO</w:t>
            </w:r>
          </w:p>
        </w:tc>
      </w:tr>
      <w:tr w:rsidR="007071CF" w:rsidRPr="002F0A8F" w:rsidTr="006B1804">
        <w:trPr>
          <w:trHeight w:val="434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37</w:t>
            </w: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 xml:space="preserve"> POSTOS DE TRABALHO – LIMPEZA EXTERNA</w:t>
            </w: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 xml:space="preserve"> </w:t>
            </w: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VALOR R$</w:t>
            </w: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2.187,19</w:t>
            </w:r>
          </w:p>
        </w:tc>
      </w:tr>
      <w:tr w:rsidR="007071CF" w:rsidRPr="002F0A8F" w:rsidTr="00B83CC8">
        <w:trPr>
          <w:trHeight w:val="402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MÊS/ANO</w:t>
            </w:r>
          </w:p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VALOR ANTERIOR</w:t>
            </w:r>
          </w:p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b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1.933,25</w:t>
            </w: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X</w:t>
            </w: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VALOR ATUAL</w:t>
            </w:r>
          </w:p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b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2.187,19</w:t>
            </w: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X</w:t>
            </w: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DIFERENÇA</w:t>
            </w:r>
          </w:p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</w:p>
        </w:tc>
      </w:tr>
      <w:tr w:rsidR="007071CF" w:rsidRPr="002F0A8F" w:rsidTr="00B83CC8">
        <w:trPr>
          <w:trHeight w:val="327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Janeiro/2012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71.530,25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0C3B9B" w:rsidRDefault="007071CF" w:rsidP="00B83CC8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80.926,03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9.395,78</w:t>
            </w:r>
          </w:p>
        </w:tc>
      </w:tr>
      <w:tr w:rsidR="007071CF" w:rsidRPr="002F0A8F" w:rsidTr="00B83CC8">
        <w:trPr>
          <w:trHeight w:val="327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Fevereiro/2012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71.530,25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0C3B9B" w:rsidRDefault="007071CF" w:rsidP="00A934C6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80.926,03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9.395,78</w:t>
            </w:r>
          </w:p>
        </w:tc>
      </w:tr>
      <w:tr w:rsidR="007071CF" w:rsidRPr="002F0A8F" w:rsidTr="00B83CC8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Março/2012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71.530,25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0C3B9B" w:rsidRDefault="007071CF" w:rsidP="00A934C6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80.926,03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9.395,78</w:t>
            </w:r>
          </w:p>
        </w:tc>
      </w:tr>
      <w:tr w:rsidR="007071CF" w:rsidRPr="002F0A8F" w:rsidTr="00B83CC8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Abril/2012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71.530,25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0C3B9B" w:rsidRDefault="007071CF" w:rsidP="00A934C6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80.926,03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9.395,78</w:t>
            </w:r>
          </w:p>
        </w:tc>
      </w:tr>
      <w:tr w:rsidR="007071CF" w:rsidRPr="002F0A8F" w:rsidTr="00B83CC8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Maio/2012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71.530,25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0C3B9B" w:rsidRDefault="007071CF" w:rsidP="00A934C6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80.926,03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9.395,78</w:t>
            </w:r>
          </w:p>
        </w:tc>
      </w:tr>
      <w:tr w:rsidR="007071CF" w:rsidRPr="002F0A8F" w:rsidTr="00AB5C00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83CC8">
            <w:pPr>
              <w:rPr>
                <w:rFonts w:ascii="Book Antiqua" w:hAnsi="Book Antiqua" w:cs="Arial Unicode MS"/>
                <w:sz w:val="20"/>
                <w:szCs w:val="20"/>
              </w:rPr>
            </w:pPr>
            <w:r>
              <w:rPr>
                <w:rFonts w:ascii="Book Antiqua" w:hAnsi="Book Antiqua" w:cs="Arial Unicode MS"/>
                <w:sz w:val="20"/>
                <w:szCs w:val="20"/>
              </w:rPr>
              <w:t>Junho</w:t>
            </w:r>
            <w:r w:rsidRPr="002F0A8F">
              <w:rPr>
                <w:rFonts w:ascii="Book Antiqua" w:hAnsi="Book Antiqua" w:cs="Arial Unicode MS"/>
                <w:sz w:val="20"/>
                <w:szCs w:val="20"/>
              </w:rPr>
              <w:t>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71.530,25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0C3B9B" w:rsidRDefault="007071CF" w:rsidP="00A934C6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80.926,03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A934C6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9.395,78</w:t>
            </w:r>
          </w:p>
        </w:tc>
      </w:tr>
      <w:tr w:rsidR="007071CF" w:rsidRPr="002F0A8F" w:rsidTr="00AB5C00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Default="007071CF" w:rsidP="00BE57FA">
            <w:pPr>
              <w:rPr>
                <w:rFonts w:ascii="Book Antiqua" w:hAnsi="Book Antiqua" w:cs="Arial Unicode MS"/>
                <w:sz w:val="20"/>
                <w:szCs w:val="20"/>
              </w:rPr>
            </w:pPr>
            <w:r>
              <w:rPr>
                <w:rFonts w:ascii="Book Antiqua" w:hAnsi="Book Antiqua" w:cs="Arial Unicode MS"/>
                <w:sz w:val="20"/>
                <w:szCs w:val="20"/>
              </w:rPr>
              <w:t>Julho/2012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71.530,25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0C3B9B" w:rsidRDefault="007071CF" w:rsidP="00BE57F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80.926,03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9.395,78</w:t>
            </w:r>
          </w:p>
        </w:tc>
      </w:tr>
      <w:tr w:rsidR="007071CF" w:rsidRPr="002F0A8F" w:rsidTr="00AB5C00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Default="007071CF" w:rsidP="00BE57FA">
            <w:pPr>
              <w:rPr>
                <w:rFonts w:ascii="Book Antiqua" w:hAnsi="Book Antiqua" w:cs="Arial Unicode MS"/>
                <w:sz w:val="20"/>
                <w:szCs w:val="20"/>
              </w:rPr>
            </w:pPr>
            <w:r>
              <w:rPr>
                <w:rFonts w:ascii="Book Antiqua" w:hAnsi="Book Antiqua" w:cs="Arial Unicode MS"/>
                <w:sz w:val="20"/>
                <w:szCs w:val="20"/>
              </w:rPr>
              <w:t>Agosto/2012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71.530,25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0C3B9B" w:rsidRDefault="007071CF" w:rsidP="00BE57F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80.926,03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9.395,78</w:t>
            </w:r>
          </w:p>
        </w:tc>
      </w:tr>
      <w:tr w:rsidR="007071CF" w:rsidRPr="002F0A8F" w:rsidTr="00AB5C00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Default="007071CF" w:rsidP="00BE57FA">
            <w:pPr>
              <w:rPr>
                <w:rFonts w:ascii="Book Antiqua" w:hAnsi="Book Antiqua" w:cs="Arial Unicode MS"/>
                <w:sz w:val="20"/>
                <w:szCs w:val="20"/>
              </w:rPr>
            </w:pPr>
            <w:r>
              <w:rPr>
                <w:rFonts w:ascii="Book Antiqua" w:hAnsi="Book Antiqua" w:cs="Arial Unicode MS"/>
                <w:sz w:val="20"/>
                <w:szCs w:val="20"/>
              </w:rPr>
              <w:t>Setembro/2012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71.530,25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0C3B9B" w:rsidRDefault="007071CF" w:rsidP="00BE57F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80.926,03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9.395,78</w:t>
            </w:r>
          </w:p>
        </w:tc>
      </w:tr>
      <w:tr w:rsidR="007071CF" w:rsidRPr="002F0A8F" w:rsidTr="00AB5C00">
        <w:trPr>
          <w:trHeight w:val="40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Default="007071CF" w:rsidP="00BE57FA">
            <w:pPr>
              <w:rPr>
                <w:rFonts w:ascii="Book Antiqua" w:hAnsi="Book Antiqua" w:cs="Arial Unicode MS"/>
                <w:sz w:val="20"/>
                <w:szCs w:val="20"/>
              </w:rPr>
            </w:pPr>
            <w:r>
              <w:rPr>
                <w:rFonts w:ascii="Book Antiqua" w:hAnsi="Book Antiqua" w:cs="Arial Unicode MS"/>
                <w:sz w:val="20"/>
                <w:szCs w:val="20"/>
              </w:rPr>
              <w:t>Outubro/2012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71.530,25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0C3B9B" w:rsidRDefault="007071CF" w:rsidP="00BE57FA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2F0A8F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80.926,03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1CF" w:rsidRPr="002F0A8F" w:rsidRDefault="007071CF" w:rsidP="00BE57FA">
            <w:pPr>
              <w:jc w:val="right"/>
              <w:rPr>
                <w:rFonts w:ascii="Book Antiqua" w:hAnsi="Book Antiqua" w:cs="Arial Unicode MS"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sz w:val="20"/>
                <w:szCs w:val="20"/>
              </w:rPr>
              <w:t>9.395,78</w:t>
            </w:r>
          </w:p>
        </w:tc>
      </w:tr>
      <w:tr w:rsidR="007071CF" w:rsidRPr="002F0A8F" w:rsidTr="00AB5C00">
        <w:trPr>
          <w:trHeight w:val="402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071CF" w:rsidRPr="002F0A8F" w:rsidRDefault="007071CF" w:rsidP="00B83CC8">
            <w:pPr>
              <w:jc w:val="right"/>
              <w:rPr>
                <w:rFonts w:ascii="Book Antiqua" w:hAnsi="Book Antiqua" w:cs="Arial Unicode MS"/>
                <w:b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b/>
                <w:sz w:val="20"/>
                <w:szCs w:val="20"/>
              </w:rPr>
              <w:t xml:space="preserve"> 93.957,80</w:t>
            </w:r>
          </w:p>
        </w:tc>
      </w:tr>
      <w:tr w:rsidR="007071CF" w:rsidRPr="002F0A8F" w:rsidTr="00AB5C00">
        <w:trPr>
          <w:trHeight w:val="402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071CF" w:rsidRPr="002F0A8F" w:rsidRDefault="007071CF" w:rsidP="00B83CC8">
            <w:pPr>
              <w:jc w:val="center"/>
              <w:rPr>
                <w:rFonts w:ascii="Book Antiqua" w:hAnsi="Book Antiqua" w:cs="Arial Unicode MS"/>
                <w:b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sz w:val="20"/>
                <w:szCs w:val="20"/>
              </w:rPr>
              <w:t>TOTAL GERAL DA DIFERENÇA DA REPACTUAÇÃO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071CF" w:rsidRPr="002F0A8F" w:rsidRDefault="007071CF" w:rsidP="00B83CC8">
            <w:pPr>
              <w:jc w:val="right"/>
              <w:rPr>
                <w:rFonts w:ascii="Book Antiqua" w:hAnsi="Book Antiqua" w:cs="Arial Unicode MS"/>
                <w:b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b/>
                <w:sz w:val="20"/>
                <w:szCs w:val="20"/>
              </w:rPr>
              <w:t xml:space="preserve"> 402.239,60</w:t>
            </w:r>
          </w:p>
        </w:tc>
      </w:tr>
    </w:tbl>
    <w:p w:rsidR="007071CF" w:rsidRPr="00F2693A" w:rsidRDefault="007071CF" w:rsidP="004853E3">
      <w:pPr>
        <w:spacing w:line="360" w:lineRule="auto"/>
        <w:jc w:val="both"/>
        <w:rPr>
          <w:rFonts w:ascii="Book Antiqua" w:hAnsi="Book Antiqua" w:cs="Arial"/>
          <w:b/>
          <w:spacing w:val="-2"/>
          <w:sz w:val="16"/>
          <w:szCs w:val="16"/>
        </w:rPr>
      </w:pPr>
    </w:p>
    <w:p w:rsidR="007071CF" w:rsidRPr="00115352" w:rsidRDefault="007071CF" w:rsidP="004853E3">
      <w:pPr>
        <w:spacing w:line="360" w:lineRule="auto"/>
        <w:jc w:val="both"/>
        <w:rPr>
          <w:rFonts w:ascii="Book Antiqua" w:hAnsi="Book Antiqua" w:cs="Arial"/>
          <w:b/>
          <w:spacing w:val="-2"/>
          <w:sz w:val="22"/>
          <w:szCs w:val="22"/>
        </w:rPr>
      </w:pPr>
      <w:r>
        <w:rPr>
          <w:rFonts w:ascii="Book Antiqua" w:hAnsi="Book Antiqua" w:cs="Arial"/>
          <w:b/>
          <w:spacing w:val="-2"/>
          <w:sz w:val="22"/>
          <w:szCs w:val="22"/>
        </w:rPr>
        <w:t>CLÁUSULA TERCEIRA</w:t>
      </w:r>
      <w:r w:rsidRPr="00115352">
        <w:rPr>
          <w:rFonts w:ascii="Book Antiqua" w:hAnsi="Book Antiqua" w:cs="Arial"/>
          <w:b/>
          <w:spacing w:val="-2"/>
          <w:sz w:val="22"/>
          <w:szCs w:val="22"/>
        </w:rPr>
        <w:t xml:space="preserve"> </w:t>
      </w:r>
      <w:r w:rsidRPr="00115352">
        <w:rPr>
          <w:rFonts w:ascii="Book Antiqua" w:hAnsi="Book Antiqua" w:cs="Arial"/>
          <w:spacing w:val="-2"/>
          <w:sz w:val="22"/>
          <w:szCs w:val="22"/>
        </w:rPr>
        <w:t xml:space="preserve">– </w:t>
      </w:r>
      <w:r w:rsidRPr="00115352">
        <w:rPr>
          <w:rFonts w:ascii="Book Antiqua" w:hAnsi="Book Antiqua" w:cs="Arial"/>
          <w:b/>
          <w:spacing w:val="-2"/>
          <w:sz w:val="22"/>
          <w:szCs w:val="22"/>
        </w:rPr>
        <w:t>DA RATIFICAÇÃO</w:t>
      </w:r>
    </w:p>
    <w:p w:rsidR="007071CF" w:rsidRPr="00115352" w:rsidRDefault="007071CF" w:rsidP="004853E3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pacing w:val="-2"/>
          <w:sz w:val="22"/>
          <w:szCs w:val="22"/>
        </w:rPr>
        <w:t>3</w:t>
      </w:r>
      <w:r w:rsidRPr="00115352">
        <w:rPr>
          <w:rFonts w:ascii="Book Antiqua" w:hAnsi="Book Antiqua" w:cs="Arial"/>
          <w:spacing w:val="-2"/>
          <w:sz w:val="22"/>
          <w:szCs w:val="22"/>
        </w:rPr>
        <w:t>.1. Ficam mantidas as demais cláusulas avençadas entre as partes.</w:t>
      </w:r>
    </w:p>
    <w:p w:rsidR="007071CF" w:rsidRDefault="007071CF" w:rsidP="004853E3">
      <w:pPr>
        <w:spacing w:line="360" w:lineRule="auto"/>
        <w:jc w:val="both"/>
        <w:rPr>
          <w:rFonts w:ascii="Book Antiqua" w:hAnsi="Book Antiqua" w:cs="Arial"/>
          <w:b/>
          <w:spacing w:val="-2"/>
          <w:sz w:val="16"/>
          <w:szCs w:val="16"/>
        </w:rPr>
      </w:pPr>
    </w:p>
    <w:p w:rsidR="007071CF" w:rsidRPr="00115352" w:rsidRDefault="007071CF" w:rsidP="004853E3">
      <w:pPr>
        <w:spacing w:line="360" w:lineRule="auto"/>
        <w:jc w:val="both"/>
        <w:rPr>
          <w:rFonts w:ascii="Book Antiqua" w:hAnsi="Book Antiqua" w:cs="Arial"/>
          <w:b/>
          <w:spacing w:val="-2"/>
          <w:sz w:val="22"/>
          <w:szCs w:val="22"/>
        </w:rPr>
      </w:pPr>
      <w:r>
        <w:rPr>
          <w:rFonts w:ascii="Book Antiqua" w:hAnsi="Book Antiqua" w:cs="Arial"/>
          <w:b/>
          <w:spacing w:val="-2"/>
          <w:sz w:val="22"/>
          <w:szCs w:val="22"/>
        </w:rPr>
        <w:t>CLÁUSULA QUARTA</w:t>
      </w:r>
      <w:r w:rsidRPr="00115352">
        <w:rPr>
          <w:rFonts w:ascii="Book Antiqua" w:hAnsi="Book Antiqua" w:cs="Arial"/>
          <w:b/>
          <w:spacing w:val="-2"/>
          <w:sz w:val="22"/>
          <w:szCs w:val="22"/>
        </w:rPr>
        <w:t xml:space="preserve"> </w:t>
      </w:r>
      <w:r w:rsidRPr="00115352">
        <w:rPr>
          <w:rFonts w:ascii="Book Antiqua" w:hAnsi="Book Antiqua" w:cs="Arial"/>
          <w:spacing w:val="-2"/>
          <w:sz w:val="22"/>
          <w:szCs w:val="22"/>
        </w:rPr>
        <w:t xml:space="preserve">– </w:t>
      </w:r>
      <w:r w:rsidRPr="00115352">
        <w:rPr>
          <w:rFonts w:ascii="Book Antiqua" w:hAnsi="Book Antiqua" w:cs="Arial"/>
          <w:b/>
          <w:spacing w:val="-2"/>
          <w:sz w:val="22"/>
          <w:szCs w:val="22"/>
        </w:rPr>
        <w:t>DA EFICÁCIA</w:t>
      </w:r>
    </w:p>
    <w:p w:rsidR="007071CF" w:rsidRPr="00115352" w:rsidRDefault="007071CF" w:rsidP="004853E3">
      <w:pPr>
        <w:spacing w:line="360" w:lineRule="auto"/>
        <w:jc w:val="both"/>
        <w:rPr>
          <w:rFonts w:ascii="Book Antiqua" w:hAnsi="Book Antiqua" w:cs="Arial"/>
          <w:spacing w:val="-2"/>
          <w:sz w:val="22"/>
          <w:szCs w:val="22"/>
        </w:rPr>
      </w:pPr>
      <w:r>
        <w:rPr>
          <w:rFonts w:ascii="Book Antiqua" w:hAnsi="Book Antiqua" w:cs="Arial"/>
          <w:spacing w:val="-2"/>
          <w:sz w:val="22"/>
          <w:szCs w:val="22"/>
        </w:rPr>
        <w:t>4</w:t>
      </w:r>
      <w:r w:rsidRPr="00115352">
        <w:rPr>
          <w:rFonts w:ascii="Book Antiqua" w:hAnsi="Book Antiqua" w:cs="Arial"/>
          <w:spacing w:val="-2"/>
          <w:sz w:val="22"/>
          <w:szCs w:val="22"/>
        </w:rPr>
        <w:t>.1. Para a eficácia deste Termo de Aditamento, o CONTRATANTE, após a assinatura das partes, providenciará a publicação de seu extrato na Imprensa Oficial, conforme dispõe o parágrafo único do art. 61 da Lei nº 8666/1993.</w:t>
      </w:r>
    </w:p>
    <w:p w:rsidR="007071CF" w:rsidRDefault="007071CF" w:rsidP="004853E3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115352">
        <w:rPr>
          <w:rFonts w:ascii="Book Antiqua" w:hAnsi="Book Antiqua" w:cs="Arial"/>
          <w:sz w:val="22"/>
          <w:szCs w:val="22"/>
        </w:rPr>
        <w:t>E, por estarem de pleno acordo, depois de lido e achado conforme, foi o presente Termo de aditamento lavrado em 02(duas) vias de igual teor e forma, e assinado pelas partes contratantes e pelas testemunhas abaixo.</w:t>
      </w:r>
    </w:p>
    <w:p w:rsidR="007071CF" w:rsidRPr="00F2693A" w:rsidRDefault="007071CF" w:rsidP="004853E3">
      <w:pPr>
        <w:spacing w:line="360" w:lineRule="auto"/>
        <w:jc w:val="both"/>
        <w:rPr>
          <w:rFonts w:ascii="Book Antiqua" w:hAnsi="Book Antiqua" w:cs="Arial"/>
          <w:sz w:val="16"/>
          <w:szCs w:val="16"/>
        </w:rPr>
      </w:pPr>
    </w:p>
    <w:p w:rsidR="007071CF" w:rsidRPr="00115352" w:rsidRDefault="007071CF" w:rsidP="004853E3">
      <w:pPr>
        <w:spacing w:line="360" w:lineRule="auto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Cuiabá –MT, 12</w:t>
      </w:r>
      <w:r w:rsidRPr="00115352">
        <w:rPr>
          <w:rFonts w:ascii="Book Antiqua" w:hAnsi="Book Antiqua" w:cs="Arial"/>
          <w:sz w:val="22"/>
          <w:szCs w:val="22"/>
        </w:rPr>
        <w:t xml:space="preserve"> de </w:t>
      </w:r>
      <w:r>
        <w:rPr>
          <w:rFonts w:ascii="Book Antiqua" w:hAnsi="Book Antiqua" w:cs="Arial"/>
          <w:sz w:val="22"/>
          <w:szCs w:val="22"/>
        </w:rPr>
        <w:t>novembro</w:t>
      </w:r>
      <w:r w:rsidRPr="00115352">
        <w:rPr>
          <w:rFonts w:ascii="Book Antiqua" w:hAnsi="Book Antiqua" w:cs="Arial"/>
          <w:sz w:val="22"/>
          <w:szCs w:val="22"/>
        </w:rPr>
        <w:t xml:space="preserve"> de 2012.</w:t>
      </w:r>
    </w:p>
    <w:p w:rsidR="007071CF" w:rsidRPr="00A85F27" w:rsidRDefault="007071CF" w:rsidP="004853E3">
      <w:pPr>
        <w:spacing w:line="360" w:lineRule="auto"/>
        <w:jc w:val="both"/>
        <w:rPr>
          <w:rFonts w:ascii="Book Antiqua" w:hAnsi="Book Antiqua" w:cs="Arial"/>
          <w:sz w:val="16"/>
          <w:szCs w:val="16"/>
        </w:rPr>
      </w:pPr>
    </w:p>
    <w:p w:rsidR="007071CF" w:rsidRPr="00F2693A" w:rsidRDefault="007071CF" w:rsidP="004853E3">
      <w:pPr>
        <w:spacing w:line="360" w:lineRule="auto"/>
        <w:jc w:val="both"/>
        <w:rPr>
          <w:rFonts w:ascii="Book Antiqua" w:hAnsi="Book Antiqua" w:cs="Arial"/>
          <w:sz w:val="16"/>
          <w:szCs w:val="16"/>
        </w:rPr>
      </w:pPr>
    </w:p>
    <w:p w:rsidR="007071CF" w:rsidRPr="00A85F27" w:rsidRDefault="007071CF" w:rsidP="004853E3">
      <w:pPr>
        <w:jc w:val="center"/>
        <w:rPr>
          <w:rFonts w:ascii="Book Antiqua" w:hAnsi="Book Antiqua" w:cs="Arial"/>
          <w:bCs/>
          <w:color w:val="000000"/>
          <w:sz w:val="16"/>
          <w:szCs w:val="16"/>
        </w:rPr>
      </w:pPr>
    </w:p>
    <w:p w:rsidR="007071CF" w:rsidRPr="00FD3521" w:rsidRDefault="007071CF" w:rsidP="004853E3">
      <w:pPr>
        <w:jc w:val="center"/>
        <w:rPr>
          <w:rFonts w:ascii="Book Antiqua" w:hAnsi="Book Antiqua" w:cs="Arial"/>
          <w:b/>
          <w:bCs/>
          <w:i/>
          <w:color w:val="000000"/>
          <w:sz w:val="22"/>
          <w:szCs w:val="22"/>
        </w:rPr>
      </w:pPr>
      <w:r w:rsidRPr="00FD3521">
        <w:rPr>
          <w:rFonts w:ascii="Book Antiqua" w:hAnsi="Book Antiqua" w:cs="Arial"/>
          <w:bCs/>
          <w:color w:val="000000"/>
          <w:sz w:val="22"/>
          <w:szCs w:val="22"/>
        </w:rPr>
        <w:t>Desembargador</w:t>
      </w:r>
      <w:r w:rsidRPr="00FD3521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Pr="00FD3521">
        <w:rPr>
          <w:rFonts w:ascii="Book Antiqua" w:hAnsi="Book Antiqua" w:cs="Arial"/>
          <w:b/>
          <w:sz w:val="22"/>
          <w:szCs w:val="22"/>
        </w:rPr>
        <w:t>RUBENS DE OLIVEIRA SANTOS FILHO</w:t>
      </w:r>
    </w:p>
    <w:p w:rsidR="007071CF" w:rsidRPr="00FD3521" w:rsidRDefault="007071CF" w:rsidP="004853E3">
      <w:pPr>
        <w:jc w:val="center"/>
        <w:rPr>
          <w:rFonts w:ascii="Book Antiqua" w:hAnsi="Book Antiqua" w:cs="Arial"/>
          <w:color w:val="000000"/>
          <w:sz w:val="22"/>
          <w:szCs w:val="22"/>
        </w:rPr>
      </w:pPr>
      <w:r w:rsidRPr="00FD3521">
        <w:rPr>
          <w:rFonts w:ascii="Book Antiqua" w:hAnsi="Book Antiqua" w:cs="Arial"/>
          <w:color w:val="000000"/>
          <w:sz w:val="22"/>
          <w:szCs w:val="22"/>
        </w:rPr>
        <w:t>Presidente do Tribunal de Justiça - MT</w:t>
      </w:r>
    </w:p>
    <w:p w:rsidR="007071CF" w:rsidRPr="00FD3521" w:rsidRDefault="007071CF" w:rsidP="004853E3">
      <w:pPr>
        <w:jc w:val="center"/>
        <w:rPr>
          <w:rFonts w:ascii="Book Antiqua" w:hAnsi="Book Antiqua" w:cs="Arial"/>
          <w:b/>
          <w:color w:val="000000"/>
          <w:sz w:val="22"/>
          <w:szCs w:val="22"/>
        </w:rPr>
      </w:pPr>
      <w:r w:rsidRPr="00FD3521">
        <w:rPr>
          <w:rFonts w:ascii="Book Antiqua" w:hAnsi="Book Antiqua" w:cs="Arial"/>
          <w:b/>
          <w:color w:val="000000"/>
          <w:sz w:val="22"/>
          <w:szCs w:val="22"/>
        </w:rPr>
        <w:t>CONTRATANTE</w:t>
      </w:r>
    </w:p>
    <w:p w:rsidR="007071CF" w:rsidRPr="00F2693A" w:rsidRDefault="007071CF" w:rsidP="004853E3">
      <w:pPr>
        <w:spacing w:line="360" w:lineRule="auto"/>
        <w:rPr>
          <w:rFonts w:ascii="Book Antiqua" w:eastAsia="MS Mincho" w:hAnsi="Book Antiqua" w:cs="Arial"/>
          <w:b/>
          <w:sz w:val="16"/>
          <w:szCs w:val="16"/>
        </w:rPr>
      </w:pPr>
    </w:p>
    <w:p w:rsidR="007071CF" w:rsidRPr="00A85F27" w:rsidRDefault="007071CF" w:rsidP="004853E3">
      <w:pPr>
        <w:spacing w:line="360" w:lineRule="auto"/>
        <w:rPr>
          <w:rFonts w:ascii="Book Antiqua" w:eastAsia="MS Mincho" w:hAnsi="Book Antiqua" w:cs="Arial"/>
          <w:b/>
          <w:sz w:val="16"/>
          <w:szCs w:val="16"/>
        </w:rPr>
      </w:pPr>
    </w:p>
    <w:p w:rsidR="007071CF" w:rsidRPr="00A85F27" w:rsidRDefault="007071CF" w:rsidP="004853E3">
      <w:pPr>
        <w:spacing w:line="360" w:lineRule="auto"/>
        <w:rPr>
          <w:rFonts w:ascii="Book Antiqua" w:eastAsia="MS Mincho" w:hAnsi="Book Antiqua" w:cs="Arial"/>
          <w:b/>
          <w:sz w:val="16"/>
          <w:szCs w:val="16"/>
        </w:rPr>
      </w:pPr>
    </w:p>
    <w:p w:rsidR="007071CF" w:rsidRPr="00FD3521" w:rsidRDefault="007071CF" w:rsidP="004853E3">
      <w:pPr>
        <w:jc w:val="center"/>
        <w:rPr>
          <w:rFonts w:ascii="Book Antiqua" w:hAnsi="Book Antiqua"/>
          <w:color w:val="000000"/>
          <w:sz w:val="22"/>
          <w:szCs w:val="22"/>
        </w:rPr>
      </w:pPr>
      <w:r w:rsidRPr="00FD3521">
        <w:rPr>
          <w:rFonts w:ascii="Book Antiqua" w:eastAsia="MS Mincho" w:hAnsi="Book Antiqua" w:cs="Arial"/>
          <w:sz w:val="22"/>
          <w:szCs w:val="22"/>
        </w:rPr>
        <w:t>Senhor</w:t>
      </w:r>
      <w:r w:rsidRPr="00FD3521">
        <w:rPr>
          <w:rFonts w:ascii="Book Antiqua" w:eastAsia="MS Mincho" w:hAnsi="Book Antiqua" w:cs="Arial"/>
          <w:i/>
          <w:sz w:val="22"/>
          <w:szCs w:val="22"/>
        </w:rPr>
        <w:t xml:space="preserve"> </w:t>
      </w:r>
      <w:r w:rsidRPr="00FD3521">
        <w:rPr>
          <w:rFonts w:ascii="Book Antiqua" w:hAnsi="Book Antiqua" w:cs="Arial"/>
          <w:b/>
          <w:color w:val="000000"/>
          <w:sz w:val="22"/>
          <w:szCs w:val="22"/>
        </w:rPr>
        <w:t>WILLIAN LOPES DE AGUIAR</w:t>
      </w:r>
    </w:p>
    <w:p w:rsidR="007071CF" w:rsidRPr="00FD3521" w:rsidRDefault="007071CF" w:rsidP="004853E3">
      <w:pPr>
        <w:jc w:val="center"/>
        <w:rPr>
          <w:rFonts w:ascii="Book Antiqua" w:hAnsi="Book Antiqua" w:cs="Arial"/>
          <w:sz w:val="22"/>
          <w:szCs w:val="22"/>
        </w:rPr>
      </w:pPr>
      <w:r w:rsidRPr="00FD3521">
        <w:rPr>
          <w:rFonts w:ascii="Book Antiqua" w:hAnsi="Book Antiqua"/>
          <w:color w:val="000000"/>
          <w:sz w:val="22"/>
          <w:szCs w:val="22"/>
        </w:rPr>
        <w:t>Empresa Liderança Limpeza e Conservação Ltda.</w:t>
      </w:r>
    </w:p>
    <w:p w:rsidR="007071CF" w:rsidRPr="00FD3521" w:rsidRDefault="007071CF" w:rsidP="004853E3">
      <w:pPr>
        <w:jc w:val="center"/>
        <w:rPr>
          <w:rFonts w:ascii="Book Antiqua" w:eastAsia="MS Mincho" w:hAnsi="Book Antiqua" w:cs="Arial"/>
          <w:b/>
          <w:sz w:val="22"/>
          <w:szCs w:val="22"/>
        </w:rPr>
      </w:pPr>
      <w:r w:rsidRPr="00FD3521">
        <w:rPr>
          <w:rFonts w:ascii="Book Antiqua" w:eastAsia="MS Mincho" w:hAnsi="Book Antiqua" w:cs="Arial"/>
          <w:b/>
          <w:sz w:val="22"/>
          <w:szCs w:val="22"/>
        </w:rPr>
        <w:t>CONTRATADA</w:t>
      </w:r>
    </w:p>
    <w:p w:rsidR="007071CF" w:rsidRDefault="007071CF" w:rsidP="004853E3">
      <w:pPr>
        <w:jc w:val="center"/>
        <w:rPr>
          <w:rFonts w:ascii="Book Antiqua" w:eastAsia="MS Mincho" w:hAnsi="Book Antiqua" w:cs="Arial"/>
          <w:b/>
          <w:sz w:val="20"/>
          <w:szCs w:val="20"/>
        </w:rPr>
      </w:pPr>
    </w:p>
    <w:p w:rsidR="007071CF" w:rsidRDefault="007071CF" w:rsidP="004853E3">
      <w:pPr>
        <w:jc w:val="center"/>
        <w:rPr>
          <w:rFonts w:ascii="Book Antiqua" w:eastAsia="MS Mincho" w:hAnsi="Book Antiqua" w:cs="Arial"/>
          <w:b/>
          <w:sz w:val="20"/>
          <w:szCs w:val="20"/>
        </w:rPr>
      </w:pPr>
    </w:p>
    <w:p w:rsidR="007071CF" w:rsidRPr="00DD6A47" w:rsidRDefault="007071CF" w:rsidP="004853E3">
      <w:pPr>
        <w:jc w:val="center"/>
        <w:rPr>
          <w:rFonts w:ascii="Book Antiqua" w:eastAsia="MS Mincho" w:hAnsi="Book Antiqua" w:cs="Arial"/>
          <w:b/>
          <w:sz w:val="20"/>
          <w:szCs w:val="20"/>
        </w:rPr>
      </w:pPr>
    </w:p>
    <w:p w:rsidR="007071CF" w:rsidRPr="0095379D" w:rsidRDefault="007071CF" w:rsidP="00C158EE">
      <w:pPr>
        <w:pStyle w:val="PlainText"/>
        <w:spacing w:line="360" w:lineRule="auto"/>
        <w:rPr>
          <w:rFonts w:ascii="Book Antiqua" w:eastAsia="MS Mincho" w:hAnsi="Book Antiqua" w:cs="Arial"/>
          <w:sz w:val="18"/>
          <w:szCs w:val="18"/>
        </w:rPr>
      </w:pPr>
      <w:r w:rsidRPr="0095379D">
        <w:rPr>
          <w:rFonts w:ascii="Book Antiqua" w:eastAsia="MS Mincho" w:hAnsi="Book Antiqua" w:cs="Arial"/>
          <w:sz w:val="18"/>
          <w:szCs w:val="18"/>
        </w:rPr>
        <w:t>Testemunhas:</w:t>
      </w:r>
    </w:p>
    <w:p w:rsidR="007071CF" w:rsidRPr="0095379D" w:rsidRDefault="007071CF" w:rsidP="00C158EE">
      <w:pPr>
        <w:pStyle w:val="PlainText"/>
        <w:spacing w:line="360" w:lineRule="auto"/>
        <w:rPr>
          <w:rFonts w:ascii="Book Antiqua" w:eastAsia="MS Mincho" w:hAnsi="Book Antiqua" w:cs="Arial"/>
          <w:sz w:val="18"/>
          <w:szCs w:val="18"/>
        </w:rPr>
      </w:pPr>
      <w:r w:rsidRPr="0095379D">
        <w:rPr>
          <w:rFonts w:ascii="Book Antiqua" w:eastAsia="MS Mincho" w:hAnsi="Book Antiqua" w:cs="Arial"/>
          <w:sz w:val="18"/>
          <w:szCs w:val="18"/>
        </w:rPr>
        <w:t xml:space="preserve">1_____________________________________     </w:t>
      </w:r>
      <w:r w:rsidRPr="0095379D">
        <w:rPr>
          <w:rFonts w:ascii="Book Antiqua" w:eastAsia="MS Mincho" w:hAnsi="Book Antiqua" w:cs="Arial"/>
          <w:sz w:val="18"/>
          <w:szCs w:val="18"/>
        </w:rPr>
        <w:tab/>
      </w:r>
      <w:r w:rsidRPr="0095379D">
        <w:rPr>
          <w:rFonts w:ascii="Book Antiqua" w:eastAsia="MS Mincho" w:hAnsi="Book Antiqua" w:cs="Arial"/>
          <w:sz w:val="18"/>
          <w:szCs w:val="18"/>
        </w:rPr>
        <w:tab/>
        <w:t>2_____________________________________</w:t>
      </w:r>
    </w:p>
    <w:p w:rsidR="007071CF" w:rsidRPr="0095379D" w:rsidRDefault="007071CF" w:rsidP="00C158EE">
      <w:pPr>
        <w:spacing w:line="360" w:lineRule="auto"/>
        <w:rPr>
          <w:rFonts w:ascii="Book Antiqua" w:hAnsi="Book Antiqua" w:cs="Arial"/>
          <w:sz w:val="18"/>
          <w:szCs w:val="18"/>
        </w:rPr>
      </w:pPr>
      <w:r w:rsidRPr="0095379D">
        <w:rPr>
          <w:rFonts w:ascii="Book Antiqua" w:hAnsi="Book Antiqua" w:cs="Arial"/>
          <w:sz w:val="18"/>
          <w:szCs w:val="18"/>
        </w:rPr>
        <w:t>Nome:</w:t>
      </w:r>
      <w:r w:rsidRPr="0095379D">
        <w:rPr>
          <w:rFonts w:ascii="Book Antiqua" w:hAnsi="Book Antiqua" w:cs="Arial"/>
          <w:sz w:val="18"/>
          <w:szCs w:val="18"/>
        </w:rPr>
        <w:tab/>
      </w:r>
      <w:r w:rsidRPr="0095379D">
        <w:rPr>
          <w:rFonts w:ascii="Book Antiqua" w:hAnsi="Book Antiqua" w:cs="Arial"/>
          <w:sz w:val="18"/>
          <w:szCs w:val="18"/>
        </w:rPr>
        <w:tab/>
      </w:r>
      <w:r w:rsidRPr="0095379D">
        <w:rPr>
          <w:rFonts w:ascii="Book Antiqua" w:hAnsi="Book Antiqua" w:cs="Arial"/>
          <w:sz w:val="18"/>
          <w:szCs w:val="18"/>
        </w:rPr>
        <w:tab/>
      </w:r>
      <w:r w:rsidRPr="0095379D">
        <w:rPr>
          <w:rFonts w:ascii="Book Antiqua" w:hAnsi="Book Antiqua" w:cs="Arial"/>
          <w:sz w:val="18"/>
          <w:szCs w:val="18"/>
        </w:rPr>
        <w:tab/>
      </w:r>
      <w:r w:rsidRPr="0095379D">
        <w:rPr>
          <w:rFonts w:ascii="Book Antiqua" w:hAnsi="Book Antiqua" w:cs="Arial"/>
          <w:sz w:val="18"/>
          <w:szCs w:val="18"/>
        </w:rPr>
        <w:tab/>
      </w:r>
      <w:r w:rsidRPr="0095379D">
        <w:rPr>
          <w:rFonts w:ascii="Book Antiqua" w:hAnsi="Book Antiqua" w:cs="Arial"/>
          <w:sz w:val="18"/>
          <w:szCs w:val="18"/>
        </w:rPr>
        <w:tab/>
      </w:r>
      <w:r w:rsidRPr="0095379D">
        <w:rPr>
          <w:rFonts w:ascii="Book Antiqua" w:hAnsi="Book Antiqua" w:cs="Arial"/>
          <w:sz w:val="18"/>
          <w:szCs w:val="18"/>
        </w:rPr>
        <w:tab/>
        <w:t>Nome:</w:t>
      </w:r>
    </w:p>
    <w:p w:rsidR="007071CF" w:rsidRPr="0095379D" w:rsidRDefault="007071CF" w:rsidP="00C158EE">
      <w:pPr>
        <w:spacing w:line="360" w:lineRule="auto"/>
        <w:rPr>
          <w:rFonts w:ascii="Book Antiqua" w:hAnsi="Book Antiqua" w:cs="Arial"/>
          <w:sz w:val="18"/>
          <w:szCs w:val="18"/>
        </w:rPr>
      </w:pPr>
      <w:r w:rsidRPr="0095379D">
        <w:rPr>
          <w:rFonts w:ascii="Book Antiqua" w:hAnsi="Book Antiqua" w:cs="Arial"/>
          <w:sz w:val="18"/>
          <w:szCs w:val="18"/>
        </w:rPr>
        <w:t xml:space="preserve">RG                                              </w:t>
      </w:r>
      <w:r w:rsidRPr="0095379D">
        <w:rPr>
          <w:rFonts w:ascii="Book Antiqua" w:hAnsi="Book Antiqua" w:cs="Arial"/>
          <w:sz w:val="18"/>
          <w:szCs w:val="18"/>
        </w:rPr>
        <w:tab/>
      </w:r>
      <w:r w:rsidRPr="0095379D">
        <w:rPr>
          <w:rFonts w:ascii="Book Antiqua" w:hAnsi="Book Antiqua" w:cs="Arial"/>
          <w:sz w:val="18"/>
          <w:szCs w:val="18"/>
        </w:rPr>
        <w:tab/>
      </w:r>
      <w:r w:rsidRPr="0095379D">
        <w:rPr>
          <w:rFonts w:ascii="Book Antiqua" w:hAnsi="Book Antiqua" w:cs="Arial"/>
          <w:sz w:val="18"/>
          <w:szCs w:val="18"/>
        </w:rPr>
        <w:tab/>
      </w:r>
      <w:r w:rsidRPr="0095379D">
        <w:rPr>
          <w:rFonts w:ascii="Book Antiqua" w:hAnsi="Book Antiqua" w:cs="Arial"/>
          <w:sz w:val="18"/>
          <w:szCs w:val="18"/>
        </w:rPr>
        <w:tab/>
        <w:t>RG</w:t>
      </w:r>
    </w:p>
    <w:p w:rsidR="007071CF" w:rsidRPr="0095379D" w:rsidRDefault="007071CF" w:rsidP="00CF4CAB">
      <w:pPr>
        <w:spacing w:line="360" w:lineRule="auto"/>
        <w:rPr>
          <w:rFonts w:ascii="Book Antiqua" w:hAnsi="Book Antiqua" w:cs="Arial"/>
          <w:sz w:val="18"/>
          <w:szCs w:val="18"/>
        </w:rPr>
      </w:pPr>
      <w:r w:rsidRPr="0095379D">
        <w:rPr>
          <w:rFonts w:ascii="Book Antiqua" w:hAnsi="Book Antiqua" w:cs="Arial"/>
          <w:sz w:val="18"/>
          <w:szCs w:val="18"/>
        </w:rPr>
        <w:t xml:space="preserve">CPF                                             </w:t>
      </w:r>
      <w:r w:rsidRPr="0095379D">
        <w:rPr>
          <w:rFonts w:ascii="Book Antiqua" w:hAnsi="Book Antiqua" w:cs="Arial"/>
          <w:sz w:val="18"/>
          <w:szCs w:val="18"/>
        </w:rPr>
        <w:tab/>
      </w:r>
      <w:r w:rsidRPr="0095379D">
        <w:rPr>
          <w:rFonts w:ascii="Book Antiqua" w:hAnsi="Book Antiqua" w:cs="Arial"/>
          <w:sz w:val="18"/>
          <w:szCs w:val="18"/>
        </w:rPr>
        <w:tab/>
      </w:r>
      <w:r w:rsidRPr="0095379D">
        <w:rPr>
          <w:rFonts w:ascii="Book Antiqua" w:hAnsi="Book Antiqua" w:cs="Arial"/>
          <w:sz w:val="18"/>
          <w:szCs w:val="18"/>
        </w:rPr>
        <w:tab/>
      </w:r>
      <w:r w:rsidRPr="0095379D">
        <w:rPr>
          <w:rFonts w:ascii="Book Antiqua" w:hAnsi="Book Antiqua" w:cs="Arial"/>
          <w:sz w:val="18"/>
          <w:szCs w:val="18"/>
        </w:rPr>
        <w:tab/>
        <w:t>CPF</w:t>
      </w:r>
    </w:p>
    <w:sectPr w:rsidR="007071CF" w:rsidRPr="0095379D" w:rsidSect="00213574">
      <w:headerReference w:type="default" r:id="rId7"/>
      <w:footerReference w:type="even" r:id="rId8"/>
      <w:footerReference w:type="default" r:id="rId9"/>
      <w:pgSz w:w="11907" w:h="16840" w:code="9"/>
      <w:pgMar w:top="567" w:right="1134" w:bottom="567" w:left="1701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CF" w:rsidRDefault="007071CF">
      <w:r>
        <w:separator/>
      </w:r>
    </w:p>
  </w:endnote>
  <w:endnote w:type="continuationSeparator" w:id="0">
    <w:p w:rsidR="007071CF" w:rsidRDefault="00707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ll MT">
    <w:altName w:val="Gentium Book Basic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CF" w:rsidRDefault="007071CF" w:rsidP="00A211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1CF" w:rsidRDefault="007071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CF" w:rsidRPr="006E6214" w:rsidRDefault="007071CF" w:rsidP="00A211D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2"/>
        <w:szCs w:val="12"/>
      </w:rPr>
    </w:pPr>
    <w:r w:rsidRPr="006E6214">
      <w:rPr>
        <w:rStyle w:val="PageNumber"/>
        <w:rFonts w:ascii="Arial" w:hAnsi="Arial" w:cs="Arial"/>
        <w:sz w:val="12"/>
        <w:szCs w:val="12"/>
      </w:rPr>
      <w:fldChar w:fldCharType="begin"/>
    </w:r>
    <w:r w:rsidRPr="006E6214">
      <w:rPr>
        <w:rStyle w:val="PageNumber"/>
        <w:rFonts w:ascii="Arial" w:hAnsi="Arial" w:cs="Arial"/>
        <w:sz w:val="12"/>
        <w:szCs w:val="12"/>
      </w:rPr>
      <w:instrText xml:space="preserve">PAGE  </w:instrText>
    </w:r>
    <w:r w:rsidRPr="006E6214">
      <w:rPr>
        <w:rStyle w:val="PageNumber"/>
        <w:rFonts w:ascii="Arial" w:hAnsi="Arial" w:cs="Arial"/>
        <w:sz w:val="12"/>
        <w:szCs w:val="12"/>
      </w:rPr>
      <w:fldChar w:fldCharType="separate"/>
    </w:r>
    <w:r>
      <w:rPr>
        <w:rStyle w:val="PageNumber"/>
        <w:rFonts w:ascii="Arial" w:hAnsi="Arial" w:cs="Arial"/>
        <w:noProof/>
        <w:sz w:val="12"/>
        <w:szCs w:val="12"/>
      </w:rPr>
      <w:t>3</w:t>
    </w:r>
    <w:r w:rsidRPr="006E6214">
      <w:rPr>
        <w:rStyle w:val="PageNumber"/>
        <w:rFonts w:ascii="Arial" w:hAnsi="Arial" w:cs="Arial"/>
        <w:sz w:val="12"/>
        <w:szCs w:val="12"/>
      </w:rPr>
      <w:fldChar w:fldCharType="end"/>
    </w:r>
  </w:p>
  <w:p w:rsidR="007071CF" w:rsidRDefault="007071CF" w:rsidP="00C40566">
    <w:pPr>
      <w:pStyle w:val="Footer"/>
      <w:pBdr>
        <w:bottom w:val="single" w:sz="4" w:space="1" w:color="auto"/>
      </w:pBdr>
      <w:jc w:val="center"/>
      <w:rPr>
        <w:rFonts w:ascii="Arial" w:hAnsi="Arial" w:cs="Arial"/>
        <w:b/>
        <w:sz w:val="16"/>
        <w:szCs w:val="16"/>
      </w:rPr>
    </w:pPr>
  </w:p>
  <w:p w:rsidR="007071CF" w:rsidRDefault="007071CF" w:rsidP="00C40566">
    <w:pPr>
      <w:pStyle w:val="Footer"/>
      <w:jc w:val="center"/>
      <w:rPr>
        <w:rFonts w:ascii="Arial" w:hAnsi="Arial" w:cs="Arial"/>
        <w:sz w:val="12"/>
        <w:szCs w:val="12"/>
      </w:rPr>
    </w:pPr>
  </w:p>
  <w:p w:rsidR="007071CF" w:rsidRPr="002553B4" w:rsidRDefault="007071CF" w:rsidP="00C40566">
    <w:pPr>
      <w:pStyle w:val="Footer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DEPARTAMENTO ADMINISTRATIVO</w:t>
    </w:r>
  </w:p>
  <w:p w:rsidR="007071CF" w:rsidRPr="002553B4" w:rsidRDefault="007071CF" w:rsidP="00C40566">
    <w:pPr>
      <w:pStyle w:val="Footer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DIVISÃO DE CONTRATOS</w:t>
    </w:r>
  </w:p>
  <w:p w:rsidR="007071CF" w:rsidRPr="00267738" w:rsidRDefault="007071CF" w:rsidP="00C40566">
    <w:pPr>
      <w:pStyle w:val="Footer"/>
      <w:jc w:val="center"/>
      <w:rPr>
        <w:rFonts w:ascii="Arial" w:hAnsi="Arial" w:cs="Arial"/>
        <w:sz w:val="12"/>
        <w:szCs w:val="12"/>
        <w:lang w:val="it-IT"/>
      </w:rPr>
    </w:pPr>
  </w:p>
  <w:p w:rsidR="007071CF" w:rsidRDefault="007071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CF" w:rsidRDefault="007071CF">
      <w:r>
        <w:separator/>
      </w:r>
    </w:p>
  </w:footnote>
  <w:footnote w:type="continuationSeparator" w:id="0">
    <w:p w:rsidR="007071CF" w:rsidRDefault="00707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CF" w:rsidRPr="00073E83" w:rsidRDefault="007071CF" w:rsidP="00073E83">
    <w:pPr>
      <w:pStyle w:val="Header"/>
      <w:tabs>
        <w:tab w:val="left" w:pos="8619"/>
      </w:tabs>
      <w:ind w:right="339" w:firstLine="1560"/>
      <w:rPr>
        <w:rFonts w:ascii="Verdana" w:hAnsi="Verdana" w:cs="Arial"/>
        <w:sz w:val="20"/>
      </w:rPr>
    </w:pPr>
    <w:r>
      <w:rPr>
        <w:noProof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39pt;margin-top:-1.35pt;width:49.95pt;height:48.75pt;z-index:251658752">
          <v:textbox style="mso-next-textbox:#_x0000_s2049">
            <w:txbxContent>
              <w:p w:rsidR="007071CF" w:rsidRPr="00526CC4" w:rsidRDefault="007071CF" w:rsidP="00E01E48">
                <w:pPr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526CC4">
                  <w:rPr>
                    <w:rFonts w:ascii="Verdana" w:hAnsi="Verdana" w:cs="Arial"/>
                    <w:sz w:val="16"/>
                    <w:szCs w:val="16"/>
                  </w:rPr>
                  <w:t>TJ/MT</w:t>
                </w:r>
              </w:p>
              <w:p w:rsidR="007071CF" w:rsidRPr="00526CC4" w:rsidRDefault="007071CF" w:rsidP="00E01E48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</w:p>
              <w:p w:rsidR="007071CF" w:rsidRPr="00526CC4" w:rsidRDefault="007071CF" w:rsidP="00E01E48">
                <w:pPr>
                  <w:ind w:left="-120"/>
                  <w:rPr>
                    <w:rFonts w:ascii="Verdana" w:hAnsi="Verdana" w:cs="Arial"/>
                    <w:sz w:val="16"/>
                    <w:szCs w:val="16"/>
                  </w:rPr>
                </w:pPr>
              </w:p>
              <w:p w:rsidR="007071CF" w:rsidRPr="00526CC4" w:rsidRDefault="007071CF" w:rsidP="00E01E48">
                <w:pPr>
                  <w:ind w:left="-120"/>
                  <w:rPr>
                    <w:rFonts w:ascii="Verdana" w:hAnsi="Verdana" w:cs="Arial"/>
                    <w:sz w:val="16"/>
                    <w:szCs w:val="16"/>
                  </w:rPr>
                </w:pPr>
                <w:r w:rsidRPr="00526CC4">
                  <w:rPr>
                    <w:rFonts w:ascii="Verdana" w:hAnsi="Verdana" w:cs="Arial"/>
                    <w:sz w:val="16"/>
                    <w:szCs w:val="16"/>
                  </w:rPr>
                  <w:t>Fls.______</w:t>
                </w:r>
              </w:p>
            </w:txbxContent>
          </v:textbox>
        </v:shape>
      </w:pict>
    </w: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-8.4pt;margin-top:-6.5pt;width:81.35pt;height:71.05pt;z-index:-251659776;visibility:visible" wrapcoords="-200 0 -200 21373 21600 21373 21600 0 -200 0">
          <v:imagedata r:id="rId1" o:title=""/>
          <w10:wrap type="tight"/>
        </v:shape>
      </w:pict>
    </w:r>
    <w:r w:rsidRPr="00073E83">
      <w:rPr>
        <w:rFonts w:ascii="Verdana" w:hAnsi="Verdana" w:cs="Arial"/>
        <w:b/>
        <w:sz w:val="20"/>
      </w:rPr>
      <w:t>ESTADO DE MATO GROSSO</w:t>
    </w:r>
  </w:p>
  <w:p w:rsidR="007071CF" w:rsidRPr="00073E83" w:rsidRDefault="007071CF" w:rsidP="00073E83">
    <w:pPr>
      <w:pStyle w:val="Header"/>
      <w:tabs>
        <w:tab w:val="left" w:pos="8619"/>
      </w:tabs>
      <w:ind w:right="339" w:firstLine="1560"/>
      <w:rPr>
        <w:rFonts w:ascii="Verdana" w:hAnsi="Verdana" w:cs="Arial"/>
        <w:b/>
        <w:sz w:val="20"/>
      </w:rPr>
    </w:pPr>
    <w:r w:rsidRPr="00073E83">
      <w:rPr>
        <w:rFonts w:ascii="Verdana" w:hAnsi="Verdana" w:cs="Arial"/>
        <w:b/>
        <w:sz w:val="20"/>
      </w:rPr>
      <w:t>PODER JUDICIÁRIO</w:t>
    </w:r>
  </w:p>
  <w:p w:rsidR="007071CF" w:rsidRPr="00073E83" w:rsidRDefault="007071CF" w:rsidP="00073E83">
    <w:pPr>
      <w:pStyle w:val="Header"/>
      <w:tabs>
        <w:tab w:val="left" w:pos="8619"/>
      </w:tabs>
      <w:ind w:right="339" w:firstLine="1560"/>
      <w:rPr>
        <w:rFonts w:ascii="Verdana" w:hAnsi="Verdana" w:cs="Arial"/>
        <w:b/>
        <w:sz w:val="20"/>
      </w:rPr>
    </w:pPr>
    <w:r>
      <w:rPr>
        <w:rFonts w:ascii="Verdana" w:hAnsi="Verdana" w:cs="Arial"/>
        <w:b/>
        <w:bCs/>
        <w:sz w:val="20"/>
      </w:rPr>
      <w:t>TRIBUNAL DE JUSTIÇA</w:t>
    </w:r>
    <w:r>
      <w:rPr>
        <w:noProof/>
        <w:lang w:val="pt-BR"/>
      </w:rPr>
      <w:pict>
        <v:shape id="Imagem 0" o:spid="_x0000_s2051" type="#_x0000_t75" alt="brasao_final-simplificado.jpg" style="position:absolute;left:0;text-align:left;margin-left:343.95pt;margin-top:-26.65pt;width:60.75pt;height:61.5pt;z-index:-251658752;visibility:visible;mso-position-horizontal-relative:text;mso-position-vertical-relative:text" wrapcoords="-267 0 -267 21337 21600 21337 21600 0 -267 0">
          <v:imagedata r:id="rId2" o:title=""/>
          <w10:wrap type="tight"/>
        </v:shape>
      </w:pict>
    </w:r>
  </w:p>
  <w:p w:rsidR="007071CF" w:rsidRPr="00E01E48" w:rsidRDefault="007071CF" w:rsidP="00073E83">
    <w:pPr>
      <w:pStyle w:val="Header"/>
      <w:pBdr>
        <w:bottom w:val="single" w:sz="4" w:space="0" w:color="auto"/>
      </w:pBdr>
      <w:tabs>
        <w:tab w:val="left" w:pos="823"/>
        <w:tab w:val="left" w:pos="898"/>
      </w:tabs>
      <w:ind w:firstLine="1560"/>
      <w:rPr>
        <w:rFonts w:ascii="Arial" w:hAnsi="Arial" w:cs="Arial"/>
        <w:b/>
        <w:bCs/>
        <w:szCs w:val="24"/>
      </w:rPr>
    </w:pPr>
    <w:r w:rsidRPr="00073E83">
      <w:rPr>
        <w:rFonts w:ascii="Verdana" w:hAnsi="Verdana" w:cs="Arial"/>
        <w:b/>
        <w:bCs/>
        <w:sz w:val="20"/>
      </w:rPr>
      <w:t>DEPARTAMENTO ADMINISTRATIVO</w:t>
    </w:r>
    <w:r>
      <w:rPr>
        <w:rFonts w:ascii="Arial" w:hAnsi="Arial" w:cs="Arial"/>
        <w:b/>
        <w:bCs/>
        <w:sz w:val="22"/>
        <w:szCs w:val="22"/>
      </w:rPr>
      <w:t xml:space="preserve">      </w:t>
    </w:r>
  </w:p>
  <w:p w:rsidR="007071CF" w:rsidRPr="00073E83" w:rsidRDefault="007071CF" w:rsidP="00C40566">
    <w:pPr>
      <w:pStyle w:val="Header"/>
      <w:pBdr>
        <w:bottom w:val="single" w:sz="4" w:space="0" w:color="auto"/>
      </w:pBdr>
      <w:tabs>
        <w:tab w:val="left" w:pos="823"/>
        <w:tab w:val="left" w:pos="898"/>
      </w:tabs>
      <w:rPr>
        <w:rFonts w:ascii="Verdana" w:hAnsi="Verdana" w:cs="Arial"/>
        <w:b/>
        <w:bCs/>
        <w:sz w:val="16"/>
        <w:szCs w:val="16"/>
      </w:rPr>
    </w:pPr>
    <w:r w:rsidRPr="00E01E48">
      <w:rPr>
        <w:rFonts w:ascii="Arial" w:hAnsi="Arial" w:cs="Arial"/>
        <w:b/>
        <w:bCs/>
        <w:szCs w:val="24"/>
      </w:rPr>
      <w:t xml:space="preserve">                       </w:t>
    </w:r>
    <w:r w:rsidRPr="00073E83">
      <w:rPr>
        <w:rFonts w:ascii="Verdana" w:hAnsi="Verdana" w:cs="Arial"/>
        <w:b/>
        <w:bCs/>
        <w:sz w:val="16"/>
        <w:szCs w:val="16"/>
      </w:rPr>
      <w:t xml:space="preserve">                                                                            </w:t>
    </w:r>
  </w:p>
  <w:p w:rsidR="007071CF" w:rsidRPr="00E42636" w:rsidRDefault="007071CF" w:rsidP="00C40566">
    <w:pPr>
      <w:pStyle w:val="Header"/>
      <w:pBdr>
        <w:bottom w:val="single" w:sz="4" w:space="0" w:color="auto"/>
      </w:pBdr>
      <w:tabs>
        <w:tab w:val="left" w:pos="823"/>
        <w:tab w:val="left" w:pos="898"/>
      </w:tabs>
      <w:rPr>
        <w:rFonts w:ascii="Bell MT" w:hAnsi="Bell MT" w:cs="Arial"/>
        <w:b/>
        <w:bCs/>
        <w:i/>
        <w:sz w:val="28"/>
        <w:szCs w:val="28"/>
      </w:rPr>
    </w:pPr>
    <w:r w:rsidRPr="00E42636">
      <w:rPr>
        <w:rFonts w:ascii="Bell MT" w:hAnsi="Bell MT" w:cs="Arial"/>
        <w:b/>
        <w:bCs/>
        <w:i/>
        <w:sz w:val="16"/>
        <w:szCs w:val="16"/>
      </w:rPr>
      <w:t xml:space="preserve">                       </w:t>
    </w:r>
    <w:r w:rsidRPr="00E42636">
      <w:rPr>
        <w:rFonts w:ascii="Bell MT" w:hAnsi="Bell MT" w:cs="Arial"/>
        <w:b/>
        <w:bCs/>
        <w:i/>
        <w:szCs w:val="24"/>
      </w:rPr>
      <w:t xml:space="preserve">                                                  </w:t>
    </w:r>
  </w:p>
  <w:p w:rsidR="007071CF" w:rsidRPr="00073E83" w:rsidRDefault="007071CF" w:rsidP="000E18EC">
    <w:pPr>
      <w:pStyle w:val="Header"/>
      <w:rPr>
        <w:rFonts w:ascii="Verdana" w:hAnsi="Verdana"/>
        <w:sz w:val="16"/>
        <w:szCs w:val="16"/>
      </w:rPr>
    </w:pPr>
    <w:r w:rsidRPr="00073E83">
      <w:rPr>
        <w:rFonts w:ascii="Verdana" w:hAnsi="Verdana"/>
        <w:sz w:val="16"/>
        <w:szCs w:val="16"/>
      </w:rPr>
      <w:t xml:space="preserve">Contrato </w:t>
    </w:r>
    <w:r>
      <w:rPr>
        <w:rFonts w:ascii="Verdana" w:hAnsi="Verdana"/>
        <w:sz w:val="16"/>
        <w:szCs w:val="16"/>
      </w:rPr>
      <w:t>nº 118</w:t>
    </w:r>
    <w:r w:rsidRPr="00073E83">
      <w:rPr>
        <w:rFonts w:ascii="Verdana" w:hAnsi="Verdana"/>
        <w:sz w:val="16"/>
        <w:szCs w:val="16"/>
      </w:rPr>
      <w:t>/201</w:t>
    </w:r>
    <w:r>
      <w:rPr>
        <w:rFonts w:ascii="Verdana" w:hAnsi="Verdana"/>
        <w:sz w:val="16"/>
        <w:szCs w:val="16"/>
      </w:rPr>
      <w:t>1</w:t>
    </w:r>
    <w:r w:rsidRPr="00073E8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- Id. 236.603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53AC"/>
    <w:multiLevelType w:val="hybridMultilevel"/>
    <w:tmpl w:val="D960C1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531C3"/>
    <w:multiLevelType w:val="multilevel"/>
    <w:tmpl w:val="955EC3B0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/>
      </w:rPr>
    </w:lvl>
  </w:abstractNum>
  <w:abstractNum w:abstractNumId="2">
    <w:nsid w:val="28C42486"/>
    <w:multiLevelType w:val="multilevel"/>
    <w:tmpl w:val="AE242E1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MS Mincho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eastAsia="MS Mincho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eastAsia="MS Mincho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eastAsia="MS Mincho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eastAsia="MS Mincho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eastAsia="MS Mincho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MS Mincho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eastAsia="MS Mincho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eastAsia="MS Mincho" w:cs="Times New Roman" w:hint="default"/>
        <w:b/>
      </w:rPr>
    </w:lvl>
  </w:abstractNum>
  <w:abstractNum w:abstractNumId="3">
    <w:nsid w:val="4CCB4F87"/>
    <w:multiLevelType w:val="hybridMultilevel"/>
    <w:tmpl w:val="95C42412"/>
    <w:lvl w:ilvl="0" w:tplc="991437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874CFA"/>
    <w:multiLevelType w:val="hybridMultilevel"/>
    <w:tmpl w:val="EA4C1DDC"/>
    <w:lvl w:ilvl="0" w:tplc="041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F23ACB"/>
    <w:multiLevelType w:val="multilevel"/>
    <w:tmpl w:val="00E4ACBE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6">
    <w:nsid w:val="635B6DB9"/>
    <w:multiLevelType w:val="multilevel"/>
    <w:tmpl w:val="F3244488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/>
      </w:rPr>
    </w:lvl>
  </w:abstractNum>
  <w:abstractNum w:abstractNumId="7">
    <w:nsid w:val="66F474BB"/>
    <w:multiLevelType w:val="multilevel"/>
    <w:tmpl w:val="38185812"/>
    <w:lvl w:ilvl="0">
      <w:start w:val="1"/>
      <w:numFmt w:val="decimal"/>
      <w:lvlText w:val="%1."/>
      <w:lvlJc w:val="left"/>
      <w:pPr>
        <w:ind w:left="570" w:hanging="57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Arial" w:hint="default"/>
        <w:b/>
      </w:rPr>
    </w:lvl>
  </w:abstractNum>
  <w:abstractNum w:abstractNumId="8">
    <w:nsid w:val="73AD0E41"/>
    <w:multiLevelType w:val="hybridMultilevel"/>
    <w:tmpl w:val="CA967F22"/>
    <w:lvl w:ilvl="0" w:tplc="CB6ECD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A615CF"/>
    <w:multiLevelType w:val="multilevel"/>
    <w:tmpl w:val="9C167D6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7D9"/>
    <w:rsid w:val="000028F2"/>
    <w:rsid w:val="00002E01"/>
    <w:rsid w:val="00002F58"/>
    <w:rsid w:val="00003D4C"/>
    <w:rsid w:val="000046B8"/>
    <w:rsid w:val="00004DB5"/>
    <w:rsid w:val="000063C6"/>
    <w:rsid w:val="00007027"/>
    <w:rsid w:val="000072B2"/>
    <w:rsid w:val="00010A24"/>
    <w:rsid w:val="0001354D"/>
    <w:rsid w:val="00014FE1"/>
    <w:rsid w:val="00015164"/>
    <w:rsid w:val="000152C1"/>
    <w:rsid w:val="00015B06"/>
    <w:rsid w:val="00016209"/>
    <w:rsid w:val="00016214"/>
    <w:rsid w:val="000163E8"/>
    <w:rsid w:val="000179DC"/>
    <w:rsid w:val="00020438"/>
    <w:rsid w:val="00023957"/>
    <w:rsid w:val="00026A0B"/>
    <w:rsid w:val="00027F1F"/>
    <w:rsid w:val="00030D17"/>
    <w:rsid w:val="00033C6E"/>
    <w:rsid w:val="000418BA"/>
    <w:rsid w:val="00043E42"/>
    <w:rsid w:val="000452FA"/>
    <w:rsid w:val="000454AF"/>
    <w:rsid w:val="0004670B"/>
    <w:rsid w:val="00046D1D"/>
    <w:rsid w:val="00050983"/>
    <w:rsid w:val="00052D6F"/>
    <w:rsid w:val="000541E7"/>
    <w:rsid w:val="00054701"/>
    <w:rsid w:val="00054711"/>
    <w:rsid w:val="00054B81"/>
    <w:rsid w:val="00055825"/>
    <w:rsid w:val="00055DA1"/>
    <w:rsid w:val="00060BC0"/>
    <w:rsid w:val="00061833"/>
    <w:rsid w:val="00063720"/>
    <w:rsid w:val="00065B0D"/>
    <w:rsid w:val="0006694E"/>
    <w:rsid w:val="000669BF"/>
    <w:rsid w:val="00067CE5"/>
    <w:rsid w:val="00067F45"/>
    <w:rsid w:val="000709BD"/>
    <w:rsid w:val="00070A86"/>
    <w:rsid w:val="00070DB2"/>
    <w:rsid w:val="000720D0"/>
    <w:rsid w:val="00073780"/>
    <w:rsid w:val="00073E83"/>
    <w:rsid w:val="00073FC3"/>
    <w:rsid w:val="000754EF"/>
    <w:rsid w:val="00075A31"/>
    <w:rsid w:val="00077573"/>
    <w:rsid w:val="00080899"/>
    <w:rsid w:val="0008094D"/>
    <w:rsid w:val="00082451"/>
    <w:rsid w:val="00086F4C"/>
    <w:rsid w:val="000872D2"/>
    <w:rsid w:val="000907A8"/>
    <w:rsid w:val="000911EF"/>
    <w:rsid w:val="00091FC1"/>
    <w:rsid w:val="0009764E"/>
    <w:rsid w:val="000A18BF"/>
    <w:rsid w:val="000A315A"/>
    <w:rsid w:val="000A3AA7"/>
    <w:rsid w:val="000A3EE6"/>
    <w:rsid w:val="000A7167"/>
    <w:rsid w:val="000A76D8"/>
    <w:rsid w:val="000B6163"/>
    <w:rsid w:val="000B6A8F"/>
    <w:rsid w:val="000C11F9"/>
    <w:rsid w:val="000C18EB"/>
    <w:rsid w:val="000C2933"/>
    <w:rsid w:val="000C325F"/>
    <w:rsid w:val="000C3B9B"/>
    <w:rsid w:val="000C3E51"/>
    <w:rsid w:val="000C400A"/>
    <w:rsid w:val="000C4B9D"/>
    <w:rsid w:val="000C517D"/>
    <w:rsid w:val="000C5633"/>
    <w:rsid w:val="000C5B23"/>
    <w:rsid w:val="000C6B79"/>
    <w:rsid w:val="000C6E6D"/>
    <w:rsid w:val="000D07FF"/>
    <w:rsid w:val="000D2A7C"/>
    <w:rsid w:val="000D50F6"/>
    <w:rsid w:val="000D63D1"/>
    <w:rsid w:val="000E0301"/>
    <w:rsid w:val="000E18EC"/>
    <w:rsid w:val="000E253A"/>
    <w:rsid w:val="000E2E26"/>
    <w:rsid w:val="000E4140"/>
    <w:rsid w:val="000E5840"/>
    <w:rsid w:val="000E6CD6"/>
    <w:rsid w:val="000E7850"/>
    <w:rsid w:val="000F1523"/>
    <w:rsid w:val="000F2AC6"/>
    <w:rsid w:val="000F52EE"/>
    <w:rsid w:val="000F65F2"/>
    <w:rsid w:val="00100405"/>
    <w:rsid w:val="00100560"/>
    <w:rsid w:val="0010184D"/>
    <w:rsid w:val="00102321"/>
    <w:rsid w:val="00102C67"/>
    <w:rsid w:val="0010424F"/>
    <w:rsid w:val="001045A0"/>
    <w:rsid w:val="00104B20"/>
    <w:rsid w:val="00104BE1"/>
    <w:rsid w:val="00105726"/>
    <w:rsid w:val="0011040F"/>
    <w:rsid w:val="00110F89"/>
    <w:rsid w:val="00113063"/>
    <w:rsid w:val="00113571"/>
    <w:rsid w:val="00114B0F"/>
    <w:rsid w:val="00114DC3"/>
    <w:rsid w:val="00115352"/>
    <w:rsid w:val="001160C6"/>
    <w:rsid w:val="001179BD"/>
    <w:rsid w:val="001200A9"/>
    <w:rsid w:val="00121BAC"/>
    <w:rsid w:val="00123383"/>
    <w:rsid w:val="001234A9"/>
    <w:rsid w:val="00123D44"/>
    <w:rsid w:val="00124B3E"/>
    <w:rsid w:val="00130BAB"/>
    <w:rsid w:val="00130E91"/>
    <w:rsid w:val="001314D3"/>
    <w:rsid w:val="001321A4"/>
    <w:rsid w:val="00132857"/>
    <w:rsid w:val="00132EC5"/>
    <w:rsid w:val="001348B0"/>
    <w:rsid w:val="0013509C"/>
    <w:rsid w:val="00136F8A"/>
    <w:rsid w:val="0013739D"/>
    <w:rsid w:val="00140F41"/>
    <w:rsid w:val="00142D75"/>
    <w:rsid w:val="001431C6"/>
    <w:rsid w:val="00144BDF"/>
    <w:rsid w:val="0015186E"/>
    <w:rsid w:val="00151F05"/>
    <w:rsid w:val="00152097"/>
    <w:rsid w:val="001535FC"/>
    <w:rsid w:val="0015388F"/>
    <w:rsid w:val="00155E8E"/>
    <w:rsid w:val="00156462"/>
    <w:rsid w:val="001614FC"/>
    <w:rsid w:val="00166B48"/>
    <w:rsid w:val="00170B26"/>
    <w:rsid w:val="00172769"/>
    <w:rsid w:val="0017630C"/>
    <w:rsid w:val="00177298"/>
    <w:rsid w:val="00177B38"/>
    <w:rsid w:val="0018090B"/>
    <w:rsid w:val="001821E9"/>
    <w:rsid w:val="00183005"/>
    <w:rsid w:val="0018546D"/>
    <w:rsid w:val="00185CF1"/>
    <w:rsid w:val="0019025A"/>
    <w:rsid w:val="00190750"/>
    <w:rsid w:val="001907C5"/>
    <w:rsid w:val="00190F8B"/>
    <w:rsid w:val="00191298"/>
    <w:rsid w:val="00193B8E"/>
    <w:rsid w:val="00195392"/>
    <w:rsid w:val="001A036A"/>
    <w:rsid w:val="001A107F"/>
    <w:rsid w:val="001A1541"/>
    <w:rsid w:val="001A1C7F"/>
    <w:rsid w:val="001A3644"/>
    <w:rsid w:val="001A411A"/>
    <w:rsid w:val="001B0088"/>
    <w:rsid w:val="001B07B2"/>
    <w:rsid w:val="001B5BB3"/>
    <w:rsid w:val="001B76BD"/>
    <w:rsid w:val="001C0667"/>
    <w:rsid w:val="001C1B13"/>
    <w:rsid w:val="001C31E2"/>
    <w:rsid w:val="001C33A9"/>
    <w:rsid w:val="001C5903"/>
    <w:rsid w:val="001D0164"/>
    <w:rsid w:val="001D0815"/>
    <w:rsid w:val="001D0B97"/>
    <w:rsid w:val="001D3DE9"/>
    <w:rsid w:val="001D3F47"/>
    <w:rsid w:val="001D4761"/>
    <w:rsid w:val="001D6B07"/>
    <w:rsid w:val="001D76D0"/>
    <w:rsid w:val="001D7DF7"/>
    <w:rsid w:val="001E03DB"/>
    <w:rsid w:val="001E3483"/>
    <w:rsid w:val="001E39FA"/>
    <w:rsid w:val="001E3BB5"/>
    <w:rsid w:val="001E4DC0"/>
    <w:rsid w:val="001E5082"/>
    <w:rsid w:val="001F0E21"/>
    <w:rsid w:val="001F0F43"/>
    <w:rsid w:val="001F33EA"/>
    <w:rsid w:val="001F66AC"/>
    <w:rsid w:val="001F6AD9"/>
    <w:rsid w:val="00200197"/>
    <w:rsid w:val="00200EA4"/>
    <w:rsid w:val="002026FE"/>
    <w:rsid w:val="00202AFE"/>
    <w:rsid w:val="00202BB4"/>
    <w:rsid w:val="00205136"/>
    <w:rsid w:val="002070AE"/>
    <w:rsid w:val="00207B4B"/>
    <w:rsid w:val="002101F2"/>
    <w:rsid w:val="002129A7"/>
    <w:rsid w:val="00213574"/>
    <w:rsid w:val="002144CD"/>
    <w:rsid w:val="00214CF3"/>
    <w:rsid w:val="00215F29"/>
    <w:rsid w:val="00216B00"/>
    <w:rsid w:val="00220724"/>
    <w:rsid w:val="002233E0"/>
    <w:rsid w:val="00223538"/>
    <w:rsid w:val="00225831"/>
    <w:rsid w:val="002260C9"/>
    <w:rsid w:val="002266F4"/>
    <w:rsid w:val="0023039D"/>
    <w:rsid w:val="00231D11"/>
    <w:rsid w:val="002331D2"/>
    <w:rsid w:val="002341C5"/>
    <w:rsid w:val="00234A40"/>
    <w:rsid w:val="00234BEA"/>
    <w:rsid w:val="002402F0"/>
    <w:rsid w:val="002440AA"/>
    <w:rsid w:val="002444AE"/>
    <w:rsid w:val="002535CA"/>
    <w:rsid w:val="00253F27"/>
    <w:rsid w:val="002553B4"/>
    <w:rsid w:val="00255A45"/>
    <w:rsid w:val="00257C59"/>
    <w:rsid w:val="002614F2"/>
    <w:rsid w:val="00263A44"/>
    <w:rsid w:val="00263AF5"/>
    <w:rsid w:val="00263E75"/>
    <w:rsid w:val="00264921"/>
    <w:rsid w:val="00264957"/>
    <w:rsid w:val="00267738"/>
    <w:rsid w:val="002719C4"/>
    <w:rsid w:val="00272E7C"/>
    <w:rsid w:val="00273353"/>
    <w:rsid w:val="002748E3"/>
    <w:rsid w:val="00276F4A"/>
    <w:rsid w:val="00280214"/>
    <w:rsid w:val="00280CA9"/>
    <w:rsid w:val="00283A49"/>
    <w:rsid w:val="00283D7D"/>
    <w:rsid w:val="00284CAC"/>
    <w:rsid w:val="002865DC"/>
    <w:rsid w:val="002901B5"/>
    <w:rsid w:val="002917B0"/>
    <w:rsid w:val="00295EDF"/>
    <w:rsid w:val="00296731"/>
    <w:rsid w:val="002A1B93"/>
    <w:rsid w:val="002A5453"/>
    <w:rsid w:val="002A5FE0"/>
    <w:rsid w:val="002B0D38"/>
    <w:rsid w:val="002B3290"/>
    <w:rsid w:val="002B3B02"/>
    <w:rsid w:val="002B5635"/>
    <w:rsid w:val="002B6337"/>
    <w:rsid w:val="002B79FE"/>
    <w:rsid w:val="002C0CD5"/>
    <w:rsid w:val="002C2752"/>
    <w:rsid w:val="002C3799"/>
    <w:rsid w:val="002C46BB"/>
    <w:rsid w:val="002C47E2"/>
    <w:rsid w:val="002C4F2A"/>
    <w:rsid w:val="002C4FFC"/>
    <w:rsid w:val="002C52E7"/>
    <w:rsid w:val="002C54D2"/>
    <w:rsid w:val="002C7BED"/>
    <w:rsid w:val="002D1C65"/>
    <w:rsid w:val="002D1CB3"/>
    <w:rsid w:val="002D2926"/>
    <w:rsid w:val="002D755E"/>
    <w:rsid w:val="002E213E"/>
    <w:rsid w:val="002E37EA"/>
    <w:rsid w:val="002E37F7"/>
    <w:rsid w:val="002E4807"/>
    <w:rsid w:val="002E4BBC"/>
    <w:rsid w:val="002E53FE"/>
    <w:rsid w:val="002F0A8F"/>
    <w:rsid w:val="002F37CB"/>
    <w:rsid w:val="002F68CA"/>
    <w:rsid w:val="003000EB"/>
    <w:rsid w:val="00300847"/>
    <w:rsid w:val="003023F9"/>
    <w:rsid w:val="00303E41"/>
    <w:rsid w:val="00305B0C"/>
    <w:rsid w:val="00306F15"/>
    <w:rsid w:val="00312D0C"/>
    <w:rsid w:val="00314B31"/>
    <w:rsid w:val="00315222"/>
    <w:rsid w:val="00315357"/>
    <w:rsid w:val="00316BA1"/>
    <w:rsid w:val="0032014B"/>
    <w:rsid w:val="003204AD"/>
    <w:rsid w:val="003228E6"/>
    <w:rsid w:val="00324A93"/>
    <w:rsid w:val="003252B9"/>
    <w:rsid w:val="0032610D"/>
    <w:rsid w:val="003270E3"/>
    <w:rsid w:val="0032767E"/>
    <w:rsid w:val="00330388"/>
    <w:rsid w:val="003311CD"/>
    <w:rsid w:val="003319A0"/>
    <w:rsid w:val="00332157"/>
    <w:rsid w:val="00332C32"/>
    <w:rsid w:val="00333BEE"/>
    <w:rsid w:val="00341AC8"/>
    <w:rsid w:val="00342DEF"/>
    <w:rsid w:val="0034514D"/>
    <w:rsid w:val="00347A86"/>
    <w:rsid w:val="00350221"/>
    <w:rsid w:val="00350A78"/>
    <w:rsid w:val="00354A71"/>
    <w:rsid w:val="00354DEF"/>
    <w:rsid w:val="00354EBC"/>
    <w:rsid w:val="00356328"/>
    <w:rsid w:val="00356F05"/>
    <w:rsid w:val="003576D1"/>
    <w:rsid w:val="003602B6"/>
    <w:rsid w:val="0036078C"/>
    <w:rsid w:val="00360E46"/>
    <w:rsid w:val="00362F5B"/>
    <w:rsid w:val="00363F45"/>
    <w:rsid w:val="00364532"/>
    <w:rsid w:val="00366654"/>
    <w:rsid w:val="00366B75"/>
    <w:rsid w:val="00367869"/>
    <w:rsid w:val="003701F4"/>
    <w:rsid w:val="0037048E"/>
    <w:rsid w:val="00371A3F"/>
    <w:rsid w:val="00372BCC"/>
    <w:rsid w:val="00373B1D"/>
    <w:rsid w:val="00374139"/>
    <w:rsid w:val="00374E22"/>
    <w:rsid w:val="00374EEE"/>
    <w:rsid w:val="003758C3"/>
    <w:rsid w:val="00376CE6"/>
    <w:rsid w:val="00377570"/>
    <w:rsid w:val="003827D9"/>
    <w:rsid w:val="00382F82"/>
    <w:rsid w:val="003834E6"/>
    <w:rsid w:val="00383CC8"/>
    <w:rsid w:val="0038479C"/>
    <w:rsid w:val="00384C04"/>
    <w:rsid w:val="00392DE3"/>
    <w:rsid w:val="003947CF"/>
    <w:rsid w:val="003960B1"/>
    <w:rsid w:val="003A286F"/>
    <w:rsid w:val="003A35BA"/>
    <w:rsid w:val="003A5D98"/>
    <w:rsid w:val="003A62CD"/>
    <w:rsid w:val="003A6B2A"/>
    <w:rsid w:val="003A7FCD"/>
    <w:rsid w:val="003B0AF4"/>
    <w:rsid w:val="003B32FF"/>
    <w:rsid w:val="003B5ED9"/>
    <w:rsid w:val="003B64C5"/>
    <w:rsid w:val="003B6747"/>
    <w:rsid w:val="003B7D6F"/>
    <w:rsid w:val="003C23BB"/>
    <w:rsid w:val="003C3170"/>
    <w:rsid w:val="003C377D"/>
    <w:rsid w:val="003C41E7"/>
    <w:rsid w:val="003C4F35"/>
    <w:rsid w:val="003C6802"/>
    <w:rsid w:val="003C751E"/>
    <w:rsid w:val="003D04C7"/>
    <w:rsid w:val="003D0A05"/>
    <w:rsid w:val="003D0D0F"/>
    <w:rsid w:val="003D0DCA"/>
    <w:rsid w:val="003D1F3F"/>
    <w:rsid w:val="003D3C73"/>
    <w:rsid w:val="003D4B79"/>
    <w:rsid w:val="003D4E30"/>
    <w:rsid w:val="003D520E"/>
    <w:rsid w:val="003D73DF"/>
    <w:rsid w:val="003E0E75"/>
    <w:rsid w:val="003E15ED"/>
    <w:rsid w:val="003E1D44"/>
    <w:rsid w:val="003E29B8"/>
    <w:rsid w:val="003F1DBD"/>
    <w:rsid w:val="003F276A"/>
    <w:rsid w:val="003F4700"/>
    <w:rsid w:val="003F7346"/>
    <w:rsid w:val="004007C9"/>
    <w:rsid w:val="00401481"/>
    <w:rsid w:val="00402505"/>
    <w:rsid w:val="00402609"/>
    <w:rsid w:val="004062FF"/>
    <w:rsid w:val="00411300"/>
    <w:rsid w:val="0041157E"/>
    <w:rsid w:val="0041515E"/>
    <w:rsid w:val="004164F7"/>
    <w:rsid w:val="00416949"/>
    <w:rsid w:val="0041730F"/>
    <w:rsid w:val="004179B2"/>
    <w:rsid w:val="00417DC7"/>
    <w:rsid w:val="00420590"/>
    <w:rsid w:val="00420C17"/>
    <w:rsid w:val="004210AB"/>
    <w:rsid w:val="004230AC"/>
    <w:rsid w:val="0042380C"/>
    <w:rsid w:val="00423E85"/>
    <w:rsid w:val="00424EBA"/>
    <w:rsid w:val="0042517B"/>
    <w:rsid w:val="00426474"/>
    <w:rsid w:val="0042684C"/>
    <w:rsid w:val="004302BF"/>
    <w:rsid w:val="00430D2B"/>
    <w:rsid w:val="00431629"/>
    <w:rsid w:val="004322EF"/>
    <w:rsid w:val="004323F8"/>
    <w:rsid w:val="00432D60"/>
    <w:rsid w:val="00433D4C"/>
    <w:rsid w:val="004379B3"/>
    <w:rsid w:val="00437DBF"/>
    <w:rsid w:val="00440279"/>
    <w:rsid w:val="00440677"/>
    <w:rsid w:val="00440848"/>
    <w:rsid w:val="00440F39"/>
    <w:rsid w:val="004445CF"/>
    <w:rsid w:val="00444905"/>
    <w:rsid w:val="004470F8"/>
    <w:rsid w:val="0045032B"/>
    <w:rsid w:val="004506D6"/>
    <w:rsid w:val="00450747"/>
    <w:rsid w:val="00450E46"/>
    <w:rsid w:val="00452216"/>
    <w:rsid w:val="00461C5B"/>
    <w:rsid w:val="00461D19"/>
    <w:rsid w:val="00462232"/>
    <w:rsid w:val="00463046"/>
    <w:rsid w:val="004650B0"/>
    <w:rsid w:val="00465298"/>
    <w:rsid w:val="00465609"/>
    <w:rsid w:val="00473495"/>
    <w:rsid w:val="004755C0"/>
    <w:rsid w:val="004773DF"/>
    <w:rsid w:val="00480164"/>
    <w:rsid w:val="004806FD"/>
    <w:rsid w:val="004807DF"/>
    <w:rsid w:val="00480BD0"/>
    <w:rsid w:val="004812F1"/>
    <w:rsid w:val="00481E3D"/>
    <w:rsid w:val="00483356"/>
    <w:rsid w:val="00483450"/>
    <w:rsid w:val="0048348B"/>
    <w:rsid w:val="0048365B"/>
    <w:rsid w:val="004853E3"/>
    <w:rsid w:val="00490831"/>
    <w:rsid w:val="004922C3"/>
    <w:rsid w:val="00492FB0"/>
    <w:rsid w:val="004932BE"/>
    <w:rsid w:val="00493C77"/>
    <w:rsid w:val="00495637"/>
    <w:rsid w:val="00495910"/>
    <w:rsid w:val="004963DB"/>
    <w:rsid w:val="004A2D10"/>
    <w:rsid w:val="004A4746"/>
    <w:rsid w:val="004A5149"/>
    <w:rsid w:val="004A6019"/>
    <w:rsid w:val="004B0725"/>
    <w:rsid w:val="004B11D9"/>
    <w:rsid w:val="004B323C"/>
    <w:rsid w:val="004B54D1"/>
    <w:rsid w:val="004B5FE8"/>
    <w:rsid w:val="004C04A0"/>
    <w:rsid w:val="004C5B75"/>
    <w:rsid w:val="004C6CF7"/>
    <w:rsid w:val="004D043A"/>
    <w:rsid w:val="004D1CDD"/>
    <w:rsid w:val="004D1D7F"/>
    <w:rsid w:val="004D66D7"/>
    <w:rsid w:val="004D79C5"/>
    <w:rsid w:val="004E0019"/>
    <w:rsid w:val="004E0149"/>
    <w:rsid w:val="004E1805"/>
    <w:rsid w:val="004E3818"/>
    <w:rsid w:val="004E41AF"/>
    <w:rsid w:val="004E4C22"/>
    <w:rsid w:val="004E5872"/>
    <w:rsid w:val="004E60C1"/>
    <w:rsid w:val="004E68D1"/>
    <w:rsid w:val="004E7CD0"/>
    <w:rsid w:val="004F02D0"/>
    <w:rsid w:val="004F2194"/>
    <w:rsid w:val="004F3975"/>
    <w:rsid w:val="004F650F"/>
    <w:rsid w:val="005022FB"/>
    <w:rsid w:val="005035DC"/>
    <w:rsid w:val="00505303"/>
    <w:rsid w:val="005104D6"/>
    <w:rsid w:val="005104EC"/>
    <w:rsid w:val="00514A54"/>
    <w:rsid w:val="00515CDC"/>
    <w:rsid w:val="00516110"/>
    <w:rsid w:val="005174D5"/>
    <w:rsid w:val="00520325"/>
    <w:rsid w:val="00520501"/>
    <w:rsid w:val="00521318"/>
    <w:rsid w:val="005224CA"/>
    <w:rsid w:val="00522E43"/>
    <w:rsid w:val="00523AB2"/>
    <w:rsid w:val="00524A3B"/>
    <w:rsid w:val="00526031"/>
    <w:rsid w:val="00526CC4"/>
    <w:rsid w:val="005302B4"/>
    <w:rsid w:val="00530F4D"/>
    <w:rsid w:val="005311D4"/>
    <w:rsid w:val="00531A91"/>
    <w:rsid w:val="0053293D"/>
    <w:rsid w:val="0053298E"/>
    <w:rsid w:val="00535633"/>
    <w:rsid w:val="0053577E"/>
    <w:rsid w:val="00536DEB"/>
    <w:rsid w:val="005422C9"/>
    <w:rsid w:val="00542A50"/>
    <w:rsid w:val="00542DB8"/>
    <w:rsid w:val="00543BE7"/>
    <w:rsid w:val="00544722"/>
    <w:rsid w:val="00546CC6"/>
    <w:rsid w:val="0054769D"/>
    <w:rsid w:val="005500B3"/>
    <w:rsid w:val="005506A3"/>
    <w:rsid w:val="005528B6"/>
    <w:rsid w:val="00564079"/>
    <w:rsid w:val="00565488"/>
    <w:rsid w:val="00566CD4"/>
    <w:rsid w:val="005702A0"/>
    <w:rsid w:val="005704D1"/>
    <w:rsid w:val="0057159D"/>
    <w:rsid w:val="00572CAC"/>
    <w:rsid w:val="00574466"/>
    <w:rsid w:val="0057453C"/>
    <w:rsid w:val="0057512C"/>
    <w:rsid w:val="005767DD"/>
    <w:rsid w:val="005805E4"/>
    <w:rsid w:val="00580D70"/>
    <w:rsid w:val="00583985"/>
    <w:rsid w:val="00584165"/>
    <w:rsid w:val="00585FA1"/>
    <w:rsid w:val="005860AB"/>
    <w:rsid w:val="00590D7A"/>
    <w:rsid w:val="00595318"/>
    <w:rsid w:val="0059558C"/>
    <w:rsid w:val="00596F99"/>
    <w:rsid w:val="00597A3F"/>
    <w:rsid w:val="00597AE6"/>
    <w:rsid w:val="005A6F81"/>
    <w:rsid w:val="005A742F"/>
    <w:rsid w:val="005B042F"/>
    <w:rsid w:val="005B2B4C"/>
    <w:rsid w:val="005B45B3"/>
    <w:rsid w:val="005B4DB9"/>
    <w:rsid w:val="005B7BD8"/>
    <w:rsid w:val="005C1345"/>
    <w:rsid w:val="005C1494"/>
    <w:rsid w:val="005C14E2"/>
    <w:rsid w:val="005C24E9"/>
    <w:rsid w:val="005C3549"/>
    <w:rsid w:val="005C3F35"/>
    <w:rsid w:val="005C4458"/>
    <w:rsid w:val="005C57BB"/>
    <w:rsid w:val="005C7545"/>
    <w:rsid w:val="005C78DC"/>
    <w:rsid w:val="005D005F"/>
    <w:rsid w:val="005D09DF"/>
    <w:rsid w:val="005D0FDD"/>
    <w:rsid w:val="005D1055"/>
    <w:rsid w:val="005D31D1"/>
    <w:rsid w:val="005D412A"/>
    <w:rsid w:val="005D6F75"/>
    <w:rsid w:val="005D7FC8"/>
    <w:rsid w:val="005E373E"/>
    <w:rsid w:val="005E5C62"/>
    <w:rsid w:val="005E61D8"/>
    <w:rsid w:val="005F1792"/>
    <w:rsid w:val="005F21CB"/>
    <w:rsid w:val="005F2216"/>
    <w:rsid w:val="005F3180"/>
    <w:rsid w:val="005F3E29"/>
    <w:rsid w:val="005F5E09"/>
    <w:rsid w:val="005F6688"/>
    <w:rsid w:val="006006A9"/>
    <w:rsid w:val="00601FDC"/>
    <w:rsid w:val="00602AEB"/>
    <w:rsid w:val="00603F90"/>
    <w:rsid w:val="0060436A"/>
    <w:rsid w:val="006047E2"/>
    <w:rsid w:val="0060743B"/>
    <w:rsid w:val="0061042F"/>
    <w:rsid w:val="006112BB"/>
    <w:rsid w:val="006131D9"/>
    <w:rsid w:val="00617BDA"/>
    <w:rsid w:val="00617EB2"/>
    <w:rsid w:val="006237D1"/>
    <w:rsid w:val="00623C67"/>
    <w:rsid w:val="00625A9C"/>
    <w:rsid w:val="0063127F"/>
    <w:rsid w:val="00641A49"/>
    <w:rsid w:val="00641C0C"/>
    <w:rsid w:val="0064321E"/>
    <w:rsid w:val="00643DF9"/>
    <w:rsid w:val="00645A7D"/>
    <w:rsid w:val="00645A9F"/>
    <w:rsid w:val="00647548"/>
    <w:rsid w:val="0065036A"/>
    <w:rsid w:val="00651DB5"/>
    <w:rsid w:val="00653CF0"/>
    <w:rsid w:val="006567AE"/>
    <w:rsid w:val="006568E9"/>
    <w:rsid w:val="006604D6"/>
    <w:rsid w:val="00662537"/>
    <w:rsid w:val="00664C20"/>
    <w:rsid w:val="00665E79"/>
    <w:rsid w:val="006664E9"/>
    <w:rsid w:val="006668AA"/>
    <w:rsid w:val="00670F74"/>
    <w:rsid w:val="00670F9D"/>
    <w:rsid w:val="006726D4"/>
    <w:rsid w:val="00672A9C"/>
    <w:rsid w:val="006750A7"/>
    <w:rsid w:val="00677DFE"/>
    <w:rsid w:val="006818BE"/>
    <w:rsid w:val="0068381E"/>
    <w:rsid w:val="00683FAD"/>
    <w:rsid w:val="0068528E"/>
    <w:rsid w:val="00686CA6"/>
    <w:rsid w:val="00690CC1"/>
    <w:rsid w:val="00691E54"/>
    <w:rsid w:val="00691F66"/>
    <w:rsid w:val="00692285"/>
    <w:rsid w:val="00693F23"/>
    <w:rsid w:val="00696119"/>
    <w:rsid w:val="006969E8"/>
    <w:rsid w:val="00696D50"/>
    <w:rsid w:val="006A092E"/>
    <w:rsid w:val="006A25D3"/>
    <w:rsid w:val="006A4576"/>
    <w:rsid w:val="006A49F9"/>
    <w:rsid w:val="006A52E2"/>
    <w:rsid w:val="006A543C"/>
    <w:rsid w:val="006A7A74"/>
    <w:rsid w:val="006B16C5"/>
    <w:rsid w:val="006B1804"/>
    <w:rsid w:val="006B1D0A"/>
    <w:rsid w:val="006B2090"/>
    <w:rsid w:val="006B3894"/>
    <w:rsid w:val="006B6009"/>
    <w:rsid w:val="006C3561"/>
    <w:rsid w:val="006C3C6C"/>
    <w:rsid w:val="006C4083"/>
    <w:rsid w:val="006C6152"/>
    <w:rsid w:val="006C7634"/>
    <w:rsid w:val="006D059A"/>
    <w:rsid w:val="006D2DAE"/>
    <w:rsid w:val="006D2E3B"/>
    <w:rsid w:val="006D3545"/>
    <w:rsid w:val="006D6DDE"/>
    <w:rsid w:val="006E0882"/>
    <w:rsid w:val="006E15D6"/>
    <w:rsid w:val="006E4B56"/>
    <w:rsid w:val="006E6214"/>
    <w:rsid w:val="006E65C5"/>
    <w:rsid w:val="006E68CB"/>
    <w:rsid w:val="006E6DEC"/>
    <w:rsid w:val="006E6ECF"/>
    <w:rsid w:val="006E6F06"/>
    <w:rsid w:val="006F1821"/>
    <w:rsid w:val="006F1BB6"/>
    <w:rsid w:val="006F3E73"/>
    <w:rsid w:val="006F3F41"/>
    <w:rsid w:val="006F5C22"/>
    <w:rsid w:val="006F63F0"/>
    <w:rsid w:val="006F64D3"/>
    <w:rsid w:val="006F69AF"/>
    <w:rsid w:val="006F6CC0"/>
    <w:rsid w:val="006F6F68"/>
    <w:rsid w:val="007013A9"/>
    <w:rsid w:val="007051C7"/>
    <w:rsid w:val="0070661E"/>
    <w:rsid w:val="007071CF"/>
    <w:rsid w:val="0070753B"/>
    <w:rsid w:val="0071072E"/>
    <w:rsid w:val="00711A7A"/>
    <w:rsid w:val="00712BD2"/>
    <w:rsid w:val="0071439D"/>
    <w:rsid w:val="00714F73"/>
    <w:rsid w:val="0071507E"/>
    <w:rsid w:val="00715CDC"/>
    <w:rsid w:val="00716839"/>
    <w:rsid w:val="00717034"/>
    <w:rsid w:val="00721B8F"/>
    <w:rsid w:val="00722C36"/>
    <w:rsid w:val="00723B41"/>
    <w:rsid w:val="00725AB5"/>
    <w:rsid w:val="007262B9"/>
    <w:rsid w:val="00726742"/>
    <w:rsid w:val="00733F06"/>
    <w:rsid w:val="00736A04"/>
    <w:rsid w:val="00737FEA"/>
    <w:rsid w:val="007430AD"/>
    <w:rsid w:val="0074406D"/>
    <w:rsid w:val="00745049"/>
    <w:rsid w:val="00745987"/>
    <w:rsid w:val="00745B3C"/>
    <w:rsid w:val="00747F81"/>
    <w:rsid w:val="00750930"/>
    <w:rsid w:val="00750A13"/>
    <w:rsid w:val="007555CB"/>
    <w:rsid w:val="007556A4"/>
    <w:rsid w:val="007561B3"/>
    <w:rsid w:val="00760267"/>
    <w:rsid w:val="00760923"/>
    <w:rsid w:val="00760D4E"/>
    <w:rsid w:val="00761F6C"/>
    <w:rsid w:val="00762D4F"/>
    <w:rsid w:val="00764577"/>
    <w:rsid w:val="00765754"/>
    <w:rsid w:val="0076757C"/>
    <w:rsid w:val="007703CB"/>
    <w:rsid w:val="00771A9B"/>
    <w:rsid w:val="007736F8"/>
    <w:rsid w:val="00774178"/>
    <w:rsid w:val="00777482"/>
    <w:rsid w:val="007809F7"/>
    <w:rsid w:val="00780B1E"/>
    <w:rsid w:val="007812EB"/>
    <w:rsid w:val="007829B6"/>
    <w:rsid w:val="0078428F"/>
    <w:rsid w:val="00785D67"/>
    <w:rsid w:val="00787490"/>
    <w:rsid w:val="00787E37"/>
    <w:rsid w:val="00790FAE"/>
    <w:rsid w:val="007910D4"/>
    <w:rsid w:val="007914AA"/>
    <w:rsid w:val="00791DF0"/>
    <w:rsid w:val="0079346D"/>
    <w:rsid w:val="00793BBB"/>
    <w:rsid w:val="00795161"/>
    <w:rsid w:val="00796981"/>
    <w:rsid w:val="007A1190"/>
    <w:rsid w:val="007A204A"/>
    <w:rsid w:val="007A2257"/>
    <w:rsid w:val="007A7ECD"/>
    <w:rsid w:val="007B159F"/>
    <w:rsid w:val="007B3031"/>
    <w:rsid w:val="007B64C5"/>
    <w:rsid w:val="007B7DA4"/>
    <w:rsid w:val="007C1397"/>
    <w:rsid w:val="007D1975"/>
    <w:rsid w:val="007D4D72"/>
    <w:rsid w:val="007D6527"/>
    <w:rsid w:val="007D661D"/>
    <w:rsid w:val="007E426F"/>
    <w:rsid w:val="007E4F8D"/>
    <w:rsid w:val="007E5215"/>
    <w:rsid w:val="007E6D2A"/>
    <w:rsid w:val="007E6FEF"/>
    <w:rsid w:val="007E7515"/>
    <w:rsid w:val="007F0AB1"/>
    <w:rsid w:val="007F4029"/>
    <w:rsid w:val="007F498D"/>
    <w:rsid w:val="007F5070"/>
    <w:rsid w:val="007F7FDD"/>
    <w:rsid w:val="0080152A"/>
    <w:rsid w:val="00801EC1"/>
    <w:rsid w:val="008038E2"/>
    <w:rsid w:val="00805B96"/>
    <w:rsid w:val="008108B0"/>
    <w:rsid w:val="0081421C"/>
    <w:rsid w:val="00814E26"/>
    <w:rsid w:val="008161D8"/>
    <w:rsid w:val="0081704B"/>
    <w:rsid w:val="00820FA9"/>
    <w:rsid w:val="00824A21"/>
    <w:rsid w:val="00824F30"/>
    <w:rsid w:val="008253E3"/>
    <w:rsid w:val="00826F15"/>
    <w:rsid w:val="00831E8A"/>
    <w:rsid w:val="008322DD"/>
    <w:rsid w:val="008328AE"/>
    <w:rsid w:val="00833B8F"/>
    <w:rsid w:val="008345EA"/>
    <w:rsid w:val="0083644E"/>
    <w:rsid w:val="008419EA"/>
    <w:rsid w:val="008421F2"/>
    <w:rsid w:val="00842F5A"/>
    <w:rsid w:val="0084474E"/>
    <w:rsid w:val="008456FE"/>
    <w:rsid w:val="008505BE"/>
    <w:rsid w:val="00850993"/>
    <w:rsid w:val="008537E9"/>
    <w:rsid w:val="00853DD1"/>
    <w:rsid w:val="00855302"/>
    <w:rsid w:val="00856F10"/>
    <w:rsid w:val="00860D5A"/>
    <w:rsid w:val="0086610A"/>
    <w:rsid w:val="008710DC"/>
    <w:rsid w:val="0087142C"/>
    <w:rsid w:val="00873D19"/>
    <w:rsid w:val="008741FD"/>
    <w:rsid w:val="00881CE6"/>
    <w:rsid w:val="00883177"/>
    <w:rsid w:val="0088344C"/>
    <w:rsid w:val="008875EE"/>
    <w:rsid w:val="00893DB8"/>
    <w:rsid w:val="00895AF8"/>
    <w:rsid w:val="008969C0"/>
    <w:rsid w:val="008A136F"/>
    <w:rsid w:val="008A2FCF"/>
    <w:rsid w:val="008A3E4A"/>
    <w:rsid w:val="008A547C"/>
    <w:rsid w:val="008A639B"/>
    <w:rsid w:val="008A6EA0"/>
    <w:rsid w:val="008B2191"/>
    <w:rsid w:val="008B366C"/>
    <w:rsid w:val="008B40C5"/>
    <w:rsid w:val="008B4D14"/>
    <w:rsid w:val="008B7856"/>
    <w:rsid w:val="008B7DEF"/>
    <w:rsid w:val="008C1CEA"/>
    <w:rsid w:val="008C3476"/>
    <w:rsid w:val="008C3F85"/>
    <w:rsid w:val="008C776C"/>
    <w:rsid w:val="008D364A"/>
    <w:rsid w:val="008D4B0F"/>
    <w:rsid w:val="008D59D6"/>
    <w:rsid w:val="008D6476"/>
    <w:rsid w:val="008E05AB"/>
    <w:rsid w:val="008E0A2A"/>
    <w:rsid w:val="008E2B28"/>
    <w:rsid w:val="008E48F2"/>
    <w:rsid w:val="008E530B"/>
    <w:rsid w:val="008E6C22"/>
    <w:rsid w:val="008E7530"/>
    <w:rsid w:val="008F1FEF"/>
    <w:rsid w:val="008F3E35"/>
    <w:rsid w:val="008F4D8E"/>
    <w:rsid w:val="008F50D1"/>
    <w:rsid w:val="008F67D9"/>
    <w:rsid w:val="008F6CFB"/>
    <w:rsid w:val="008F7B65"/>
    <w:rsid w:val="00900224"/>
    <w:rsid w:val="009013FB"/>
    <w:rsid w:val="009046A4"/>
    <w:rsid w:val="009046EA"/>
    <w:rsid w:val="00907EEF"/>
    <w:rsid w:val="00910272"/>
    <w:rsid w:val="00910496"/>
    <w:rsid w:val="009124D5"/>
    <w:rsid w:val="00912CB7"/>
    <w:rsid w:val="00912EEE"/>
    <w:rsid w:val="00913AB7"/>
    <w:rsid w:val="00914187"/>
    <w:rsid w:val="00914C99"/>
    <w:rsid w:val="0091518F"/>
    <w:rsid w:val="009201CC"/>
    <w:rsid w:val="0092096E"/>
    <w:rsid w:val="00921C0F"/>
    <w:rsid w:val="00923A9C"/>
    <w:rsid w:val="009249C8"/>
    <w:rsid w:val="00924A16"/>
    <w:rsid w:val="00927EAD"/>
    <w:rsid w:val="00930992"/>
    <w:rsid w:val="00930B75"/>
    <w:rsid w:val="00930F99"/>
    <w:rsid w:val="00932279"/>
    <w:rsid w:val="009344CF"/>
    <w:rsid w:val="0093584D"/>
    <w:rsid w:val="00937A61"/>
    <w:rsid w:val="009466E7"/>
    <w:rsid w:val="00947CBF"/>
    <w:rsid w:val="00947CD2"/>
    <w:rsid w:val="00950D35"/>
    <w:rsid w:val="00950E04"/>
    <w:rsid w:val="009522EB"/>
    <w:rsid w:val="0095379D"/>
    <w:rsid w:val="00953939"/>
    <w:rsid w:val="009540B2"/>
    <w:rsid w:val="0095438C"/>
    <w:rsid w:val="00954B6B"/>
    <w:rsid w:val="00957A46"/>
    <w:rsid w:val="0096082E"/>
    <w:rsid w:val="00961E0A"/>
    <w:rsid w:val="0096252F"/>
    <w:rsid w:val="009662B7"/>
    <w:rsid w:val="00967460"/>
    <w:rsid w:val="00970B15"/>
    <w:rsid w:val="009716D7"/>
    <w:rsid w:val="00971742"/>
    <w:rsid w:val="00973A84"/>
    <w:rsid w:val="00973EF2"/>
    <w:rsid w:val="00977446"/>
    <w:rsid w:val="00981802"/>
    <w:rsid w:val="00981D2C"/>
    <w:rsid w:val="009834AA"/>
    <w:rsid w:val="009835F3"/>
    <w:rsid w:val="0098521B"/>
    <w:rsid w:val="00985529"/>
    <w:rsid w:val="00987E02"/>
    <w:rsid w:val="00991203"/>
    <w:rsid w:val="00991E9A"/>
    <w:rsid w:val="00992438"/>
    <w:rsid w:val="00992508"/>
    <w:rsid w:val="00993AC1"/>
    <w:rsid w:val="00997072"/>
    <w:rsid w:val="009A0870"/>
    <w:rsid w:val="009A14A5"/>
    <w:rsid w:val="009A24FC"/>
    <w:rsid w:val="009A376D"/>
    <w:rsid w:val="009A3DDC"/>
    <w:rsid w:val="009A523D"/>
    <w:rsid w:val="009A698C"/>
    <w:rsid w:val="009A6C0D"/>
    <w:rsid w:val="009B061F"/>
    <w:rsid w:val="009B1625"/>
    <w:rsid w:val="009B786D"/>
    <w:rsid w:val="009B799B"/>
    <w:rsid w:val="009B7C08"/>
    <w:rsid w:val="009C13DD"/>
    <w:rsid w:val="009C1AE9"/>
    <w:rsid w:val="009C3186"/>
    <w:rsid w:val="009C51E4"/>
    <w:rsid w:val="009D1778"/>
    <w:rsid w:val="009D4445"/>
    <w:rsid w:val="009D58F4"/>
    <w:rsid w:val="009D59B2"/>
    <w:rsid w:val="009D7969"/>
    <w:rsid w:val="009E1134"/>
    <w:rsid w:val="009E1974"/>
    <w:rsid w:val="009E2066"/>
    <w:rsid w:val="009E70DC"/>
    <w:rsid w:val="009E7E7B"/>
    <w:rsid w:val="009F06C6"/>
    <w:rsid w:val="009F170C"/>
    <w:rsid w:val="009F3F4F"/>
    <w:rsid w:val="009F53F7"/>
    <w:rsid w:val="009F5DCB"/>
    <w:rsid w:val="009F66A2"/>
    <w:rsid w:val="009F7639"/>
    <w:rsid w:val="009F7741"/>
    <w:rsid w:val="009F7C60"/>
    <w:rsid w:val="009F7D36"/>
    <w:rsid w:val="009F7F43"/>
    <w:rsid w:val="00A00BA2"/>
    <w:rsid w:val="00A01C11"/>
    <w:rsid w:val="00A06908"/>
    <w:rsid w:val="00A07841"/>
    <w:rsid w:val="00A10703"/>
    <w:rsid w:val="00A10AC8"/>
    <w:rsid w:val="00A15ACB"/>
    <w:rsid w:val="00A16769"/>
    <w:rsid w:val="00A17FD1"/>
    <w:rsid w:val="00A211DB"/>
    <w:rsid w:val="00A26DCF"/>
    <w:rsid w:val="00A27527"/>
    <w:rsid w:val="00A27836"/>
    <w:rsid w:val="00A30B9D"/>
    <w:rsid w:val="00A31878"/>
    <w:rsid w:val="00A319B8"/>
    <w:rsid w:val="00A32E6F"/>
    <w:rsid w:val="00A33E37"/>
    <w:rsid w:val="00A358AF"/>
    <w:rsid w:val="00A35F73"/>
    <w:rsid w:val="00A36B18"/>
    <w:rsid w:val="00A36B20"/>
    <w:rsid w:val="00A36C2C"/>
    <w:rsid w:val="00A36F75"/>
    <w:rsid w:val="00A37ECD"/>
    <w:rsid w:val="00A406A9"/>
    <w:rsid w:val="00A40BD1"/>
    <w:rsid w:val="00A413CE"/>
    <w:rsid w:val="00A43FA6"/>
    <w:rsid w:val="00A4544F"/>
    <w:rsid w:val="00A45BC7"/>
    <w:rsid w:val="00A50C07"/>
    <w:rsid w:val="00A541E9"/>
    <w:rsid w:val="00A54D88"/>
    <w:rsid w:val="00A57546"/>
    <w:rsid w:val="00A57DF5"/>
    <w:rsid w:val="00A6020E"/>
    <w:rsid w:val="00A608D3"/>
    <w:rsid w:val="00A62470"/>
    <w:rsid w:val="00A64630"/>
    <w:rsid w:val="00A660F0"/>
    <w:rsid w:val="00A66393"/>
    <w:rsid w:val="00A707AA"/>
    <w:rsid w:val="00A7104E"/>
    <w:rsid w:val="00A72498"/>
    <w:rsid w:val="00A7594F"/>
    <w:rsid w:val="00A801BE"/>
    <w:rsid w:val="00A823D5"/>
    <w:rsid w:val="00A83180"/>
    <w:rsid w:val="00A847EF"/>
    <w:rsid w:val="00A84F61"/>
    <w:rsid w:val="00A85F27"/>
    <w:rsid w:val="00A869BE"/>
    <w:rsid w:val="00A877B8"/>
    <w:rsid w:val="00A91C75"/>
    <w:rsid w:val="00A934C6"/>
    <w:rsid w:val="00A9785C"/>
    <w:rsid w:val="00AA6039"/>
    <w:rsid w:val="00AA6515"/>
    <w:rsid w:val="00AB03D3"/>
    <w:rsid w:val="00AB110F"/>
    <w:rsid w:val="00AB1ADE"/>
    <w:rsid w:val="00AB2C22"/>
    <w:rsid w:val="00AB5C00"/>
    <w:rsid w:val="00AB7BF6"/>
    <w:rsid w:val="00AB7FD7"/>
    <w:rsid w:val="00AC29ED"/>
    <w:rsid w:val="00AD0421"/>
    <w:rsid w:val="00AD42F1"/>
    <w:rsid w:val="00AD47EA"/>
    <w:rsid w:val="00AD66F8"/>
    <w:rsid w:val="00AD756A"/>
    <w:rsid w:val="00AE0353"/>
    <w:rsid w:val="00AE0E50"/>
    <w:rsid w:val="00AE104C"/>
    <w:rsid w:val="00AE3E52"/>
    <w:rsid w:val="00AE621C"/>
    <w:rsid w:val="00AE6D9C"/>
    <w:rsid w:val="00AE7349"/>
    <w:rsid w:val="00AE7D00"/>
    <w:rsid w:val="00AF07E5"/>
    <w:rsid w:val="00AF1666"/>
    <w:rsid w:val="00AF23F4"/>
    <w:rsid w:val="00AF4D5E"/>
    <w:rsid w:val="00AF583C"/>
    <w:rsid w:val="00AF6B49"/>
    <w:rsid w:val="00B03559"/>
    <w:rsid w:val="00B035F9"/>
    <w:rsid w:val="00B05816"/>
    <w:rsid w:val="00B06060"/>
    <w:rsid w:val="00B07A9A"/>
    <w:rsid w:val="00B1044B"/>
    <w:rsid w:val="00B119FF"/>
    <w:rsid w:val="00B122C4"/>
    <w:rsid w:val="00B15801"/>
    <w:rsid w:val="00B159A3"/>
    <w:rsid w:val="00B15A72"/>
    <w:rsid w:val="00B224C2"/>
    <w:rsid w:val="00B24AAC"/>
    <w:rsid w:val="00B275F8"/>
    <w:rsid w:val="00B30610"/>
    <w:rsid w:val="00B312D0"/>
    <w:rsid w:val="00B31FA6"/>
    <w:rsid w:val="00B342D8"/>
    <w:rsid w:val="00B357BF"/>
    <w:rsid w:val="00B3700A"/>
    <w:rsid w:val="00B377CB"/>
    <w:rsid w:val="00B41D14"/>
    <w:rsid w:val="00B43890"/>
    <w:rsid w:val="00B5210D"/>
    <w:rsid w:val="00B55086"/>
    <w:rsid w:val="00B5537C"/>
    <w:rsid w:val="00B614EE"/>
    <w:rsid w:val="00B62DEA"/>
    <w:rsid w:val="00B660C4"/>
    <w:rsid w:val="00B67678"/>
    <w:rsid w:val="00B6795B"/>
    <w:rsid w:val="00B67C27"/>
    <w:rsid w:val="00B67F13"/>
    <w:rsid w:val="00B70631"/>
    <w:rsid w:val="00B713B4"/>
    <w:rsid w:val="00B7311E"/>
    <w:rsid w:val="00B77872"/>
    <w:rsid w:val="00B832B8"/>
    <w:rsid w:val="00B83CC8"/>
    <w:rsid w:val="00B8469F"/>
    <w:rsid w:val="00B856B7"/>
    <w:rsid w:val="00B87710"/>
    <w:rsid w:val="00B940F7"/>
    <w:rsid w:val="00B94FF6"/>
    <w:rsid w:val="00B95AF9"/>
    <w:rsid w:val="00B9746F"/>
    <w:rsid w:val="00B977EC"/>
    <w:rsid w:val="00B97841"/>
    <w:rsid w:val="00BA1562"/>
    <w:rsid w:val="00BA228F"/>
    <w:rsid w:val="00BA336B"/>
    <w:rsid w:val="00BA4B3C"/>
    <w:rsid w:val="00BA5087"/>
    <w:rsid w:val="00BA770F"/>
    <w:rsid w:val="00BA7FD1"/>
    <w:rsid w:val="00BB0E64"/>
    <w:rsid w:val="00BB4493"/>
    <w:rsid w:val="00BB50DC"/>
    <w:rsid w:val="00BB67E0"/>
    <w:rsid w:val="00BC087B"/>
    <w:rsid w:val="00BC10CE"/>
    <w:rsid w:val="00BC2475"/>
    <w:rsid w:val="00BC2685"/>
    <w:rsid w:val="00BC27F1"/>
    <w:rsid w:val="00BC4B0D"/>
    <w:rsid w:val="00BC6464"/>
    <w:rsid w:val="00BD1A49"/>
    <w:rsid w:val="00BD2653"/>
    <w:rsid w:val="00BD32BB"/>
    <w:rsid w:val="00BD4F96"/>
    <w:rsid w:val="00BD5A4A"/>
    <w:rsid w:val="00BD5AA5"/>
    <w:rsid w:val="00BD6E03"/>
    <w:rsid w:val="00BD6E32"/>
    <w:rsid w:val="00BE3A27"/>
    <w:rsid w:val="00BE4F56"/>
    <w:rsid w:val="00BE57FA"/>
    <w:rsid w:val="00BE6055"/>
    <w:rsid w:val="00BE64D1"/>
    <w:rsid w:val="00BF4891"/>
    <w:rsid w:val="00BF5EEB"/>
    <w:rsid w:val="00C01787"/>
    <w:rsid w:val="00C01F91"/>
    <w:rsid w:val="00C03E9F"/>
    <w:rsid w:val="00C058D6"/>
    <w:rsid w:val="00C060A5"/>
    <w:rsid w:val="00C06815"/>
    <w:rsid w:val="00C07B2A"/>
    <w:rsid w:val="00C10AB8"/>
    <w:rsid w:val="00C11C8D"/>
    <w:rsid w:val="00C124C2"/>
    <w:rsid w:val="00C13A2B"/>
    <w:rsid w:val="00C158EE"/>
    <w:rsid w:val="00C202C9"/>
    <w:rsid w:val="00C2154E"/>
    <w:rsid w:val="00C22257"/>
    <w:rsid w:val="00C23502"/>
    <w:rsid w:val="00C267E5"/>
    <w:rsid w:val="00C2793A"/>
    <w:rsid w:val="00C27A08"/>
    <w:rsid w:val="00C27F44"/>
    <w:rsid w:val="00C303E5"/>
    <w:rsid w:val="00C314C3"/>
    <w:rsid w:val="00C3249E"/>
    <w:rsid w:val="00C32C80"/>
    <w:rsid w:val="00C34132"/>
    <w:rsid w:val="00C342D2"/>
    <w:rsid w:val="00C3720B"/>
    <w:rsid w:val="00C37289"/>
    <w:rsid w:val="00C37C4A"/>
    <w:rsid w:val="00C40566"/>
    <w:rsid w:val="00C42F56"/>
    <w:rsid w:val="00C43257"/>
    <w:rsid w:val="00C43E6B"/>
    <w:rsid w:val="00C4466D"/>
    <w:rsid w:val="00C459C1"/>
    <w:rsid w:val="00C47D95"/>
    <w:rsid w:val="00C51138"/>
    <w:rsid w:val="00C524F8"/>
    <w:rsid w:val="00C52CFD"/>
    <w:rsid w:val="00C52D11"/>
    <w:rsid w:val="00C55D08"/>
    <w:rsid w:val="00C602EF"/>
    <w:rsid w:val="00C635AE"/>
    <w:rsid w:val="00C6379F"/>
    <w:rsid w:val="00C66460"/>
    <w:rsid w:val="00C677DC"/>
    <w:rsid w:val="00C67C20"/>
    <w:rsid w:val="00C70AC0"/>
    <w:rsid w:val="00C71A3A"/>
    <w:rsid w:val="00C73F5D"/>
    <w:rsid w:val="00C74C88"/>
    <w:rsid w:val="00C7542C"/>
    <w:rsid w:val="00C77D4D"/>
    <w:rsid w:val="00C800AF"/>
    <w:rsid w:val="00C80224"/>
    <w:rsid w:val="00C81256"/>
    <w:rsid w:val="00C82C03"/>
    <w:rsid w:val="00C83272"/>
    <w:rsid w:val="00C844DD"/>
    <w:rsid w:val="00C85E4F"/>
    <w:rsid w:val="00C86746"/>
    <w:rsid w:val="00C90369"/>
    <w:rsid w:val="00C916A3"/>
    <w:rsid w:val="00C91AC7"/>
    <w:rsid w:val="00C939DE"/>
    <w:rsid w:val="00C95931"/>
    <w:rsid w:val="00C96430"/>
    <w:rsid w:val="00C97632"/>
    <w:rsid w:val="00C97DE5"/>
    <w:rsid w:val="00CA043F"/>
    <w:rsid w:val="00CA0957"/>
    <w:rsid w:val="00CA0C45"/>
    <w:rsid w:val="00CA15AC"/>
    <w:rsid w:val="00CA161D"/>
    <w:rsid w:val="00CA3F78"/>
    <w:rsid w:val="00CA446C"/>
    <w:rsid w:val="00CA5AD2"/>
    <w:rsid w:val="00CA5CBB"/>
    <w:rsid w:val="00CA5D50"/>
    <w:rsid w:val="00CA6482"/>
    <w:rsid w:val="00CB0B63"/>
    <w:rsid w:val="00CB11A7"/>
    <w:rsid w:val="00CB1ECE"/>
    <w:rsid w:val="00CB53C0"/>
    <w:rsid w:val="00CC1627"/>
    <w:rsid w:val="00CC56B5"/>
    <w:rsid w:val="00CD1BE7"/>
    <w:rsid w:val="00CD2659"/>
    <w:rsid w:val="00CD3121"/>
    <w:rsid w:val="00CD3D84"/>
    <w:rsid w:val="00CD49C2"/>
    <w:rsid w:val="00CD5A92"/>
    <w:rsid w:val="00CD5FB5"/>
    <w:rsid w:val="00CE2577"/>
    <w:rsid w:val="00CE43E4"/>
    <w:rsid w:val="00CE501D"/>
    <w:rsid w:val="00CE5F75"/>
    <w:rsid w:val="00CE5FD3"/>
    <w:rsid w:val="00CE64D0"/>
    <w:rsid w:val="00CE67F8"/>
    <w:rsid w:val="00CF1810"/>
    <w:rsid w:val="00CF33EF"/>
    <w:rsid w:val="00CF348A"/>
    <w:rsid w:val="00CF3AFC"/>
    <w:rsid w:val="00CF4CAB"/>
    <w:rsid w:val="00CF4E53"/>
    <w:rsid w:val="00CF53A7"/>
    <w:rsid w:val="00CF5786"/>
    <w:rsid w:val="00CF628D"/>
    <w:rsid w:val="00CF6B05"/>
    <w:rsid w:val="00CF700B"/>
    <w:rsid w:val="00D00295"/>
    <w:rsid w:val="00D00534"/>
    <w:rsid w:val="00D00C6B"/>
    <w:rsid w:val="00D00FF6"/>
    <w:rsid w:val="00D04FAE"/>
    <w:rsid w:val="00D0558E"/>
    <w:rsid w:val="00D1150A"/>
    <w:rsid w:val="00D11A86"/>
    <w:rsid w:val="00D123DA"/>
    <w:rsid w:val="00D149B1"/>
    <w:rsid w:val="00D15B91"/>
    <w:rsid w:val="00D16234"/>
    <w:rsid w:val="00D17A4D"/>
    <w:rsid w:val="00D20992"/>
    <w:rsid w:val="00D21453"/>
    <w:rsid w:val="00D23F5C"/>
    <w:rsid w:val="00D243A7"/>
    <w:rsid w:val="00D26C3F"/>
    <w:rsid w:val="00D26E1D"/>
    <w:rsid w:val="00D27A88"/>
    <w:rsid w:val="00D27D9C"/>
    <w:rsid w:val="00D34479"/>
    <w:rsid w:val="00D34D3C"/>
    <w:rsid w:val="00D36373"/>
    <w:rsid w:val="00D412C7"/>
    <w:rsid w:val="00D447BB"/>
    <w:rsid w:val="00D452D0"/>
    <w:rsid w:val="00D471BD"/>
    <w:rsid w:val="00D47789"/>
    <w:rsid w:val="00D51C52"/>
    <w:rsid w:val="00D52959"/>
    <w:rsid w:val="00D52DB6"/>
    <w:rsid w:val="00D53222"/>
    <w:rsid w:val="00D54787"/>
    <w:rsid w:val="00D55F24"/>
    <w:rsid w:val="00D56B62"/>
    <w:rsid w:val="00D572F3"/>
    <w:rsid w:val="00D6058C"/>
    <w:rsid w:val="00D6086F"/>
    <w:rsid w:val="00D60991"/>
    <w:rsid w:val="00D61A90"/>
    <w:rsid w:val="00D62E6C"/>
    <w:rsid w:val="00D631CC"/>
    <w:rsid w:val="00D63EDB"/>
    <w:rsid w:val="00D651C9"/>
    <w:rsid w:val="00D66E13"/>
    <w:rsid w:val="00D70580"/>
    <w:rsid w:val="00D718FD"/>
    <w:rsid w:val="00D720BE"/>
    <w:rsid w:val="00D737F7"/>
    <w:rsid w:val="00D74724"/>
    <w:rsid w:val="00D75470"/>
    <w:rsid w:val="00D756F3"/>
    <w:rsid w:val="00D767FD"/>
    <w:rsid w:val="00D775E7"/>
    <w:rsid w:val="00D77E8F"/>
    <w:rsid w:val="00D823D5"/>
    <w:rsid w:val="00D833AD"/>
    <w:rsid w:val="00D834C3"/>
    <w:rsid w:val="00D83B21"/>
    <w:rsid w:val="00D8656E"/>
    <w:rsid w:val="00D869AD"/>
    <w:rsid w:val="00D87A5C"/>
    <w:rsid w:val="00D87DDD"/>
    <w:rsid w:val="00D91082"/>
    <w:rsid w:val="00D92AF5"/>
    <w:rsid w:val="00D92D7C"/>
    <w:rsid w:val="00D92E0D"/>
    <w:rsid w:val="00D92EFE"/>
    <w:rsid w:val="00D933A3"/>
    <w:rsid w:val="00D9421C"/>
    <w:rsid w:val="00D94C5B"/>
    <w:rsid w:val="00D95FC6"/>
    <w:rsid w:val="00DA26EF"/>
    <w:rsid w:val="00DA2AFB"/>
    <w:rsid w:val="00DA53BD"/>
    <w:rsid w:val="00DA6D45"/>
    <w:rsid w:val="00DA705D"/>
    <w:rsid w:val="00DA7F17"/>
    <w:rsid w:val="00DB0189"/>
    <w:rsid w:val="00DB22C4"/>
    <w:rsid w:val="00DB2977"/>
    <w:rsid w:val="00DB449A"/>
    <w:rsid w:val="00DB5D1F"/>
    <w:rsid w:val="00DB7F9A"/>
    <w:rsid w:val="00DB7FAE"/>
    <w:rsid w:val="00DC075C"/>
    <w:rsid w:val="00DC0A0B"/>
    <w:rsid w:val="00DC0B75"/>
    <w:rsid w:val="00DC33CB"/>
    <w:rsid w:val="00DC4644"/>
    <w:rsid w:val="00DC53F9"/>
    <w:rsid w:val="00DC6D13"/>
    <w:rsid w:val="00DC753D"/>
    <w:rsid w:val="00DC78AB"/>
    <w:rsid w:val="00DD007A"/>
    <w:rsid w:val="00DD183C"/>
    <w:rsid w:val="00DD2DB9"/>
    <w:rsid w:val="00DD330D"/>
    <w:rsid w:val="00DD4440"/>
    <w:rsid w:val="00DD44B5"/>
    <w:rsid w:val="00DD60B3"/>
    <w:rsid w:val="00DD6A47"/>
    <w:rsid w:val="00DD73BC"/>
    <w:rsid w:val="00DD7541"/>
    <w:rsid w:val="00DE353F"/>
    <w:rsid w:val="00DE361C"/>
    <w:rsid w:val="00DE3BB4"/>
    <w:rsid w:val="00DE4A67"/>
    <w:rsid w:val="00DE526C"/>
    <w:rsid w:val="00DE5D95"/>
    <w:rsid w:val="00DE7093"/>
    <w:rsid w:val="00DE7A6E"/>
    <w:rsid w:val="00DF0B7E"/>
    <w:rsid w:val="00DF0C49"/>
    <w:rsid w:val="00DF172D"/>
    <w:rsid w:val="00DF19A1"/>
    <w:rsid w:val="00DF27C8"/>
    <w:rsid w:val="00DF3631"/>
    <w:rsid w:val="00DF3C29"/>
    <w:rsid w:val="00DF409B"/>
    <w:rsid w:val="00DF6A26"/>
    <w:rsid w:val="00E01525"/>
    <w:rsid w:val="00E01E48"/>
    <w:rsid w:val="00E029D4"/>
    <w:rsid w:val="00E02FBE"/>
    <w:rsid w:val="00E031AF"/>
    <w:rsid w:val="00E03764"/>
    <w:rsid w:val="00E07641"/>
    <w:rsid w:val="00E0773B"/>
    <w:rsid w:val="00E07D10"/>
    <w:rsid w:val="00E1220E"/>
    <w:rsid w:val="00E12346"/>
    <w:rsid w:val="00E1236A"/>
    <w:rsid w:val="00E12CAB"/>
    <w:rsid w:val="00E12CE6"/>
    <w:rsid w:val="00E15440"/>
    <w:rsid w:val="00E15E05"/>
    <w:rsid w:val="00E15FB1"/>
    <w:rsid w:val="00E163D4"/>
    <w:rsid w:val="00E20432"/>
    <w:rsid w:val="00E2058B"/>
    <w:rsid w:val="00E20B07"/>
    <w:rsid w:val="00E21135"/>
    <w:rsid w:val="00E269AC"/>
    <w:rsid w:val="00E27821"/>
    <w:rsid w:val="00E35FE5"/>
    <w:rsid w:val="00E36177"/>
    <w:rsid w:val="00E36A32"/>
    <w:rsid w:val="00E42636"/>
    <w:rsid w:val="00E4335C"/>
    <w:rsid w:val="00E45E67"/>
    <w:rsid w:val="00E475EB"/>
    <w:rsid w:val="00E47745"/>
    <w:rsid w:val="00E50411"/>
    <w:rsid w:val="00E508A3"/>
    <w:rsid w:val="00E508A8"/>
    <w:rsid w:val="00E518C7"/>
    <w:rsid w:val="00E519D5"/>
    <w:rsid w:val="00E51C3A"/>
    <w:rsid w:val="00E52299"/>
    <w:rsid w:val="00E54992"/>
    <w:rsid w:val="00E54B13"/>
    <w:rsid w:val="00E5579F"/>
    <w:rsid w:val="00E55F5A"/>
    <w:rsid w:val="00E575B4"/>
    <w:rsid w:val="00E57E65"/>
    <w:rsid w:val="00E61735"/>
    <w:rsid w:val="00E61DD6"/>
    <w:rsid w:val="00E63D5D"/>
    <w:rsid w:val="00E701DA"/>
    <w:rsid w:val="00E70A12"/>
    <w:rsid w:val="00E72377"/>
    <w:rsid w:val="00E75BDD"/>
    <w:rsid w:val="00E76752"/>
    <w:rsid w:val="00E77525"/>
    <w:rsid w:val="00E80160"/>
    <w:rsid w:val="00E81056"/>
    <w:rsid w:val="00E81D05"/>
    <w:rsid w:val="00E82702"/>
    <w:rsid w:val="00E82DC1"/>
    <w:rsid w:val="00E83BDB"/>
    <w:rsid w:val="00E84E61"/>
    <w:rsid w:val="00E85302"/>
    <w:rsid w:val="00E85548"/>
    <w:rsid w:val="00E906DF"/>
    <w:rsid w:val="00E921C1"/>
    <w:rsid w:val="00E93ECD"/>
    <w:rsid w:val="00E94DB3"/>
    <w:rsid w:val="00EA06A7"/>
    <w:rsid w:val="00EA19E9"/>
    <w:rsid w:val="00EA1D25"/>
    <w:rsid w:val="00EA3147"/>
    <w:rsid w:val="00EA723C"/>
    <w:rsid w:val="00EA7E28"/>
    <w:rsid w:val="00EB3A26"/>
    <w:rsid w:val="00EB4E4E"/>
    <w:rsid w:val="00EB51D1"/>
    <w:rsid w:val="00EB696B"/>
    <w:rsid w:val="00EC41D6"/>
    <w:rsid w:val="00EC58FC"/>
    <w:rsid w:val="00EC616A"/>
    <w:rsid w:val="00EC6ED8"/>
    <w:rsid w:val="00ED0CEE"/>
    <w:rsid w:val="00ED0F68"/>
    <w:rsid w:val="00ED1D61"/>
    <w:rsid w:val="00ED2662"/>
    <w:rsid w:val="00ED2C58"/>
    <w:rsid w:val="00ED367F"/>
    <w:rsid w:val="00ED41B2"/>
    <w:rsid w:val="00ED51FB"/>
    <w:rsid w:val="00ED6EA7"/>
    <w:rsid w:val="00ED7B43"/>
    <w:rsid w:val="00EE0DF4"/>
    <w:rsid w:val="00EE191B"/>
    <w:rsid w:val="00EE1F68"/>
    <w:rsid w:val="00EE3CE4"/>
    <w:rsid w:val="00EE48CE"/>
    <w:rsid w:val="00EE5F87"/>
    <w:rsid w:val="00EE6027"/>
    <w:rsid w:val="00EE61C6"/>
    <w:rsid w:val="00EF2857"/>
    <w:rsid w:val="00EF6981"/>
    <w:rsid w:val="00EF7781"/>
    <w:rsid w:val="00F0110A"/>
    <w:rsid w:val="00F01516"/>
    <w:rsid w:val="00F0299A"/>
    <w:rsid w:val="00F031BB"/>
    <w:rsid w:val="00F04D53"/>
    <w:rsid w:val="00F05E56"/>
    <w:rsid w:val="00F10C63"/>
    <w:rsid w:val="00F1432C"/>
    <w:rsid w:val="00F14F02"/>
    <w:rsid w:val="00F20593"/>
    <w:rsid w:val="00F22D61"/>
    <w:rsid w:val="00F23E87"/>
    <w:rsid w:val="00F253BB"/>
    <w:rsid w:val="00F26315"/>
    <w:rsid w:val="00F26788"/>
    <w:rsid w:val="00F2693A"/>
    <w:rsid w:val="00F312F8"/>
    <w:rsid w:val="00F3146A"/>
    <w:rsid w:val="00F31965"/>
    <w:rsid w:val="00F32D24"/>
    <w:rsid w:val="00F32FDD"/>
    <w:rsid w:val="00F34175"/>
    <w:rsid w:val="00F34271"/>
    <w:rsid w:val="00F348AC"/>
    <w:rsid w:val="00F3739B"/>
    <w:rsid w:val="00F37CCA"/>
    <w:rsid w:val="00F41278"/>
    <w:rsid w:val="00F42583"/>
    <w:rsid w:val="00F428FE"/>
    <w:rsid w:val="00F4391C"/>
    <w:rsid w:val="00F439E8"/>
    <w:rsid w:val="00F45776"/>
    <w:rsid w:val="00F47212"/>
    <w:rsid w:val="00F50B79"/>
    <w:rsid w:val="00F5161E"/>
    <w:rsid w:val="00F549BA"/>
    <w:rsid w:val="00F5789F"/>
    <w:rsid w:val="00F60CC7"/>
    <w:rsid w:val="00F6247E"/>
    <w:rsid w:val="00F640DC"/>
    <w:rsid w:val="00F64AD2"/>
    <w:rsid w:val="00F673F4"/>
    <w:rsid w:val="00F678F6"/>
    <w:rsid w:val="00F7218E"/>
    <w:rsid w:val="00F729D5"/>
    <w:rsid w:val="00F72AC9"/>
    <w:rsid w:val="00F74191"/>
    <w:rsid w:val="00F74348"/>
    <w:rsid w:val="00F76010"/>
    <w:rsid w:val="00F761D3"/>
    <w:rsid w:val="00F77AFF"/>
    <w:rsid w:val="00F77F0C"/>
    <w:rsid w:val="00F8267D"/>
    <w:rsid w:val="00F82F57"/>
    <w:rsid w:val="00F836EB"/>
    <w:rsid w:val="00F84A6F"/>
    <w:rsid w:val="00F86F2A"/>
    <w:rsid w:val="00F873CE"/>
    <w:rsid w:val="00F92463"/>
    <w:rsid w:val="00F930A4"/>
    <w:rsid w:val="00F957E4"/>
    <w:rsid w:val="00FA1292"/>
    <w:rsid w:val="00FA2672"/>
    <w:rsid w:val="00FA2A20"/>
    <w:rsid w:val="00FA3264"/>
    <w:rsid w:val="00FA5B41"/>
    <w:rsid w:val="00FA696A"/>
    <w:rsid w:val="00FB064A"/>
    <w:rsid w:val="00FB1559"/>
    <w:rsid w:val="00FB1BB6"/>
    <w:rsid w:val="00FB1F00"/>
    <w:rsid w:val="00FB712E"/>
    <w:rsid w:val="00FC2097"/>
    <w:rsid w:val="00FC4443"/>
    <w:rsid w:val="00FC461C"/>
    <w:rsid w:val="00FC6D5D"/>
    <w:rsid w:val="00FC7406"/>
    <w:rsid w:val="00FD0228"/>
    <w:rsid w:val="00FD0348"/>
    <w:rsid w:val="00FD0793"/>
    <w:rsid w:val="00FD1308"/>
    <w:rsid w:val="00FD1DE0"/>
    <w:rsid w:val="00FD20FB"/>
    <w:rsid w:val="00FD28E0"/>
    <w:rsid w:val="00FD3521"/>
    <w:rsid w:val="00FD36B3"/>
    <w:rsid w:val="00FD3C99"/>
    <w:rsid w:val="00FD3EEC"/>
    <w:rsid w:val="00FD590D"/>
    <w:rsid w:val="00FE1997"/>
    <w:rsid w:val="00FE29C9"/>
    <w:rsid w:val="00FE3A9C"/>
    <w:rsid w:val="00FE3F13"/>
    <w:rsid w:val="00FE4CA9"/>
    <w:rsid w:val="00FE569E"/>
    <w:rsid w:val="00FE5E2E"/>
    <w:rsid w:val="00FE6B3C"/>
    <w:rsid w:val="00FE787C"/>
    <w:rsid w:val="00FF1EBD"/>
    <w:rsid w:val="00FF3536"/>
    <w:rsid w:val="00FF377B"/>
    <w:rsid w:val="00FF397B"/>
    <w:rsid w:val="00FF3C9A"/>
    <w:rsid w:val="00FF43D4"/>
    <w:rsid w:val="00FF458F"/>
    <w:rsid w:val="00FF65A5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7E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F53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F53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F53A7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7E02"/>
    <w:pPr>
      <w:keepNext/>
      <w:autoSpaceDE w:val="0"/>
      <w:autoSpaceDN w:val="0"/>
      <w:jc w:val="center"/>
      <w:outlineLvl w:val="8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5D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355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35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03559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F5DCB"/>
    <w:rPr>
      <w:rFonts w:ascii="Cambria" w:hAnsi="Cambria" w:cs="Times New Roman"/>
    </w:rPr>
  </w:style>
  <w:style w:type="paragraph" w:styleId="PlainText">
    <w:name w:val="Plain Text"/>
    <w:basedOn w:val="Normal"/>
    <w:link w:val="PlainTextChar"/>
    <w:uiPriority w:val="99"/>
    <w:rsid w:val="00987E0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35FC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987E02"/>
    <w:pPr>
      <w:spacing w:before="100" w:beforeAutospacing="1" w:after="100" w:afterAutospacing="1"/>
    </w:pPr>
    <w:rPr>
      <w:rFonts w:ascii="Arial Unicode MS" w:cs="Arial Unicode MS"/>
    </w:rPr>
  </w:style>
  <w:style w:type="character" w:styleId="Emphasis">
    <w:name w:val="Emphasis"/>
    <w:basedOn w:val="DefaultParagraphFont"/>
    <w:uiPriority w:val="99"/>
    <w:qFormat/>
    <w:rsid w:val="00987E02"/>
    <w:rPr>
      <w:rFonts w:cs="Times New Roman"/>
      <w:i/>
      <w:iCs/>
    </w:rPr>
  </w:style>
  <w:style w:type="paragraph" w:styleId="BlockText">
    <w:name w:val="Block Text"/>
    <w:basedOn w:val="Normal"/>
    <w:uiPriority w:val="99"/>
    <w:rsid w:val="00987E02"/>
    <w:pPr>
      <w:tabs>
        <w:tab w:val="left" w:pos="-2700"/>
      </w:tabs>
      <w:ind w:left="2700" w:right="51"/>
      <w:jc w:val="both"/>
    </w:pPr>
    <w:rPr>
      <w:b/>
    </w:rPr>
  </w:style>
  <w:style w:type="paragraph" w:styleId="Header">
    <w:name w:val="header"/>
    <w:aliases w:val="hd,he,encabezado,Cabeçalho superior,Heading 1a"/>
    <w:basedOn w:val="Normal"/>
    <w:link w:val="HeaderChar"/>
    <w:uiPriority w:val="99"/>
    <w:rsid w:val="00987E02"/>
    <w:pPr>
      <w:tabs>
        <w:tab w:val="center" w:pos="4252"/>
        <w:tab w:val="right" w:pos="8504"/>
      </w:tabs>
      <w:jc w:val="both"/>
    </w:pPr>
    <w:rPr>
      <w:szCs w:val="20"/>
      <w:lang w:val="pt-PT"/>
    </w:rPr>
  </w:style>
  <w:style w:type="character" w:customStyle="1" w:styleId="HeaderChar">
    <w:name w:val="Header Char"/>
    <w:aliases w:val="hd Char,he Char,encabezado Char,Cabeçalho superior Char,Heading 1a Char"/>
    <w:basedOn w:val="DefaultParagraphFont"/>
    <w:link w:val="Header"/>
    <w:uiPriority w:val="99"/>
    <w:semiHidden/>
    <w:locked/>
    <w:rsid w:val="009F5DCB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87E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F5DCB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C4056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5DC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4056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C40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400A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604D6"/>
    <w:pPr>
      <w:ind w:left="720"/>
      <w:contextualSpacing/>
    </w:pPr>
  </w:style>
  <w:style w:type="table" w:styleId="TableGrid">
    <w:name w:val="Table Grid"/>
    <w:basedOn w:val="TableNormal"/>
    <w:uiPriority w:val="99"/>
    <w:rsid w:val="00324A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F53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3559"/>
    <w:rPr>
      <w:rFonts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locked/>
    <w:rsid w:val="00CF53A7"/>
    <w:pPr>
      <w:jc w:val="center"/>
    </w:pPr>
    <w:rPr>
      <w:rFonts w:eastAsia="MS Mincho"/>
      <w:b/>
      <w:spacing w:val="1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0355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hdChar1">
    <w:name w:val="hd Char1"/>
    <w:aliases w:val="he Char1,encabezado Char1,Cabeçalho superior Char1,Heading 1a Char Char"/>
    <w:basedOn w:val="DefaultParagraphFont"/>
    <w:uiPriority w:val="99"/>
    <w:locked/>
    <w:rsid w:val="00CF53A7"/>
    <w:rPr>
      <w:rFonts w:eastAsia="MS Mincho" w:cs="Times New Roman"/>
      <w:sz w:val="24"/>
      <w:lang w:val="pt-PT" w:eastAsia="pt-BR" w:bidi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CF53A7"/>
    <w:rPr>
      <w:rFonts w:eastAsia="MS Mincho" w:cs="Times New Roman"/>
      <w:b/>
      <w:spacing w:val="10"/>
      <w:sz w:val="32"/>
      <w:lang w:val="pt-BR" w:eastAsia="pt-BR" w:bidi="ar-SA"/>
    </w:rPr>
  </w:style>
  <w:style w:type="paragraph" w:customStyle="1" w:styleId="reservado3">
    <w:name w:val="reservado3"/>
    <w:basedOn w:val="Normal"/>
    <w:uiPriority w:val="99"/>
    <w:rsid w:val="00CF53A7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PargrafodaLista1">
    <w:name w:val="Parágrafo da Lista1"/>
    <w:basedOn w:val="Normal"/>
    <w:uiPriority w:val="99"/>
    <w:rsid w:val="00CF53A7"/>
    <w:pPr>
      <w:ind w:left="708"/>
    </w:pPr>
  </w:style>
  <w:style w:type="paragraph" w:customStyle="1" w:styleId="WW-Corpodetexto3">
    <w:name w:val="WW-Corpo de texto 3"/>
    <w:basedOn w:val="Normal"/>
    <w:uiPriority w:val="99"/>
    <w:rsid w:val="00CF53A7"/>
    <w:pPr>
      <w:widowControl w:val="0"/>
      <w:suppressAutoHyphens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84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6F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5</Pages>
  <Words>1210</Words>
  <Characters>6534</Characters>
  <Application>Microsoft Office Outlook</Application>
  <DocSecurity>0</DocSecurity>
  <Lines>0</Lines>
  <Paragraphs>0</Paragraphs>
  <ScaleCrop>false</ScaleCrop>
  <Company>Poder Judiciário Estadual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Tribunal de Justiça - MT</dc:creator>
  <cp:keywords/>
  <dc:description/>
  <cp:lastModifiedBy>Tombo-006125</cp:lastModifiedBy>
  <cp:revision>23</cp:revision>
  <cp:lastPrinted>2012-11-12T20:35:00Z</cp:lastPrinted>
  <dcterms:created xsi:type="dcterms:W3CDTF">2012-08-31T22:15:00Z</dcterms:created>
  <dcterms:modified xsi:type="dcterms:W3CDTF">2012-11-12T20:39:00Z</dcterms:modified>
</cp:coreProperties>
</file>