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DFDC4" w14:textId="293D102B" w:rsidR="005417B3" w:rsidRPr="00E42942" w:rsidRDefault="005417B3" w:rsidP="005417B3">
      <w:pPr>
        <w:pStyle w:val="Cabealh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14:paraId="200F1F02" w14:textId="77777777" w:rsidR="005417B3" w:rsidRDefault="005417B3" w:rsidP="005417B3">
      <w:pPr>
        <w:pStyle w:val="Cabealh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DA8E840" w14:textId="77777777" w:rsidR="00174189" w:rsidRDefault="00174189" w:rsidP="005417B3">
      <w:pPr>
        <w:pStyle w:val="Cabealh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3E29161" w14:textId="77777777" w:rsidR="00174189" w:rsidRDefault="00174189" w:rsidP="005417B3">
      <w:pPr>
        <w:pStyle w:val="Cabealh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5EFFD92" w14:textId="77777777" w:rsidR="00174189" w:rsidRDefault="00174189" w:rsidP="005417B3">
      <w:pPr>
        <w:pStyle w:val="Cabealh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2DFA0E2" w14:textId="77777777" w:rsidR="00174189" w:rsidRDefault="00174189" w:rsidP="005417B3">
      <w:pPr>
        <w:pStyle w:val="Cabealh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82BC594" w14:textId="77777777" w:rsidR="00174189" w:rsidRDefault="00174189" w:rsidP="005417B3">
      <w:pPr>
        <w:pStyle w:val="Cabealh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247C9E8" w14:textId="77777777" w:rsidR="00174189" w:rsidRDefault="00174189" w:rsidP="005417B3">
      <w:pPr>
        <w:pStyle w:val="Cabealh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719AEF5" w14:textId="77777777" w:rsidR="00174189" w:rsidRPr="005417B3" w:rsidRDefault="00174189" w:rsidP="005417B3">
      <w:pPr>
        <w:pStyle w:val="Cabealh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sdt>
      <w:sdtPr>
        <w:alias w:val="Título"/>
        <w:tag w:val=""/>
        <w:id w:val="-966273606"/>
        <w:placeholder>
          <w:docPart w:val="E62B0B877B6B46D894029421B7C0ECA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275E182" w14:textId="69541D53" w:rsidR="00D771DD" w:rsidRPr="001E671E" w:rsidRDefault="0025347B" w:rsidP="00620541">
          <w:pPr>
            <w:pStyle w:val="Ttulo"/>
            <w:jc w:val="center"/>
          </w:pPr>
          <w:r>
            <w:t>Projeto Básico</w:t>
          </w:r>
        </w:p>
      </w:sdtContent>
    </w:sdt>
    <w:sdt>
      <w:sdtPr>
        <w:rPr>
          <w:sz w:val="28"/>
          <w:szCs w:val="28"/>
        </w:rPr>
        <w:alias w:val="Assunto"/>
        <w:tag w:val=""/>
        <w:id w:val="-1672861740"/>
        <w:placeholder>
          <w:docPart w:val="0F18F0D20C2F44039986A4217CE35B9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F590A7F" w14:textId="5E9F902E" w:rsidR="00C972AD" w:rsidRPr="00BE188F" w:rsidRDefault="004D357D" w:rsidP="006C37A9">
          <w:pPr>
            <w:pStyle w:val="Subttulo"/>
            <w:jc w:val="center"/>
            <w:rPr>
              <w:rFonts w:ascii="Calibri" w:hAnsi="Calibri"/>
              <w:i w:val="0"/>
              <w:sz w:val="28"/>
              <w:szCs w:val="28"/>
            </w:rPr>
          </w:pPr>
          <w:r w:rsidRPr="007E0E53">
            <w:rPr>
              <w:sz w:val="28"/>
              <w:szCs w:val="28"/>
            </w:rPr>
            <w:t>Aquisição de vagas para servidores públicos em eventos/cursos</w:t>
          </w:r>
        </w:p>
      </w:sdtContent>
    </w:sdt>
    <w:p w14:paraId="45F494E9" w14:textId="77777777" w:rsidR="00C972AD" w:rsidRPr="00242CDA" w:rsidRDefault="00C972AD" w:rsidP="00C972AD"/>
    <w:p w14:paraId="53018257" w14:textId="54C0A3FD" w:rsidR="00C972AD" w:rsidRPr="00242CDA" w:rsidRDefault="00C972AD" w:rsidP="00C972AD"/>
    <w:p w14:paraId="7BF21952" w14:textId="253793E8" w:rsidR="00C972AD" w:rsidRPr="00242CDA" w:rsidRDefault="00C972AD" w:rsidP="00C972AD"/>
    <w:p w14:paraId="6BC6CA37" w14:textId="77777777" w:rsidR="00174189" w:rsidRDefault="00174189">
      <w:pPr>
        <w:spacing w:after="200"/>
      </w:pPr>
      <w:r>
        <w:rPr>
          <w:b/>
          <w:bCs/>
          <w:caps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i/>
          <w:iCs/>
          <w:caps w:val="0"/>
          <w:color w:val="auto"/>
          <w:sz w:val="22"/>
          <w:szCs w:val="22"/>
        </w:rPr>
        <w:id w:val="-1189757444"/>
        <w:docPartObj>
          <w:docPartGallery w:val="Table of Contents"/>
          <w:docPartUnique/>
        </w:docPartObj>
      </w:sdtPr>
      <w:sdtEndPr>
        <w:rPr>
          <w:rFonts w:cstheme="minorHAnsi"/>
          <w:sz w:val="20"/>
          <w:szCs w:val="20"/>
        </w:rPr>
      </w:sdtEndPr>
      <w:sdtContent>
        <w:p w14:paraId="507C838B" w14:textId="411207EC" w:rsidR="00465A39" w:rsidRPr="009A3012" w:rsidRDefault="00465A39" w:rsidP="00844F70">
          <w:pPr>
            <w:pStyle w:val="CabealhodoSumrio"/>
            <w:spacing w:line="240" w:lineRule="auto"/>
            <w:rPr>
              <w:rFonts w:asciiTheme="minorHAnsi" w:hAnsiTheme="minorHAnsi"/>
            </w:rPr>
          </w:pPr>
          <w:r w:rsidRPr="009A3012">
            <w:rPr>
              <w:rFonts w:asciiTheme="minorHAnsi" w:hAnsiTheme="minorHAnsi"/>
            </w:rPr>
            <w:t>Sumário</w:t>
          </w:r>
        </w:p>
        <w:p w14:paraId="7B7319B3" w14:textId="77777777" w:rsidR="00EA2FBA" w:rsidRDefault="00844F70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r w:rsidRPr="00844F70">
            <w:rPr>
              <w:b w:val="0"/>
              <w:bCs w:val="0"/>
              <w:i/>
              <w:iCs/>
            </w:rPr>
            <w:fldChar w:fldCharType="begin"/>
          </w:r>
          <w:r w:rsidRPr="00844F70">
            <w:rPr>
              <w:b w:val="0"/>
              <w:bCs w:val="0"/>
              <w:i/>
              <w:iCs/>
            </w:rPr>
            <w:instrText xml:space="preserve"> TOC \o "1-2" \h \z \u </w:instrText>
          </w:r>
          <w:r w:rsidRPr="00844F70">
            <w:rPr>
              <w:b w:val="0"/>
              <w:bCs w:val="0"/>
              <w:i/>
              <w:iCs/>
            </w:rPr>
            <w:fldChar w:fldCharType="separate"/>
          </w:r>
          <w:hyperlink w:anchor="_Toc515454258" w:history="1">
            <w:r w:rsidR="00EA2FBA" w:rsidRPr="00336F82">
              <w:rPr>
                <w:rStyle w:val="Hyperlink"/>
                <w:noProof/>
              </w:rPr>
              <w:t>1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OBJETO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_Toc515454258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3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09ADF0ED" w14:textId="77777777" w:rsidR="00EA2FBA" w:rsidRDefault="00DD4DB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15454259" w:history="1">
            <w:r w:rsidR="00EA2FBA" w:rsidRPr="00336F82">
              <w:rPr>
                <w:rStyle w:val="Hyperlink"/>
                <w:noProof/>
              </w:rPr>
              <w:t>2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SUMÁRIO E ROTEIRO DO PROJETO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_Toc515454259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3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7100622D" w14:textId="77777777" w:rsidR="00EA2FBA" w:rsidRDefault="00DD4DB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15454260" w:history="1">
            <w:r w:rsidR="00EA2FBA" w:rsidRPr="00336F82">
              <w:rPr>
                <w:rStyle w:val="Hyperlink"/>
                <w:noProof/>
              </w:rPr>
              <w:t>3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JUSTIFICATIVA DA NECESSIDADE DA CONTRATAÇÃO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_Toc515454260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3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36C34D63" w14:textId="77777777" w:rsidR="00EA2FBA" w:rsidRDefault="00DD4DB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15454261" w:history="1">
            <w:r w:rsidR="00EA2FBA" w:rsidRPr="00336F82">
              <w:rPr>
                <w:rStyle w:val="Hyperlink"/>
                <w:noProof/>
              </w:rPr>
              <w:t>4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CARACTERIZAÇÃO DA INEXIGIBILIDADE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_Toc515454261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4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7D7C9E4F" w14:textId="77777777" w:rsidR="00EA2FBA" w:rsidRDefault="00DD4DB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15454262" w:history="1">
            <w:r w:rsidR="00EA2FBA" w:rsidRPr="00336F82">
              <w:rPr>
                <w:rStyle w:val="Hyperlink"/>
                <w:noProof/>
              </w:rPr>
              <w:t>5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DA RAZÃO DA ESCOLHA DO FORNECEDOR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_Toc515454262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4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30D24A9D" w14:textId="77777777" w:rsidR="00EA2FBA" w:rsidRDefault="00DD4DB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15454263" w:history="1">
            <w:r w:rsidR="00EA2FBA" w:rsidRPr="00336F82">
              <w:rPr>
                <w:rStyle w:val="Hyperlink"/>
                <w:noProof/>
              </w:rPr>
              <w:t>6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JUSTIFICATIVA DO PREÇO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_Toc515454263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4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0E854414" w14:textId="77777777" w:rsidR="00EA2FBA" w:rsidRDefault="00DD4DB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15454264" w:history="1">
            <w:r w:rsidR="00EA2FBA" w:rsidRPr="00336F82">
              <w:rPr>
                <w:rStyle w:val="Hyperlink"/>
                <w:noProof/>
              </w:rPr>
              <w:t>7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ETAPAS DE EXECUÇÃO DO CURSO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_Toc515454264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5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29915AFB" w14:textId="77777777" w:rsidR="00EA2FBA" w:rsidRDefault="00DD4DB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15454265" w:history="1">
            <w:r w:rsidR="00EA2FBA" w:rsidRPr="00336F82">
              <w:rPr>
                <w:rStyle w:val="Hyperlink"/>
                <w:noProof/>
              </w:rPr>
              <w:t>8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CRONOGRAMA DO PROJETO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_Toc515454265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5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485C0D00" w14:textId="77777777" w:rsidR="00EA2FBA" w:rsidRDefault="00DD4DB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15454266" w:history="1">
            <w:r w:rsidR="00EA2FBA" w:rsidRPr="00336F82">
              <w:rPr>
                <w:rStyle w:val="Hyperlink"/>
                <w:noProof/>
              </w:rPr>
              <w:t>9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LOGÍSTICA E ORGANIZAÇÃO DO CURSO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_Toc515454266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5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0E6B8D39" w14:textId="77777777" w:rsidR="00EA2FBA" w:rsidRDefault="00DD4DB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15454267" w:history="1">
            <w:r w:rsidR="00EA2FBA" w:rsidRPr="00336F82">
              <w:rPr>
                <w:rStyle w:val="Hyperlink"/>
                <w:noProof/>
              </w:rPr>
              <w:t>10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MATERIAL TÉCNICO E DE APOIO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_Toc515454267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5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4F157D7A" w14:textId="77777777" w:rsidR="00EA2FBA" w:rsidRDefault="00DD4DB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15454268" w:history="1">
            <w:r w:rsidR="00EA2FBA" w:rsidRPr="00336F82">
              <w:rPr>
                <w:rStyle w:val="Hyperlink"/>
                <w:noProof/>
              </w:rPr>
              <w:t>11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DOS PREÇOS PROPOSTOS PELA CONTRATADA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_Toc515454268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5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067B8CE3" w14:textId="77777777" w:rsidR="00EA2FBA" w:rsidRDefault="00DD4DB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15454269" w:history="1">
            <w:r w:rsidR="00EA2FBA" w:rsidRPr="00336F82">
              <w:rPr>
                <w:rStyle w:val="Hyperlink"/>
                <w:noProof/>
              </w:rPr>
              <w:t>12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DOS PREÇOS PARA OS ÓRGÃOS CONTRATANTES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_Toc515454269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6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4CD89297" w14:textId="77777777" w:rsidR="00EA2FBA" w:rsidRDefault="00DD4DB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15454270" w:history="1">
            <w:r w:rsidR="00EA2FBA" w:rsidRPr="00336F82">
              <w:rPr>
                <w:rStyle w:val="Hyperlink"/>
                <w:noProof/>
              </w:rPr>
              <w:t>13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HORÁRIO E LOCAL DOS CURSOS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_Toc515454270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6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2B7C988D" w14:textId="77777777" w:rsidR="00EA2FBA" w:rsidRDefault="00DD4DB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15454271" w:history="1">
            <w:r w:rsidR="00EA2FBA" w:rsidRPr="00336F82">
              <w:rPr>
                <w:rStyle w:val="Hyperlink"/>
                <w:noProof/>
              </w:rPr>
              <w:t>14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OBRIGAÇÕES DA CONTRATADA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_Toc515454271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6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65F53010" w14:textId="77777777" w:rsidR="00EA2FBA" w:rsidRDefault="00DD4DB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15454272" w:history="1">
            <w:r w:rsidR="00EA2FBA" w:rsidRPr="00336F82">
              <w:rPr>
                <w:rStyle w:val="Hyperlink"/>
                <w:noProof/>
              </w:rPr>
              <w:t>15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OBRIGAÇÕES DA CONTRATANTE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_Toc515454272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7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0A41C3A9" w14:textId="77777777" w:rsidR="00EA2FBA" w:rsidRDefault="00DD4DB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15454273" w:history="1">
            <w:r w:rsidR="00EA2FBA" w:rsidRPr="00336F82">
              <w:rPr>
                <w:rStyle w:val="Hyperlink"/>
                <w:noProof/>
              </w:rPr>
              <w:t>16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MEDIDAS ACAUTELADORAS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_Toc515454273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7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17FBE8D0" w14:textId="77777777" w:rsidR="00EA2FBA" w:rsidRDefault="00DD4DB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15454274" w:history="1">
            <w:r w:rsidR="00EA2FBA" w:rsidRPr="00336F82">
              <w:rPr>
                <w:rStyle w:val="Hyperlink"/>
                <w:noProof/>
              </w:rPr>
              <w:t>17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DAS INFRAÇÕES E DAS SANÇÕES ADMINISTRATIVAS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_Toc515454274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7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361F32CE" w14:textId="77777777" w:rsidR="00EA2FBA" w:rsidRDefault="00DD4DB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15454275" w:history="1">
            <w:r w:rsidR="00EA2FBA" w:rsidRPr="00336F82">
              <w:rPr>
                <w:rStyle w:val="Hyperlink"/>
                <w:noProof/>
              </w:rPr>
              <w:t>18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DA EVENTUAL RESCISÃO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_Toc515454275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8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65ECC800" w14:textId="77777777" w:rsidR="00EA2FBA" w:rsidRDefault="00DD4DB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15454276" w:history="1">
            <w:r w:rsidR="00EA2FBA" w:rsidRPr="00336F82">
              <w:rPr>
                <w:rStyle w:val="Hyperlink"/>
                <w:noProof/>
              </w:rPr>
              <w:t>19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FISCAL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_Toc515454276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8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47C1868F" w14:textId="77777777" w:rsidR="00EA2FBA" w:rsidRDefault="00DD4DB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15454277" w:history="1">
            <w:r w:rsidR="00EA2FBA" w:rsidRPr="00336F82">
              <w:rPr>
                <w:rStyle w:val="Hyperlink"/>
                <w:noProof/>
              </w:rPr>
              <w:t>20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DO FORO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_Toc515454277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9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6653FEA1" w14:textId="77777777" w:rsidR="00EA2FBA" w:rsidRDefault="00DD4DBF">
          <w:pPr>
            <w:pStyle w:val="Sumrio1"/>
            <w:tabs>
              <w:tab w:val="left" w:pos="440"/>
              <w:tab w:val="right" w:leader="dot" w:pos="8494"/>
            </w:tabs>
            <w:rPr>
              <w:rStyle w:val="Hyperlink"/>
              <w:noProof/>
            </w:rPr>
          </w:pPr>
          <w:hyperlink w:anchor="_Toc515454278" w:history="1">
            <w:r w:rsidR="00EA2FBA" w:rsidRPr="00336F82">
              <w:rPr>
                <w:rStyle w:val="Hyperlink"/>
                <w:noProof/>
              </w:rPr>
              <w:t>21</w:t>
            </w:r>
            <w:r w:rsidR="00EA2FB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EA2FBA" w:rsidRPr="00336F82">
              <w:rPr>
                <w:rStyle w:val="Hyperlink"/>
                <w:noProof/>
              </w:rPr>
              <w:t>DISPOSIÇÕES GERAIS</w:t>
            </w:r>
            <w:r w:rsidR="00EA2FBA">
              <w:rPr>
                <w:noProof/>
                <w:webHidden/>
              </w:rPr>
              <w:tab/>
            </w:r>
            <w:r w:rsidR="00EA2FBA">
              <w:rPr>
                <w:noProof/>
                <w:webHidden/>
              </w:rPr>
              <w:fldChar w:fldCharType="begin"/>
            </w:r>
            <w:r w:rsidR="00EA2FBA">
              <w:rPr>
                <w:noProof/>
                <w:webHidden/>
              </w:rPr>
              <w:instrText xml:space="preserve"> PAGEREF _Toc515454278 \h </w:instrText>
            </w:r>
            <w:r w:rsidR="00EA2FBA">
              <w:rPr>
                <w:noProof/>
                <w:webHidden/>
              </w:rPr>
            </w:r>
            <w:r w:rsidR="00EA2FBA">
              <w:rPr>
                <w:noProof/>
                <w:webHidden/>
              </w:rPr>
              <w:fldChar w:fldCharType="separate"/>
            </w:r>
            <w:r w:rsidR="00D14D33">
              <w:rPr>
                <w:noProof/>
                <w:webHidden/>
              </w:rPr>
              <w:t>9</w:t>
            </w:r>
            <w:r w:rsidR="00EA2FBA">
              <w:rPr>
                <w:noProof/>
                <w:webHidden/>
              </w:rPr>
              <w:fldChar w:fldCharType="end"/>
            </w:r>
          </w:hyperlink>
        </w:p>
        <w:p w14:paraId="473CC6B3" w14:textId="1267B7BF" w:rsidR="00EA2FBA" w:rsidRPr="00EA2FBA" w:rsidRDefault="00EA2FBA" w:rsidP="00EA2FBA">
          <w:pPr>
            <w:rPr>
              <w:rStyle w:val="Hyperlink"/>
              <w:rFonts w:cstheme="minorHAnsi"/>
              <w:b/>
              <w:bCs/>
              <w:noProof/>
              <w:color w:val="auto"/>
              <w:sz w:val="20"/>
              <w:szCs w:val="20"/>
              <w:u w:val="none"/>
            </w:rPr>
          </w:pPr>
          <w:r w:rsidRPr="00EA2FBA">
            <w:rPr>
              <w:rStyle w:val="Hyperlink"/>
              <w:rFonts w:cstheme="minorHAnsi"/>
              <w:b/>
              <w:bCs/>
              <w:noProof/>
              <w:color w:val="auto"/>
              <w:sz w:val="20"/>
              <w:szCs w:val="20"/>
              <w:u w:val="none"/>
            </w:rPr>
            <w:t xml:space="preserve">22 </w:t>
          </w:r>
          <w:r>
            <w:rPr>
              <w:rStyle w:val="Hyperlink"/>
              <w:rFonts w:cstheme="minorHAnsi"/>
              <w:b/>
              <w:bCs/>
              <w:noProof/>
              <w:color w:val="auto"/>
              <w:sz w:val="20"/>
              <w:szCs w:val="20"/>
              <w:u w:val="none"/>
            </w:rPr>
            <w:t xml:space="preserve">    </w:t>
          </w:r>
          <w:r w:rsidRPr="00EA2FBA">
            <w:rPr>
              <w:rStyle w:val="Hyperlink"/>
              <w:rFonts w:cstheme="minorHAnsi"/>
              <w:b/>
              <w:bCs/>
              <w:noProof/>
              <w:color w:val="auto"/>
              <w:sz w:val="20"/>
              <w:szCs w:val="20"/>
              <w:u w:val="none"/>
            </w:rPr>
            <w:t>CÓDIGO APLIC......................................................................................................................</w:t>
          </w:r>
          <w:r>
            <w:rPr>
              <w:rStyle w:val="Hyperlink"/>
              <w:rFonts w:cstheme="minorHAnsi"/>
              <w:b/>
              <w:bCs/>
              <w:noProof/>
              <w:color w:val="auto"/>
              <w:sz w:val="20"/>
              <w:szCs w:val="20"/>
              <w:u w:val="none"/>
            </w:rPr>
            <w:t>.....</w:t>
          </w:r>
          <w:r w:rsidRPr="00EA2FBA">
            <w:rPr>
              <w:rStyle w:val="Hyperlink"/>
              <w:rFonts w:cstheme="minorHAnsi"/>
              <w:b/>
              <w:bCs/>
              <w:noProof/>
              <w:color w:val="auto"/>
              <w:sz w:val="20"/>
              <w:szCs w:val="20"/>
              <w:u w:val="none"/>
            </w:rPr>
            <w:t>.10</w:t>
          </w:r>
        </w:p>
        <w:p w14:paraId="400E9902" w14:textId="7197B06C" w:rsidR="00465A39" w:rsidRPr="00844F70" w:rsidRDefault="00844F70" w:rsidP="00FF0278">
          <w:pPr>
            <w:pStyle w:val="Sumrio2"/>
            <w:tabs>
              <w:tab w:val="right" w:leader="dot" w:pos="8494"/>
            </w:tabs>
            <w:spacing w:before="0" w:line="240" w:lineRule="auto"/>
          </w:pPr>
          <w:r w:rsidRPr="00844F70">
            <w:rPr>
              <w:b/>
              <w:bCs/>
              <w:i w:val="0"/>
              <w:iCs w:val="0"/>
            </w:rPr>
            <w:fldChar w:fldCharType="end"/>
          </w:r>
        </w:p>
      </w:sdtContent>
    </w:sdt>
    <w:p w14:paraId="0051288A" w14:textId="77777777" w:rsidR="00704A9D" w:rsidRDefault="0070482B" w:rsidP="007F5105">
      <w:pPr>
        <w:spacing w:after="20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br w:type="page"/>
      </w:r>
    </w:p>
    <w:p w14:paraId="6E3B2836" w14:textId="77777777" w:rsidR="00704A9D" w:rsidRDefault="00704A9D" w:rsidP="007F5105">
      <w:pPr>
        <w:spacing w:after="200"/>
        <w:rPr>
          <w:b/>
          <w:color w:val="1F497D" w:themeColor="text2"/>
          <w:sz w:val="28"/>
          <w:szCs w:val="28"/>
        </w:rPr>
      </w:pPr>
    </w:p>
    <w:p w14:paraId="6E8297F3" w14:textId="2734640E" w:rsidR="00704A9D" w:rsidRDefault="00704A9D" w:rsidP="007F5105">
      <w:pPr>
        <w:spacing w:after="200"/>
        <w:rPr>
          <w:b/>
          <w:color w:val="1F497D" w:themeColor="text2"/>
          <w:sz w:val="28"/>
          <w:szCs w:val="28"/>
        </w:rPr>
      </w:pPr>
      <w:bookmarkStart w:id="0" w:name="_GoBack"/>
      <w:bookmarkEnd w:id="0"/>
      <w:r>
        <w:rPr>
          <w:b/>
          <w:color w:val="1F497D" w:themeColor="text2"/>
          <w:sz w:val="28"/>
          <w:szCs w:val="28"/>
        </w:rPr>
        <w:t>PROJETO BÁSICO</w:t>
      </w:r>
    </w:p>
    <w:p w14:paraId="5F4A9EB1" w14:textId="486335DA" w:rsidR="00465A39" w:rsidRDefault="00D04D68" w:rsidP="00174189">
      <w:pPr>
        <w:pStyle w:val="Ttulo1"/>
      </w:pPr>
      <w:bookmarkStart w:id="1" w:name="_Toc515454258"/>
      <w:r>
        <w:t>O</w:t>
      </w:r>
      <w:r w:rsidR="00A97573">
        <w:t>BJETO</w:t>
      </w:r>
      <w:bookmarkEnd w:id="1"/>
    </w:p>
    <w:p w14:paraId="4FD9C4C6" w14:textId="66DCF9E6" w:rsidR="00B33E74" w:rsidRPr="0025347B" w:rsidRDefault="0025347B" w:rsidP="0025347B">
      <w:pPr>
        <w:pStyle w:val="Primeirorecuodecorpodetexto"/>
        <w:numPr>
          <w:ilvl w:val="1"/>
          <w:numId w:val="6"/>
        </w:numPr>
        <w:spacing w:after="120" w:line="240" w:lineRule="auto"/>
        <w:ind w:left="1134" w:hanging="567"/>
        <w:rPr>
          <w:sz w:val="24"/>
          <w:szCs w:val="24"/>
        </w:rPr>
      </w:pPr>
      <w:r w:rsidRPr="0025347B">
        <w:rPr>
          <w:rFonts w:cstheme="minorHAnsi"/>
          <w:sz w:val="24"/>
          <w:szCs w:val="24"/>
        </w:rPr>
        <w:t xml:space="preserve">Aquisição de </w:t>
      </w:r>
      <w:r w:rsidR="009D46E7">
        <w:rPr>
          <w:rFonts w:cstheme="minorHAnsi"/>
          <w:sz w:val="24"/>
          <w:szCs w:val="24"/>
        </w:rPr>
        <w:t>__________</w:t>
      </w:r>
      <w:proofErr w:type="gramStart"/>
      <w:r w:rsidRPr="0025347B">
        <w:rPr>
          <w:rFonts w:cstheme="minorHAnsi"/>
          <w:sz w:val="24"/>
          <w:szCs w:val="24"/>
        </w:rPr>
        <w:t>(</w:t>
      </w:r>
      <w:proofErr w:type="gramEnd"/>
      <w:r w:rsidR="009D46E7">
        <w:rPr>
          <w:rFonts w:cstheme="minorHAnsi"/>
          <w:sz w:val="24"/>
          <w:szCs w:val="24"/>
        </w:rPr>
        <w:t>_____</w:t>
      </w:r>
      <w:r w:rsidRPr="0025347B">
        <w:rPr>
          <w:rFonts w:cstheme="minorHAnsi"/>
          <w:sz w:val="24"/>
          <w:szCs w:val="24"/>
        </w:rPr>
        <w:t xml:space="preserve">) vagas para participação de </w:t>
      </w:r>
      <w:r w:rsidR="009D46E7">
        <w:rPr>
          <w:rFonts w:cstheme="minorHAnsi"/>
          <w:sz w:val="24"/>
          <w:szCs w:val="24"/>
        </w:rPr>
        <w:t>servidores do Poder Judiciário</w:t>
      </w:r>
      <w:r w:rsidRPr="0025347B">
        <w:rPr>
          <w:rFonts w:cstheme="minorHAnsi"/>
          <w:sz w:val="24"/>
          <w:szCs w:val="24"/>
        </w:rPr>
        <w:t xml:space="preserve"> na </w:t>
      </w:r>
      <w:r w:rsidR="009D46E7">
        <w:rPr>
          <w:rFonts w:cstheme="minorHAnsi"/>
          <w:sz w:val="24"/>
          <w:szCs w:val="24"/>
        </w:rPr>
        <w:t>________________________________________</w:t>
      </w:r>
      <w:r w:rsidRPr="0025347B">
        <w:rPr>
          <w:rFonts w:cstheme="minorHAnsi"/>
          <w:sz w:val="24"/>
          <w:szCs w:val="24"/>
        </w:rPr>
        <w:t xml:space="preserve">, a ser realizada na cidade de </w:t>
      </w:r>
      <w:r w:rsidR="009D46E7">
        <w:rPr>
          <w:rFonts w:cstheme="minorHAnsi"/>
          <w:sz w:val="24"/>
          <w:szCs w:val="24"/>
        </w:rPr>
        <w:t>_______________</w:t>
      </w:r>
      <w:r w:rsidRPr="0025347B">
        <w:rPr>
          <w:rFonts w:cstheme="minorHAnsi"/>
          <w:sz w:val="24"/>
          <w:szCs w:val="24"/>
        </w:rPr>
        <w:t>nos dias</w:t>
      </w:r>
      <w:r w:rsidR="00BF7BF6">
        <w:rPr>
          <w:rFonts w:cstheme="minorHAnsi"/>
          <w:sz w:val="24"/>
          <w:szCs w:val="24"/>
        </w:rPr>
        <w:t>____</w:t>
      </w:r>
      <w:r w:rsidRPr="0025347B">
        <w:rPr>
          <w:rFonts w:cstheme="minorHAnsi"/>
          <w:sz w:val="24"/>
          <w:szCs w:val="24"/>
        </w:rPr>
        <w:t xml:space="preserve"> </w:t>
      </w:r>
      <w:proofErr w:type="spellStart"/>
      <w:r w:rsidRPr="0025347B">
        <w:rPr>
          <w:rFonts w:cstheme="minorHAnsi"/>
          <w:sz w:val="24"/>
          <w:szCs w:val="24"/>
        </w:rPr>
        <w:t>e</w:t>
      </w:r>
      <w:r w:rsidR="00BF7BF6">
        <w:rPr>
          <w:rFonts w:cstheme="minorHAnsi"/>
          <w:sz w:val="24"/>
          <w:szCs w:val="24"/>
        </w:rPr>
        <w:t>____</w:t>
      </w:r>
      <w:r w:rsidRPr="0025347B">
        <w:rPr>
          <w:rFonts w:cstheme="minorHAnsi"/>
          <w:sz w:val="24"/>
          <w:szCs w:val="24"/>
        </w:rPr>
        <w:t>de</w:t>
      </w:r>
      <w:r w:rsidR="00BF7BF6">
        <w:rPr>
          <w:rFonts w:cstheme="minorHAnsi"/>
          <w:sz w:val="24"/>
          <w:szCs w:val="24"/>
        </w:rPr>
        <w:t>_________</w:t>
      </w:r>
      <w:r w:rsidRPr="0025347B">
        <w:rPr>
          <w:rFonts w:cstheme="minorHAnsi"/>
          <w:sz w:val="24"/>
          <w:szCs w:val="24"/>
        </w:rPr>
        <w:t>de</w:t>
      </w:r>
      <w:proofErr w:type="spellEnd"/>
      <w:r w:rsidRPr="0025347B">
        <w:rPr>
          <w:rFonts w:cstheme="minorHAnsi"/>
          <w:sz w:val="24"/>
          <w:szCs w:val="24"/>
        </w:rPr>
        <w:t xml:space="preserve"> 2018, conforme descrição abaixo</w:t>
      </w:r>
    </w:p>
    <w:p w14:paraId="26AB2954" w14:textId="77777777" w:rsidR="002F1FBB" w:rsidRPr="002F1FBB" w:rsidRDefault="002F1FBB" w:rsidP="00E76D93">
      <w:pPr>
        <w:pStyle w:val="Primeirorecuodecorpodetexto"/>
        <w:spacing w:after="120" w:line="240" w:lineRule="auto"/>
        <w:ind w:firstLine="0"/>
      </w:pPr>
    </w:p>
    <w:tbl>
      <w:tblPr>
        <w:tblW w:w="458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618"/>
        <w:gridCol w:w="1634"/>
      </w:tblGrid>
      <w:tr w:rsidR="0025347B" w:rsidRPr="002B65D3" w14:paraId="5024EE36" w14:textId="77777777" w:rsidTr="0025347B">
        <w:trPr>
          <w:trHeight w:val="33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1C0"/>
            <w:vAlign w:val="center"/>
            <w:hideMark/>
          </w:tcPr>
          <w:p w14:paraId="17E31EE4" w14:textId="77777777" w:rsidR="0025347B" w:rsidRPr="00D23C72" w:rsidRDefault="0025347B" w:rsidP="00E76D9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23C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5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1C0"/>
            <w:vAlign w:val="center"/>
            <w:hideMark/>
          </w:tcPr>
          <w:p w14:paraId="7F24BD68" w14:textId="620592E9" w:rsidR="0025347B" w:rsidRPr="00D23C72" w:rsidRDefault="0025347B" w:rsidP="0025347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23C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1C0"/>
            <w:vAlign w:val="center"/>
            <w:hideMark/>
          </w:tcPr>
          <w:p w14:paraId="3F8341E8" w14:textId="7B93FCDB" w:rsidR="0025347B" w:rsidRPr="00D23C72" w:rsidRDefault="0025347B" w:rsidP="00E76D9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Carga Horária</w:t>
            </w:r>
          </w:p>
        </w:tc>
      </w:tr>
      <w:tr w:rsidR="0025347B" w:rsidRPr="002B65D3" w14:paraId="52A21C9C" w14:textId="77777777" w:rsidTr="0025347B">
        <w:trPr>
          <w:trHeight w:val="326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6236" w14:textId="51D4BFBD" w:rsidR="0025347B" w:rsidRPr="00D23C72" w:rsidRDefault="0025347B" w:rsidP="00E76D9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8E3A" w14:textId="163F3D75" w:rsidR="0025347B" w:rsidRPr="00D23C72" w:rsidRDefault="0025347B" w:rsidP="00E76D93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3463" w14:textId="1B4F71FD" w:rsidR="0025347B" w:rsidRPr="00D23C72" w:rsidRDefault="0025347B" w:rsidP="00E76D9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</w:rPr>
              <w:t>horas</w:t>
            </w:r>
            <w:proofErr w:type="gramEnd"/>
          </w:p>
        </w:tc>
      </w:tr>
    </w:tbl>
    <w:p w14:paraId="6E9364BC" w14:textId="120EEA6C" w:rsidR="000E26FE" w:rsidRDefault="002F1FBB" w:rsidP="00E76D93">
      <w:pPr>
        <w:pStyle w:val="Legenda"/>
        <w:rPr>
          <w:noProof/>
        </w:rPr>
      </w:pPr>
      <w:bookmarkStart w:id="2" w:name="_Ref503511703"/>
      <w:r>
        <w:t xml:space="preserve">Tabela </w:t>
      </w:r>
      <w:fldSimple w:instr=" SEQ Tabela \* ARABIC ">
        <w:r w:rsidR="00D14D33">
          <w:rPr>
            <w:noProof/>
          </w:rPr>
          <w:t>1</w:t>
        </w:r>
      </w:fldSimple>
      <w:r>
        <w:rPr>
          <w:noProof/>
        </w:rPr>
        <w:t xml:space="preserve"> </w:t>
      </w:r>
      <w:r w:rsidR="000C4DE9">
        <w:rPr>
          <w:noProof/>
        </w:rPr>
        <w:t>–</w:t>
      </w:r>
      <w:r>
        <w:rPr>
          <w:noProof/>
        </w:rPr>
        <w:t xml:space="preserve"> </w:t>
      </w:r>
      <w:r w:rsidR="000C4DE9">
        <w:rPr>
          <w:noProof/>
        </w:rPr>
        <w:t>Demanda Total</w:t>
      </w:r>
      <w:bookmarkEnd w:id="2"/>
    </w:p>
    <w:p w14:paraId="319C8A61" w14:textId="7C0A21E4" w:rsidR="000844BF" w:rsidRPr="00174189" w:rsidRDefault="0025347B" w:rsidP="00E76D93">
      <w:pPr>
        <w:pStyle w:val="Ttulo1"/>
        <w:spacing w:line="240" w:lineRule="auto"/>
      </w:pPr>
      <w:bookmarkStart w:id="3" w:name="_Toc515454259"/>
      <w:r>
        <w:t>SUMÁRIO E ROTEIRO DO PROJETO</w:t>
      </w:r>
      <w:bookmarkEnd w:id="3"/>
    </w:p>
    <w:p w14:paraId="2B061B2A" w14:textId="4DAD5758" w:rsidR="0025347B" w:rsidRPr="0025347B" w:rsidRDefault="0025347B" w:rsidP="0025347B">
      <w:pPr>
        <w:pStyle w:val="PargrafodaLista"/>
        <w:numPr>
          <w:ilvl w:val="1"/>
          <w:numId w:val="2"/>
        </w:numPr>
        <w:spacing w:line="240" w:lineRule="auto"/>
        <w:ind w:left="1134" w:hanging="567"/>
        <w:rPr>
          <w:sz w:val="24"/>
          <w:szCs w:val="24"/>
        </w:rPr>
      </w:pPr>
      <w:r w:rsidRPr="0025347B">
        <w:rPr>
          <w:sz w:val="24"/>
          <w:szCs w:val="24"/>
        </w:rPr>
        <w:t>O presente projeto visa possibilitar a aquisição de vagas para participação n</w:t>
      </w:r>
      <w:r w:rsidR="005B5469">
        <w:rPr>
          <w:sz w:val="24"/>
          <w:szCs w:val="24"/>
        </w:rPr>
        <w:t>o</w:t>
      </w:r>
      <w:r w:rsidRPr="0025347B">
        <w:rPr>
          <w:sz w:val="24"/>
          <w:szCs w:val="24"/>
        </w:rPr>
        <w:t xml:space="preserve"> </w:t>
      </w:r>
      <w:r w:rsidR="009F43C9">
        <w:rPr>
          <w:sz w:val="24"/>
          <w:szCs w:val="24"/>
        </w:rPr>
        <w:t>____________________</w:t>
      </w:r>
      <w:r w:rsidRPr="0025347B">
        <w:rPr>
          <w:sz w:val="24"/>
          <w:szCs w:val="24"/>
        </w:rPr>
        <w:t xml:space="preserve">a ser realizada em </w:t>
      </w:r>
      <w:r w:rsidR="009F43C9">
        <w:rPr>
          <w:sz w:val="24"/>
          <w:szCs w:val="24"/>
        </w:rPr>
        <w:t>__________________</w:t>
      </w:r>
      <w:r w:rsidRPr="0025347B">
        <w:rPr>
          <w:sz w:val="24"/>
          <w:szCs w:val="24"/>
        </w:rPr>
        <w:t>.</w:t>
      </w:r>
    </w:p>
    <w:p w14:paraId="244CE125" w14:textId="08D2C2DF" w:rsidR="0025347B" w:rsidRPr="0025347B" w:rsidRDefault="0025347B" w:rsidP="0025347B">
      <w:pPr>
        <w:pStyle w:val="PargrafodaLista"/>
        <w:numPr>
          <w:ilvl w:val="1"/>
          <w:numId w:val="2"/>
        </w:numPr>
        <w:spacing w:line="240" w:lineRule="auto"/>
        <w:ind w:left="1134" w:hanging="567"/>
        <w:rPr>
          <w:sz w:val="24"/>
          <w:szCs w:val="24"/>
        </w:rPr>
      </w:pPr>
      <w:r w:rsidRPr="0025347B">
        <w:rPr>
          <w:sz w:val="24"/>
          <w:szCs w:val="24"/>
        </w:rPr>
        <w:t>Trata-se de um</w:t>
      </w:r>
      <w:r w:rsidR="005B5469">
        <w:rPr>
          <w:sz w:val="24"/>
          <w:szCs w:val="24"/>
        </w:rPr>
        <w:t xml:space="preserve"> curso/palestra/congresso___________________________</w:t>
      </w:r>
      <w:proofErr w:type="gramStart"/>
      <w:r w:rsidRPr="0025347B">
        <w:rPr>
          <w:sz w:val="24"/>
          <w:szCs w:val="24"/>
        </w:rPr>
        <w:t xml:space="preserve">  </w:t>
      </w:r>
      <w:proofErr w:type="gramEnd"/>
      <w:r w:rsidRPr="0025347B">
        <w:rPr>
          <w:sz w:val="24"/>
          <w:szCs w:val="24"/>
        </w:rPr>
        <w:t xml:space="preserve">voltada especificamente para a área </w:t>
      </w:r>
      <w:r w:rsidR="005B5469">
        <w:rPr>
          <w:sz w:val="24"/>
          <w:szCs w:val="24"/>
        </w:rPr>
        <w:t>de________________</w:t>
      </w:r>
      <w:r w:rsidRPr="0025347B">
        <w:rPr>
          <w:sz w:val="24"/>
          <w:szCs w:val="24"/>
        </w:rPr>
        <w:t xml:space="preserve">, onde serão tratados temas de alta relevância para o planejamento das ações estratégicas da área de </w:t>
      </w:r>
      <w:r w:rsidR="004D357D">
        <w:rPr>
          <w:sz w:val="24"/>
          <w:szCs w:val="24"/>
        </w:rPr>
        <w:t>____________________</w:t>
      </w:r>
      <w:r w:rsidRPr="0025347B">
        <w:rPr>
          <w:sz w:val="24"/>
          <w:szCs w:val="24"/>
        </w:rPr>
        <w:t>do Poder Judiciário.</w:t>
      </w:r>
    </w:p>
    <w:p w14:paraId="7E884ABA" w14:textId="675598B9" w:rsidR="008F6CC7" w:rsidRPr="00BF3D2B" w:rsidRDefault="0025347B" w:rsidP="0025347B">
      <w:pPr>
        <w:pStyle w:val="PargrafodaLista"/>
        <w:numPr>
          <w:ilvl w:val="1"/>
          <w:numId w:val="2"/>
        </w:numPr>
        <w:spacing w:line="240" w:lineRule="auto"/>
        <w:ind w:left="1134" w:hanging="567"/>
        <w:rPr>
          <w:rFonts w:cstheme="minorHAnsi"/>
          <w:sz w:val="24"/>
          <w:szCs w:val="24"/>
        </w:rPr>
      </w:pPr>
      <w:r w:rsidRPr="0025347B">
        <w:rPr>
          <w:sz w:val="24"/>
          <w:szCs w:val="24"/>
        </w:rPr>
        <w:t xml:space="preserve">Este evento irá propiciar e aperfeiçoar os conhecimentos de </w:t>
      </w:r>
      <w:r w:rsidR="004D357D">
        <w:rPr>
          <w:sz w:val="24"/>
          <w:szCs w:val="24"/>
        </w:rPr>
        <w:t>_______________</w:t>
      </w:r>
      <w:r w:rsidRPr="0025347B">
        <w:rPr>
          <w:sz w:val="24"/>
          <w:szCs w:val="24"/>
        </w:rPr>
        <w:t xml:space="preserve">, com vistas a contribuir na melhor tomada de decisão em relação à escolha e a estratégia da contratação. </w:t>
      </w:r>
    </w:p>
    <w:p w14:paraId="7800F31E" w14:textId="724708C2" w:rsidR="009A0DF8" w:rsidRPr="00174189" w:rsidRDefault="000C315A" w:rsidP="00174189">
      <w:pPr>
        <w:pStyle w:val="Ttulo1"/>
      </w:pPr>
      <w:bookmarkStart w:id="4" w:name="_Toc515454260"/>
      <w:bookmarkStart w:id="5" w:name="_Ref461110610"/>
      <w:bookmarkStart w:id="6" w:name="_Ref461110620"/>
      <w:r w:rsidRPr="000C315A">
        <w:t>JUSTIFICATIVA DA NECESSIDADE DA CONTRATAÇÃO</w:t>
      </w:r>
      <w:bookmarkEnd w:id="4"/>
      <w:r w:rsidR="009A0DF8" w:rsidRPr="00174189">
        <w:t xml:space="preserve"> </w:t>
      </w:r>
      <w:bookmarkEnd w:id="5"/>
      <w:bookmarkEnd w:id="6"/>
    </w:p>
    <w:p w14:paraId="7388397B" w14:textId="150BAF9D" w:rsidR="0025347B" w:rsidRDefault="0025347B" w:rsidP="0025347B">
      <w:pPr>
        <w:pStyle w:val="Primeirorecuodecorpodetexto"/>
        <w:numPr>
          <w:ilvl w:val="1"/>
          <w:numId w:val="3"/>
        </w:numPr>
        <w:spacing w:after="120"/>
        <w:rPr>
          <w:sz w:val="24"/>
          <w:szCs w:val="24"/>
        </w:rPr>
      </w:pPr>
      <w:r w:rsidRPr="0025347B">
        <w:rPr>
          <w:sz w:val="24"/>
          <w:szCs w:val="24"/>
        </w:rPr>
        <w:t xml:space="preserve">A aquisição de vagas para participação de servidores do Poder </w:t>
      </w:r>
      <w:proofErr w:type="gramStart"/>
      <w:r w:rsidRPr="0025347B">
        <w:rPr>
          <w:sz w:val="24"/>
          <w:szCs w:val="24"/>
        </w:rPr>
        <w:t xml:space="preserve">Judiciário lotados na </w:t>
      </w:r>
      <w:r w:rsidR="004D357D">
        <w:rPr>
          <w:sz w:val="24"/>
          <w:szCs w:val="24"/>
        </w:rPr>
        <w:t>________________________________</w:t>
      </w:r>
      <w:proofErr w:type="gramEnd"/>
      <w:r w:rsidRPr="0025347B">
        <w:rPr>
          <w:sz w:val="24"/>
          <w:szCs w:val="24"/>
        </w:rPr>
        <w:t>na</w:t>
      </w:r>
      <w:r w:rsidR="004D357D">
        <w:rPr>
          <w:sz w:val="24"/>
          <w:szCs w:val="24"/>
        </w:rPr>
        <w:t>______________________</w:t>
      </w:r>
      <w:r w:rsidRPr="0025347B">
        <w:rPr>
          <w:sz w:val="24"/>
          <w:szCs w:val="24"/>
        </w:rPr>
        <w:t xml:space="preserve">, está de acordo com a legislação vigente e jurisprudência, se faz necessária por ser o instrumento primordial de trabalho da </w:t>
      </w:r>
      <w:r w:rsidR="004D357D">
        <w:rPr>
          <w:sz w:val="24"/>
          <w:szCs w:val="24"/>
        </w:rPr>
        <w:t>________________________</w:t>
      </w:r>
      <w:r w:rsidRPr="0025347B">
        <w:rPr>
          <w:sz w:val="24"/>
          <w:szCs w:val="24"/>
        </w:rPr>
        <w:t xml:space="preserve"> para a correta definição das estratégias de contratação e da escolha da solução, conforme determina a Resolução n.</w:t>
      </w:r>
      <w:r w:rsidR="004D357D">
        <w:rPr>
          <w:sz w:val="24"/>
          <w:szCs w:val="24"/>
        </w:rPr>
        <w:t>__________</w:t>
      </w:r>
      <w:r w:rsidRPr="0025347B">
        <w:rPr>
          <w:sz w:val="24"/>
          <w:szCs w:val="24"/>
        </w:rPr>
        <w:t xml:space="preserve">. </w:t>
      </w:r>
    </w:p>
    <w:p w14:paraId="6CC9CE08" w14:textId="23B0705E" w:rsidR="004D357D" w:rsidRPr="004D357D" w:rsidRDefault="004D357D" w:rsidP="0025347B">
      <w:pPr>
        <w:pStyle w:val="Primeirorecuodecorpodetexto"/>
        <w:numPr>
          <w:ilvl w:val="1"/>
          <w:numId w:val="3"/>
        </w:numPr>
        <w:spacing w:after="120"/>
        <w:rPr>
          <w:color w:val="FF0000"/>
          <w:sz w:val="24"/>
          <w:szCs w:val="24"/>
        </w:rPr>
      </w:pPr>
      <w:r w:rsidRPr="004D357D">
        <w:rPr>
          <w:color w:val="FF0000"/>
          <w:sz w:val="24"/>
          <w:szCs w:val="24"/>
        </w:rPr>
        <w:t>Descreva a justificativa da participação no evento e/ou curso</w:t>
      </w:r>
      <w:proofErr w:type="gramStart"/>
      <w:r w:rsidRPr="004D357D">
        <w:rPr>
          <w:color w:val="FF0000"/>
          <w:sz w:val="24"/>
          <w:szCs w:val="24"/>
        </w:rPr>
        <w:t>......</w:t>
      </w:r>
      <w:proofErr w:type="gramEnd"/>
    </w:p>
    <w:p w14:paraId="034A5281" w14:textId="7A5CF4A6" w:rsidR="0025347B" w:rsidRDefault="0025347B" w:rsidP="0025347B">
      <w:pPr>
        <w:pStyle w:val="Primeirorecuodecorpodetexto"/>
        <w:numPr>
          <w:ilvl w:val="1"/>
          <w:numId w:val="3"/>
        </w:numPr>
        <w:spacing w:after="120"/>
        <w:rPr>
          <w:sz w:val="24"/>
          <w:szCs w:val="24"/>
        </w:rPr>
      </w:pPr>
      <w:r w:rsidRPr="0025347B">
        <w:rPr>
          <w:sz w:val="24"/>
          <w:szCs w:val="24"/>
        </w:rPr>
        <w:t>A justificativa se encontra alinhada com os objetivos estratégicos da instituição.</w:t>
      </w:r>
    </w:p>
    <w:p w14:paraId="3E7AC997" w14:textId="3C5DED14" w:rsidR="009A0DF8" w:rsidRDefault="0025347B" w:rsidP="006F5EF9">
      <w:pPr>
        <w:pStyle w:val="Ttulo1"/>
      </w:pPr>
      <w:bookmarkStart w:id="7" w:name="_Toc515454261"/>
      <w:r>
        <w:t>CARACTERIZAÇÃO DA INEXIGIBILIDADE</w:t>
      </w:r>
      <w:bookmarkEnd w:id="7"/>
    </w:p>
    <w:p w14:paraId="0F293FEC" w14:textId="77777777" w:rsidR="000C315A" w:rsidRPr="000C315A" w:rsidRDefault="000C315A" w:rsidP="000C315A">
      <w:pPr>
        <w:pStyle w:val="PargrafodaLista"/>
        <w:numPr>
          <w:ilvl w:val="0"/>
          <w:numId w:val="3"/>
        </w:numPr>
        <w:spacing w:after="120"/>
        <w:contextualSpacing w:val="0"/>
        <w:rPr>
          <w:vanish/>
          <w:sz w:val="24"/>
          <w:szCs w:val="24"/>
        </w:rPr>
      </w:pPr>
    </w:p>
    <w:p w14:paraId="462C9BC1" w14:textId="1473D0B8" w:rsidR="00FF0278" w:rsidRDefault="00FF0278" w:rsidP="000C315A">
      <w:pPr>
        <w:pStyle w:val="Primeirorecuodecorpodetexto"/>
        <w:numPr>
          <w:ilvl w:val="1"/>
          <w:numId w:val="3"/>
        </w:numPr>
        <w:spacing w:after="120"/>
        <w:rPr>
          <w:sz w:val="24"/>
          <w:szCs w:val="24"/>
        </w:rPr>
      </w:pPr>
      <w:r w:rsidRPr="00677890">
        <w:rPr>
          <w:sz w:val="24"/>
          <w:szCs w:val="24"/>
        </w:rPr>
        <w:t>A solução escolhida visa disponibilizar</w:t>
      </w:r>
      <w:r w:rsidR="00704A9D">
        <w:rPr>
          <w:sz w:val="24"/>
          <w:szCs w:val="24"/>
        </w:rPr>
        <w:t xml:space="preserve"> </w:t>
      </w:r>
      <w:r w:rsidR="00704A9D" w:rsidRPr="00704A9D">
        <w:rPr>
          <w:color w:val="FF0000"/>
          <w:sz w:val="24"/>
          <w:szCs w:val="24"/>
        </w:rPr>
        <w:t xml:space="preserve">e ou </w:t>
      </w:r>
      <w:proofErr w:type="gramStart"/>
      <w:r w:rsidR="00704A9D" w:rsidRPr="00704A9D">
        <w:rPr>
          <w:color w:val="FF0000"/>
          <w:sz w:val="24"/>
          <w:szCs w:val="24"/>
        </w:rPr>
        <w:t>implementar</w:t>
      </w:r>
      <w:proofErr w:type="gramEnd"/>
      <w:r w:rsidR="00704A9D" w:rsidRPr="00704A9D">
        <w:rPr>
          <w:color w:val="FF0000"/>
          <w:sz w:val="24"/>
          <w:szCs w:val="24"/>
        </w:rPr>
        <w:t>/melhorar/otimizar</w:t>
      </w:r>
      <w:r w:rsidR="00704A9D">
        <w:rPr>
          <w:sz w:val="24"/>
          <w:szCs w:val="24"/>
        </w:rPr>
        <w:t>___________________________________</w:t>
      </w:r>
      <w:r w:rsidR="00704A9D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__________________________________________________________________________________________________________________________________________.</w:t>
      </w:r>
      <w:r w:rsidR="00A232CF" w:rsidRPr="00677890">
        <w:rPr>
          <w:sz w:val="24"/>
          <w:szCs w:val="24"/>
        </w:rPr>
        <w:t xml:space="preserve"> </w:t>
      </w:r>
    </w:p>
    <w:p w14:paraId="5FB8C772" w14:textId="77777777" w:rsidR="000C315A" w:rsidRPr="00174189" w:rsidRDefault="000C315A" w:rsidP="000C315A">
      <w:pPr>
        <w:pStyle w:val="Ttulo1"/>
      </w:pPr>
      <w:bookmarkStart w:id="8" w:name="_Toc515454262"/>
      <w:r w:rsidRPr="000C315A">
        <w:t>DA RAZÃO DA ESCOLHA DO FORNECEDOR</w:t>
      </w:r>
      <w:bookmarkEnd w:id="8"/>
    </w:p>
    <w:p w14:paraId="4EC83C0D" w14:textId="77777777" w:rsidR="000C315A" w:rsidRPr="0025347B" w:rsidRDefault="000C315A" w:rsidP="000C315A">
      <w:pPr>
        <w:pStyle w:val="PargrafodaLista"/>
        <w:numPr>
          <w:ilvl w:val="0"/>
          <w:numId w:val="3"/>
        </w:numPr>
        <w:spacing w:after="120"/>
        <w:contextualSpacing w:val="0"/>
        <w:rPr>
          <w:vanish/>
          <w:sz w:val="24"/>
          <w:szCs w:val="24"/>
        </w:rPr>
      </w:pPr>
    </w:p>
    <w:p w14:paraId="1625344A" w14:textId="36293098" w:rsidR="000C315A" w:rsidRPr="00704A9D" w:rsidRDefault="00704A9D" w:rsidP="000C315A">
      <w:pPr>
        <w:pStyle w:val="Primeirorecuodecorpodetexto"/>
        <w:numPr>
          <w:ilvl w:val="1"/>
          <w:numId w:val="3"/>
        </w:numPr>
        <w:spacing w:after="120"/>
        <w:rPr>
          <w:color w:val="FF0000"/>
          <w:sz w:val="24"/>
          <w:szCs w:val="24"/>
        </w:rPr>
      </w:pPr>
      <w:r w:rsidRPr="00704A9D">
        <w:rPr>
          <w:color w:val="FF0000"/>
          <w:sz w:val="24"/>
          <w:szCs w:val="24"/>
        </w:rPr>
        <w:t>Descreva sobre o fornecedor</w:t>
      </w:r>
      <w:proofErr w:type="gramStart"/>
      <w:r w:rsidRPr="00704A9D">
        <w:rPr>
          <w:color w:val="FF0000"/>
          <w:sz w:val="24"/>
          <w:szCs w:val="24"/>
        </w:rPr>
        <w:t>..............</w:t>
      </w:r>
      <w:proofErr w:type="gramEnd"/>
      <w:r w:rsidRPr="00704A9D">
        <w:rPr>
          <w:color w:val="FF0000"/>
          <w:sz w:val="24"/>
          <w:szCs w:val="24"/>
        </w:rPr>
        <w:t>exemplo:</w:t>
      </w:r>
    </w:p>
    <w:p w14:paraId="20F3157E" w14:textId="1EB06368" w:rsidR="000C315A" w:rsidRPr="000C315A" w:rsidRDefault="000C315A" w:rsidP="000C315A">
      <w:pPr>
        <w:pStyle w:val="Primeirorecuodecorpodetexto"/>
        <w:numPr>
          <w:ilvl w:val="1"/>
          <w:numId w:val="3"/>
        </w:numPr>
        <w:spacing w:after="120"/>
        <w:rPr>
          <w:sz w:val="24"/>
          <w:szCs w:val="24"/>
        </w:rPr>
      </w:pPr>
      <w:r w:rsidRPr="00704A9D">
        <w:rPr>
          <w:color w:val="FF0000"/>
          <w:sz w:val="24"/>
          <w:szCs w:val="24"/>
        </w:rPr>
        <w:t>Os palestrantes convidados são reconhecidos entre as personalidades mais influentes nos seus setores de</w:t>
      </w:r>
      <w:proofErr w:type="gramStart"/>
      <w:r w:rsidR="00BF7BF6">
        <w:rPr>
          <w:color w:val="FF0000"/>
          <w:sz w:val="24"/>
          <w:szCs w:val="24"/>
        </w:rPr>
        <w:t>......................</w:t>
      </w:r>
      <w:proofErr w:type="gramEnd"/>
      <w:r w:rsidRPr="00704A9D">
        <w:rPr>
          <w:color w:val="FF0000"/>
          <w:sz w:val="24"/>
          <w:szCs w:val="24"/>
        </w:rPr>
        <w:t>, atuam nos eventos são especialistas na matéria e expõem o assunto de forma clara e objetiva, aliando a teoria à prática, apresentando aos participantes os entendimentos atuais deste mercado de</w:t>
      </w:r>
      <w:r w:rsidR="00BF7BF6">
        <w:rPr>
          <w:color w:val="FF0000"/>
          <w:sz w:val="24"/>
          <w:szCs w:val="24"/>
        </w:rPr>
        <w:t>.................</w:t>
      </w:r>
      <w:r w:rsidRPr="00704A9D">
        <w:rPr>
          <w:color w:val="FF0000"/>
          <w:sz w:val="24"/>
          <w:szCs w:val="24"/>
        </w:rPr>
        <w:t>.</w:t>
      </w:r>
    </w:p>
    <w:p w14:paraId="0AB449FB" w14:textId="065EDF84" w:rsidR="000C315A" w:rsidRPr="00174189" w:rsidRDefault="000C315A" w:rsidP="000C315A">
      <w:pPr>
        <w:pStyle w:val="Ttulo1"/>
      </w:pPr>
      <w:bookmarkStart w:id="9" w:name="_Toc515454263"/>
      <w:r>
        <w:t>JUSTIFICATIVA DO PREÇO</w:t>
      </w:r>
      <w:bookmarkEnd w:id="9"/>
    </w:p>
    <w:p w14:paraId="4186E791" w14:textId="77777777" w:rsidR="000C315A" w:rsidRPr="0025347B" w:rsidRDefault="000C315A" w:rsidP="000C315A">
      <w:pPr>
        <w:pStyle w:val="PargrafodaLista"/>
        <w:numPr>
          <w:ilvl w:val="0"/>
          <w:numId w:val="3"/>
        </w:numPr>
        <w:spacing w:after="120"/>
        <w:contextualSpacing w:val="0"/>
        <w:rPr>
          <w:vanish/>
          <w:sz w:val="24"/>
          <w:szCs w:val="24"/>
        </w:rPr>
      </w:pPr>
    </w:p>
    <w:p w14:paraId="44CEA6EF" w14:textId="6FE2425A" w:rsidR="00704A9D" w:rsidRPr="00704A9D" w:rsidRDefault="00704A9D" w:rsidP="000C315A">
      <w:pPr>
        <w:pStyle w:val="Primeirorecuodecorpodetexto"/>
        <w:numPr>
          <w:ilvl w:val="1"/>
          <w:numId w:val="3"/>
        </w:numPr>
        <w:spacing w:after="120"/>
        <w:rPr>
          <w:color w:val="FF0000"/>
          <w:sz w:val="24"/>
          <w:szCs w:val="24"/>
        </w:rPr>
      </w:pPr>
      <w:r w:rsidRPr="00704A9D">
        <w:rPr>
          <w:color w:val="FF0000"/>
          <w:sz w:val="24"/>
          <w:szCs w:val="24"/>
        </w:rPr>
        <w:t>Descreva sobre valores</w:t>
      </w:r>
      <w:proofErr w:type="gramStart"/>
      <w:r w:rsidRPr="00704A9D">
        <w:rPr>
          <w:color w:val="FF0000"/>
          <w:sz w:val="24"/>
          <w:szCs w:val="24"/>
        </w:rPr>
        <w:t>.....</w:t>
      </w:r>
      <w:r w:rsidR="00BF7BF6">
        <w:rPr>
          <w:color w:val="FF0000"/>
          <w:sz w:val="24"/>
          <w:szCs w:val="24"/>
        </w:rPr>
        <w:t>....</w:t>
      </w:r>
      <w:proofErr w:type="gramEnd"/>
      <w:r w:rsidRPr="00704A9D">
        <w:rPr>
          <w:color w:val="FF0000"/>
          <w:sz w:val="24"/>
          <w:szCs w:val="24"/>
        </w:rPr>
        <w:t>exemplo:</w:t>
      </w:r>
    </w:p>
    <w:p w14:paraId="2F8FA7A9" w14:textId="7B2E23C7" w:rsidR="000C315A" w:rsidRPr="00704A9D" w:rsidRDefault="000C315A" w:rsidP="000C315A">
      <w:pPr>
        <w:pStyle w:val="Primeirorecuodecorpodetexto"/>
        <w:numPr>
          <w:ilvl w:val="1"/>
          <w:numId w:val="3"/>
        </w:numPr>
        <w:spacing w:after="120"/>
        <w:rPr>
          <w:color w:val="FF0000"/>
          <w:sz w:val="24"/>
          <w:szCs w:val="24"/>
        </w:rPr>
      </w:pPr>
      <w:r w:rsidRPr="00704A9D">
        <w:rPr>
          <w:color w:val="FF0000"/>
          <w:sz w:val="24"/>
          <w:szCs w:val="24"/>
        </w:rPr>
        <w:t xml:space="preserve">No presente processo, os preços variam conforme a quantidade de vagas – o que será pormenorizado em tópico específico e detalhado em anexo ao projeto </w:t>
      </w:r>
      <w:r w:rsidR="00BF7BF6">
        <w:rPr>
          <w:color w:val="FF0000"/>
          <w:sz w:val="24"/>
          <w:szCs w:val="24"/>
        </w:rPr>
        <w:t>– mas parte de um patamar de R$___________</w:t>
      </w:r>
      <w:proofErr w:type="gramStart"/>
      <w:r w:rsidRPr="00704A9D">
        <w:rPr>
          <w:color w:val="FF0000"/>
          <w:sz w:val="24"/>
          <w:szCs w:val="24"/>
        </w:rPr>
        <w:t>(</w:t>
      </w:r>
      <w:proofErr w:type="gramEnd"/>
      <w:r w:rsidR="00BF7BF6">
        <w:rPr>
          <w:color w:val="FF0000"/>
          <w:sz w:val="24"/>
          <w:szCs w:val="24"/>
        </w:rPr>
        <w:br/>
        <w:t>___________________</w:t>
      </w:r>
      <w:r w:rsidRPr="00704A9D">
        <w:rPr>
          <w:color w:val="FF0000"/>
          <w:sz w:val="24"/>
          <w:szCs w:val="24"/>
        </w:rPr>
        <w:t>), totalizando o montante de R$</w:t>
      </w:r>
      <w:r w:rsidR="00BF7BF6">
        <w:rPr>
          <w:color w:val="FF0000"/>
          <w:sz w:val="24"/>
          <w:szCs w:val="24"/>
        </w:rPr>
        <w:t>___________</w:t>
      </w:r>
      <w:r w:rsidRPr="00704A9D">
        <w:rPr>
          <w:color w:val="FF0000"/>
          <w:sz w:val="24"/>
          <w:szCs w:val="24"/>
        </w:rPr>
        <w:t xml:space="preserve"> (</w:t>
      </w:r>
      <w:r w:rsidR="00BF7BF6">
        <w:rPr>
          <w:color w:val="FF0000"/>
          <w:sz w:val="24"/>
          <w:szCs w:val="24"/>
        </w:rPr>
        <w:t>_____________________</w:t>
      </w:r>
      <w:r w:rsidRPr="00704A9D">
        <w:rPr>
          <w:color w:val="FF0000"/>
          <w:sz w:val="24"/>
          <w:szCs w:val="24"/>
        </w:rPr>
        <w:t xml:space="preserve">) para aquisição </w:t>
      </w:r>
      <w:proofErr w:type="spellStart"/>
      <w:r w:rsidRPr="00704A9D">
        <w:rPr>
          <w:color w:val="FF0000"/>
          <w:sz w:val="24"/>
          <w:szCs w:val="24"/>
        </w:rPr>
        <w:t>de</w:t>
      </w:r>
      <w:r w:rsidR="00BF7BF6">
        <w:rPr>
          <w:color w:val="FF0000"/>
          <w:sz w:val="24"/>
          <w:szCs w:val="24"/>
        </w:rPr>
        <w:t>_______</w:t>
      </w:r>
      <w:r w:rsidRPr="00704A9D">
        <w:rPr>
          <w:color w:val="FF0000"/>
          <w:sz w:val="24"/>
          <w:szCs w:val="24"/>
        </w:rPr>
        <w:t>vagas</w:t>
      </w:r>
      <w:proofErr w:type="spellEnd"/>
      <w:r w:rsidRPr="00704A9D">
        <w:rPr>
          <w:color w:val="FF0000"/>
          <w:sz w:val="24"/>
          <w:szCs w:val="24"/>
        </w:rPr>
        <w:t>, o que demonstra não só a razoabilidade do preço, mas também sua vantajosidade.</w:t>
      </w:r>
    </w:p>
    <w:p w14:paraId="351FC6B4" w14:textId="26D1749F" w:rsidR="000C315A" w:rsidRPr="000C315A" w:rsidRDefault="000C315A" w:rsidP="000C315A">
      <w:pPr>
        <w:pStyle w:val="Primeirorecuodecorpodetexto"/>
        <w:numPr>
          <w:ilvl w:val="1"/>
          <w:numId w:val="3"/>
        </w:numPr>
        <w:spacing w:after="120"/>
        <w:rPr>
          <w:sz w:val="24"/>
          <w:szCs w:val="24"/>
        </w:rPr>
      </w:pPr>
      <w:r w:rsidRPr="00704A9D">
        <w:rPr>
          <w:color w:val="FF0000"/>
          <w:sz w:val="24"/>
          <w:szCs w:val="24"/>
        </w:rPr>
        <w:t>Além disso, é importante registrar que o Tribunal de Justiça não teria condições de, isoladamente, contratar um evento com a participação de tantos conferencistas e palestras de nível internacional, mas apenas adquirir vagas em cursos abertos. O preço praticado para participação neste evento é o me</w:t>
      </w:r>
      <w:r w:rsidR="00BF7BF6">
        <w:rPr>
          <w:color w:val="FF0000"/>
          <w:sz w:val="24"/>
          <w:szCs w:val="24"/>
        </w:rPr>
        <w:t>smo para qualquer participante</w:t>
      </w:r>
      <w:proofErr w:type="gramStart"/>
      <w:r w:rsidR="00BF7BF6">
        <w:rPr>
          <w:color w:val="FF0000"/>
          <w:sz w:val="24"/>
          <w:szCs w:val="24"/>
        </w:rPr>
        <w:t>..........</w:t>
      </w:r>
      <w:proofErr w:type="gramEnd"/>
    </w:p>
    <w:p w14:paraId="48C6F08A" w14:textId="47704762" w:rsidR="000C315A" w:rsidRPr="00704A9D" w:rsidRDefault="000C315A" w:rsidP="000C315A">
      <w:pPr>
        <w:pStyle w:val="Primeirorecuodecorpodetexto"/>
        <w:numPr>
          <w:ilvl w:val="1"/>
          <w:numId w:val="3"/>
        </w:numPr>
        <w:spacing w:after="120"/>
        <w:rPr>
          <w:color w:val="FF0000"/>
          <w:sz w:val="24"/>
          <w:szCs w:val="24"/>
        </w:rPr>
      </w:pPr>
      <w:r w:rsidRPr="00704A9D">
        <w:rPr>
          <w:color w:val="FF0000"/>
          <w:sz w:val="24"/>
          <w:szCs w:val="24"/>
        </w:rPr>
        <w:t xml:space="preserve">Vê-se, portanto, que não só o preço é adequado, como esta sistemática de contratação é extremamente vantajosa para a Administração, considerando não só a redução dos valores envolvidos, mas principalmente a criação da oportunidade de capacitação, que em muito melhorará a seleção e gestão dos contratos administrativos em conformidade com </w:t>
      </w:r>
      <w:proofErr w:type="gramStart"/>
      <w:r w:rsidRPr="00704A9D">
        <w:rPr>
          <w:color w:val="FF0000"/>
          <w:sz w:val="24"/>
          <w:szCs w:val="24"/>
        </w:rPr>
        <w:t xml:space="preserve">a </w:t>
      </w:r>
      <w:r w:rsidR="00BF7BF6">
        <w:rPr>
          <w:color w:val="FF0000"/>
          <w:sz w:val="24"/>
          <w:szCs w:val="24"/>
        </w:rPr>
        <w:t>...</w:t>
      </w:r>
      <w:proofErr w:type="gramEnd"/>
      <w:r w:rsidR="00BF7BF6">
        <w:rPr>
          <w:color w:val="FF0000"/>
          <w:sz w:val="24"/>
          <w:szCs w:val="24"/>
        </w:rPr>
        <w:t>.................</w:t>
      </w:r>
      <w:r w:rsidRPr="00704A9D">
        <w:rPr>
          <w:color w:val="FF0000"/>
          <w:sz w:val="24"/>
          <w:szCs w:val="24"/>
        </w:rPr>
        <w:t>, sendo este o principal benefício decorrente do projeto, se exitoso.</w:t>
      </w:r>
    </w:p>
    <w:p w14:paraId="56F0E436" w14:textId="5D7A837C" w:rsidR="000C315A" w:rsidRPr="00174189" w:rsidRDefault="000C315A" w:rsidP="000C315A">
      <w:pPr>
        <w:pStyle w:val="Ttulo1"/>
      </w:pPr>
      <w:bookmarkStart w:id="10" w:name="_Toc515454264"/>
      <w:r w:rsidRPr="000C315A">
        <w:t>ETAPAS DE EXECUÇÃO DO CURSO</w:t>
      </w:r>
      <w:bookmarkEnd w:id="10"/>
    </w:p>
    <w:p w14:paraId="726FCB26" w14:textId="77777777" w:rsidR="000C315A" w:rsidRPr="0025347B" w:rsidRDefault="000C315A" w:rsidP="000C315A">
      <w:pPr>
        <w:pStyle w:val="PargrafodaLista"/>
        <w:numPr>
          <w:ilvl w:val="0"/>
          <w:numId w:val="3"/>
        </w:numPr>
        <w:spacing w:after="120"/>
        <w:contextualSpacing w:val="0"/>
        <w:rPr>
          <w:vanish/>
          <w:sz w:val="24"/>
          <w:szCs w:val="24"/>
        </w:rPr>
      </w:pPr>
    </w:p>
    <w:p w14:paraId="5817129C" w14:textId="01B457F1" w:rsidR="000C315A" w:rsidRPr="00704A9D" w:rsidRDefault="00704A9D" w:rsidP="000C315A">
      <w:pPr>
        <w:pStyle w:val="Primeirorecuodecorpodetexto"/>
        <w:numPr>
          <w:ilvl w:val="1"/>
          <w:numId w:val="3"/>
        </w:numPr>
        <w:spacing w:after="120"/>
        <w:rPr>
          <w:color w:val="FF0000"/>
          <w:sz w:val="24"/>
          <w:szCs w:val="24"/>
        </w:rPr>
      </w:pPr>
      <w:r w:rsidRPr="00704A9D">
        <w:rPr>
          <w:color w:val="FF0000"/>
          <w:sz w:val="24"/>
          <w:szCs w:val="24"/>
        </w:rPr>
        <w:t>No primeiro dia do evento/curso</w:t>
      </w:r>
      <w:r w:rsidR="000C315A" w:rsidRPr="00704A9D">
        <w:rPr>
          <w:color w:val="FF0000"/>
          <w:sz w:val="24"/>
          <w:szCs w:val="24"/>
        </w:rPr>
        <w:t xml:space="preserve"> </w:t>
      </w:r>
      <w:r w:rsidRPr="00704A9D">
        <w:rPr>
          <w:color w:val="FF0000"/>
          <w:sz w:val="24"/>
          <w:szCs w:val="24"/>
        </w:rPr>
        <w:t>serão as seguintes palestras/</w:t>
      </w:r>
      <w:r>
        <w:rPr>
          <w:color w:val="FF0000"/>
          <w:sz w:val="24"/>
          <w:szCs w:val="24"/>
        </w:rPr>
        <w:t>aulas</w:t>
      </w:r>
      <w:r w:rsidR="000C315A" w:rsidRPr="00704A9D">
        <w:rPr>
          <w:color w:val="FF0000"/>
          <w:sz w:val="24"/>
          <w:szCs w:val="24"/>
        </w:rPr>
        <w:t xml:space="preserve">: </w:t>
      </w:r>
    </w:p>
    <w:p w14:paraId="0831C723" w14:textId="48ACD7B0" w:rsidR="000C315A" w:rsidRPr="00704A9D" w:rsidRDefault="00704A9D" w:rsidP="00704A9D">
      <w:pPr>
        <w:ind w:left="1276"/>
        <w:rPr>
          <w:rFonts w:ascii="Ecofont_Spranq_eco_Sans" w:hAnsi="Ecofont_Spranq_eco_Sans" w:cs="Times New Roman"/>
          <w:color w:val="FF0000"/>
          <w:sz w:val="20"/>
          <w:szCs w:val="20"/>
        </w:rPr>
      </w:pPr>
      <w:r w:rsidRPr="00704A9D">
        <w:rPr>
          <w:noProof/>
          <w:color w:val="FF0000"/>
        </w:rPr>
        <w:t>...........</w:t>
      </w:r>
      <w:r w:rsidR="000C315A" w:rsidRPr="00704A9D">
        <w:rPr>
          <w:rFonts w:ascii="Ecofont_Spranq_eco_Sans" w:hAnsi="Ecofont_Spranq_eco_Sans" w:cs="Times New Roman"/>
          <w:color w:val="FF0000"/>
          <w:sz w:val="20"/>
          <w:szCs w:val="20"/>
        </w:rPr>
        <w:t xml:space="preserve"> </w:t>
      </w:r>
    </w:p>
    <w:p w14:paraId="478E8535" w14:textId="77777777" w:rsidR="000C315A" w:rsidRPr="00704A9D" w:rsidRDefault="000C315A" w:rsidP="000C315A">
      <w:pPr>
        <w:rPr>
          <w:color w:val="FF0000"/>
        </w:rPr>
      </w:pPr>
    </w:p>
    <w:p w14:paraId="435A08E7" w14:textId="43519E6C" w:rsidR="000C315A" w:rsidRPr="00704A9D" w:rsidRDefault="00704A9D" w:rsidP="00704A9D">
      <w:pPr>
        <w:pStyle w:val="Primeirorecuodecorpodetexto"/>
        <w:numPr>
          <w:ilvl w:val="1"/>
          <w:numId w:val="3"/>
        </w:numPr>
        <w:spacing w:after="120"/>
        <w:ind w:left="1134"/>
        <w:rPr>
          <w:rFonts w:ascii="Ecofont_Spranq_eco_Sans" w:hAnsi="Ecofont_Spranq_eco_Sans" w:cs="Times New Roman"/>
          <w:color w:val="FF0000"/>
          <w:sz w:val="20"/>
          <w:szCs w:val="20"/>
        </w:rPr>
      </w:pPr>
      <w:r w:rsidRPr="00704A9D">
        <w:rPr>
          <w:color w:val="FF0000"/>
          <w:sz w:val="24"/>
          <w:szCs w:val="24"/>
        </w:rPr>
        <w:lastRenderedPageBreak/>
        <w:t>No segundo dia evento/curso serão as seguintes palestras/</w:t>
      </w:r>
      <w:r>
        <w:rPr>
          <w:color w:val="FF0000"/>
          <w:sz w:val="24"/>
          <w:szCs w:val="24"/>
        </w:rPr>
        <w:t>aulas:</w:t>
      </w:r>
      <w:r w:rsidRPr="00704A9D">
        <w:rPr>
          <w:noProof/>
          <w:color w:val="FF0000"/>
        </w:rPr>
        <w:t xml:space="preserve"> </w:t>
      </w:r>
    </w:p>
    <w:p w14:paraId="1D719B2C" w14:textId="2A5AAD7E" w:rsidR="00704A9D" w:rsidRPr="00704A9D" w:rsidRDefault="00704A9D" w:rsidP="00704A9D">
      <w:pPr>
        <w:pStyle w:val="Primeirorecuodecorpodetexto"/>
        <w:numPr>
          <w:ilvl w:val="1"/>
          <w:numId w:val="3"/>
        </w:numPr>
        <w:spacing w:after="120"/>
        <w:ind w:left="1134"/>
        <w:rPr>
          <w:rFonts w:ascii="Ecofont_Spranq_eco_Sans" w:hAnsi="Ecofont_Spranq_eco_Sans" w:cs="Times New Roman"/>
          <w:b/>
          <w:color w:val="FF0000"/>
          <w:sz w:val="20"/>
          <w:szCs w:val="20"/>
        </w:rPr>
      </w:pPr>
      <w:r w:rsidRPr="00704A9D">
        <w:rPr>
          <w:b/>
          <w:noProof/>
          <w:color w:val="FF0000"/>
        </w:rPr>
        <w:t>............</w:t>
      </w:r>
    </w:p>
    <w:p w14:paraId="41990D2F" w14:textId="77777777" w:rsidR="000C315A" w:rsidRPr="000C315A" w:rsidRDefault="000C315A" w:rsidP="000C315A"/>
    <w:p w14:paraId="05F0E7EE" w14:textId="7D6B4EF4" w:rsidR="000C315A" w:rsidRPr="00174189" w:rsidRDefault="000C315A" w:rsidP="000C315A">
      <w:pPr>
        <w:pStyle w:val="Ttulo1"/>
      </w:pPr>
      <w:bookmarkStart w:id="11" w:name="_Toc515454265"/>
      <w:r w:rsidRPr="000C315A">
        <w:t>CRONOGRAMA DO PROJETO</w:t>
      </w:r>
      <w:bookmarkEnd w:id="11"/>
    </w:p>
    <w:p w14:paraId="05FE57A0" w14:textId="77777777" w:rsidR="000C315A" w:rsidRPr="0025347B" w:rsidRDefault="000C315A" w:rsidP="000C315A">
      <w:pPr>
        <w:pStyle w:val="PargrafodaLista"/>
        <w:numPr>
          <w:ilvl w:val="0"/>
          <w:numId w:val="3"/>
        </w:numPr>
        <w:spacing w:after="120"/>
        <w:contextualSpacing w:val="0"/>
        <w:rPr>
          <w:vanish/>
          <w:sz w:val="24"/>
          <w:szCs w:val="24"/>
        </w:rPr>
      </w:pPr>
    </w:p>
    <w:p w14:paraId="09745784" w14:textId="29C85DCE" w:rsidR="000C315A" w:rsidRPr="000C315A" w:rsidRDefault="00774B1C" w:rsidP="000C315A">
      <w:pPr>
        <w:pStyle w:val="Primeirorecuodecorpodetexto"/>
        <w:numPr>
          <w:ilvl w:val="1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0C315A" w:rsidRPr="000C315A">
        <w:rPr>
          <w:sz w:val="24"/>
          <w:szCs w:val="24"/>
        </w:rPr>
        <w:t xml:space="preserve">, prevista para os </w:t>
      </w:r>
      <w:proofErr w:type="spellStart"/>
      <w:r w:rsidR="000C315A" w:rsidRPr="000C315A">
        <w:rPr>
          <w:sz w:val="24"/>
          <w:szCs w:val="24"/>
        </w:rPr>
        <w:t>dias</w:t>
      </w:r>
      <w:r>
        <w:rPr>
          <w:sz w:val="24"/>
          <w:szCs w:val="24"/>
        </w:rPr>
        <w:t>____</w:t>
      </w:r>
      <w:r w:rsidR="000C315A" w:rsidRPr="000C315A">
        <w:rPr>
          <w:sz w:val="24"/>
          <w:szCs w:val="24"/>
        </w:rPr>
        <w:t>e</w:t>
      </w:r>
      <w:r>
        <w:rPr>
          <w:sz w:val="24"/>
          <w:szCs w:val="24"/>
        </w:rPr>
        <w:t>_____</w:t>
      </w:r>
      <w:r w:rsidR="000C315A" w:rsidRPr="000C315A">
        <w:rPr>
          <w:sz w:val="24"/>
          <w:szCs w:val="24"/>
        </w:rPr>
        <w:t>de</w:t>
      </w:r>
      <w:proofErr w:type="spellEnd"/>
      <w:r w:rsidR="000C315A" w:rsidRPr="000C315A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="000C315A" w:rsidRPr="000C315A">
        <w:rPr>
          <w:sz w:val="24"/>
          <w:szCs w:val="24"/>
        </w:rPr>
        <w:t>de 2018, a ser realizada em</w:t>
      </w:r>
      <w:r>
        <w:rPr>
          <w:sz w:val="24"/>
          <w:szCs w:val="24"/>
        </w:rPr>
        <w:t>________</w:t>
      </w:r>
      <w:r w:rsidR="000C315A">
        <w:rPr>
          <w:sz w:val="24"/>
          <w:szCs w:val="24"/>
        </w:rPr>
        <w:t>.</w:t>
      </w:r>
    </w:p>
    <w:p w14:paraId="12B3FF94" w14:textId="1C1AD18E" w:rsidR="000C315A" w:rsidRPr="00174189" w:rsidRDefault="000C315A" w:rsidP="000C315A">
      <w:pPr>
        <w:pStyle w:val="Ttulo1"/>
      </w:pPr>
      <w:bookmarkStart w:id="12" w:name="_Toc515454266"/>
      <w:r w:rsidRPr="000C315A">
        <w:t>LOGÍSTICA E ORGANIZAÇÃO DO CURSO</w:t>
      </w:r>
      <w:bookmarkEnd w:id="12"/>
    </w:p>
    <w:p w14:paraId="1E607CFA" w14:textId="77777777" w:rsidR="000C315A" w:rsidRPr="0025347B" w:rsidRDefault="000C315A" w:rsidP="000C315A">
      <w:pPr>
        <w:pStyle w:val="PargrafodaLista"/>
        <w:numPr>
          <w:ilvl w:val="0"/>
          <w:numId w:val="3"/>
        </w:numPr>
        <w:spacing w:after="120"/>
        <w:contextualSpacing w:val="0"/>
        <w:rPr>
          <w:vanish/>
          <w:sz w:val="24"/>
          <w:szCs w:val="24"/>
        </w:rPr>
      </w:pPr>
    </w:p>
    <w:p w14:paraId="76470F90" w14:textId="1491EADF" w:rsidR="000C315A" w:rsidRPr="000C315A" w:rsidRDefault="000C315A" w:rsidP="000C315A">
      <w:pPr>
        <w:pStyle w:val="Primeirorecuodecorpodetexto"/>
        <w:numPr>
          <w:ilvl w:val="1"/>
          <w:numId w:val="3"/>
        </w:numPr>
        <w:spacing w:after="120"/>
        <w:rPr>
          <w:sz w:val="24"/>
          <w:szCs w:val="24"/>
        </w:rPr>
      </w:pPr>
      <w:r w:rsidRPr="000C315A">
        <w:rPr>
          <w:sz w:val="24"/>
          <w:szCs w:val="24"/>
        </w:rPr>
        <w:t xml:space="preserve">Nos valores de investimento praticados pela </w:t>
      </w:r>
      <w:r w:rsidR="008F272A" w:rsidRPr="008F272A">
        <w:rPr>
          <w:color w:val="FF0000"/>
          <w:sz w:val="24"/>
          <w:szCs w:val="24"/>
        </w:rPr>
        <w:t>(NOME DA EMPRESA)</w:t>
      </w:r>
      <w:r w:rsidRPr="008F272A">
        <w:rPr>
          <w:color w:val="FF0000"/>
          <w:sz w:val="24"/>
          <w:szCs w:val="24"/>
        </w:rPr>
        <w:t xml:space="preserve"> </w:t>
      </w:r>
      <w:r w:rsidRPr="000C315A">
        <w:rPr>
          <w:sz w:val="24"/>
          <w:szCs w:val="24"/>
        </w:rPr>
        <w:t xml:space="preserve">foram contemplados o local para a realização do evento, a recepção, os recursos audiovisuais, almoço, </w:t>
      </w:r>
      <w:proofErr w:type="spellStart"/>
      <w:r w:rsidRPr="000C315A">
        <w:rPr>
          <w:sz w:val="24"/>
          <w:szCs w:val="24"/>
        </w:rPr>
        <w:t>coffe</w:t>
      </w:r>
      <w:proofErr w:type="spellEnd"/>
      <w:r w:rsidRPr="000C315A">
        <w:rPr>
          <w:sz w:val="24"/>
          <w:szCs w:val="24"/>
        </w:rPr>
        <w:t xml:space="preserve"> break. </w:t>
      </w:r>
    </w:p>
    <w:p w14:paraId="76A73CBD" w14:textId="24F650DA" w:rsidR="000C315A" w:rsidRPr="000C315A" w:rsidRDefault="000C315A" w:rsidP="000C315A">
      <w:pPr>
        <w:pStyle w:val="Primeirorecuodecorpodetexto"/>
        <w:numPr>
          <w:ilvl w:val="1"/>
          <w:numId w:val="3"/>
        </w:numPr>
        <w:spacing w:after="120"/>
        <w:rPr>
          <w:sz w:val="24"/>
          <w:szCs w:val="24"/>
        </w:rPr>
      </w:pPr>
      <w:r w:rsidRPr="000C315A">
        <w:rPr>
          <w:sz w:val="24"/>
          <w:szCs w:val="24"/>
        </w:rPr>
        <w:t xml:space="preserve">A empresa </w:t>
      </w:r>
      <w:r w:rsidR="008F272A" w:rsidRPr="008F272A">
        <w:rPr>
          <w:color w:val="FF0000"/>
          <w:sz w:val="24"/>
          <w:szCs w:val="24"/>
        </w:rPr>
        <w:t xml:space="preserve">(NOME DA EMPRESA) </w:t>
      </w:r>
      <w:r w:rsidRPr="000C315A">
        <w:rPr>
          <w:sz w:val="24"/>
          <w:szCs w:val="24"/>
        </w:rPr>
        <w:t>é responsável pelo controle de presença nas palestras.</w:t>
      </w:r>
    </w:p>
    <w:p w14:paraId="1A1378B7" w14:textId="7B521B07" w:rsidR="000C315A" w:rsidRPr="00174189" w:rsidRDefault="000C315A" w:rsidP="000C315A">
      <w:pPr>
        <w:pStyle w:val="Ttulo1"/>
      </w:pPr>
      <w:bookmarkStart w:id="13" w:name="_Toc515454267"/>
      <w:r w:rsidRPr="000C315A">
        <w:t>MATERIAL TÉCNICO E DE APOIO</w:t>
      </w:r>
      <w:bookmarkEnd w:id="13"/>
    </w:p>
    <w:p w14:paraId="780AB794" w14:textId="77777777" w:rsidR="000C315A" w:rsidRPr="0025347B" w:rsidRDefault="000C315A" w:rsidP="000C315A">
      <w:pPr>
        <w:pStyle w:val="PargrafodaLista"/>
        <w:numPr>
          <w:ilvl w:val="0"/>
          <w:numId w:val="3"/>
        </w:numPr>
        <w:spacing w:after="120"/>
        <w:contextualSpacing w:val="0"/>
        <w:rPr>
          <w:vanish/>
          <w:sz w:val="24"/>
          <w:szCs w:val="24"/>
        </w:rPr>
      </w:pPr>
    </w:p>
    <w:p w14:paraId="11C5AF98" w14:textId="77777777" w:rsidR="000C315A" w:rsidRPr="0043645B" w:rsidRDefault="000C315A" w:rsidP="000C315A">
      <w:pPr>
        <w:pStyle w:val="Primeirorecuodecorpodetexto"/>
        <w:numPr>
          <w:ilvl w:val="1"/>
          <w:numId w:val="3"/>
        </w:numPr>
        <w:spacing w:after="120"/>
        <w:rPr>
          <w:color w:val="FF0000"/>
          <w:sz w:val="24"/>
          <w:szCs w:val="24"/>
        </w:rPr>
      </w:pPr>
      <w:r w:rsidRPr="0043645B">
        <w:rPr>
          <w:color w:val="FF0000"/>
          <w:sz w:val="24"/>
          <w:szCs w:val="24"/>
        </w:rPr>
        <w:t>Comporão o material técnico:</w:t>
      </w:r>
    </w:p>
    <w:p w14:paraId="67EE023A" w14:textId="4C3BC6BD" w:rsidR="000C315A" w:rsidRPr="0043645B" w:rsidRDefault="0043645B" w:rsidP="000C315A">
      <w:pPr>
        <w:pStyle w:val="Primeirorecuodecorpodetexto"/>
        <w:numPr>
          <w:ilvl w:val="2"/>
          <w:numId w:val="3"/>
        </w:numPr>
        <w:spacing w:after="1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_____________________</w:t>
      </w:r>
      <w:r w:rsidR="000C315A" w:rsidRPr="0043645B">
        <w:rPr>
          <w:color w:val="FF0000"/>
          <w:sz w:val="24"/>
          <w:szCs w:val="24"/>
        </w:rPr>
        <w:t>Folder explicativo das oficinas e do evento que engloba o conteúdo da exposição do palestrante, de acordo com o programa;</w:t>
      </w:r>
    </w:p>
    <w:p w14:paraId="30D86B20" w14:textId="77777777" w:rsidR="000C315A" w:rsidRPr="0043645B" w:rsidRDefault="000C315A" w:rsidP="000C315A">
      <w:pPr>
        <w:pStyle w:val="Primeirorecuodecorpodetexto"/>
        <w:numPr>
          <w:ilvl w:val="2"/>
          <w:numId w:val="3"/>
        </w:numPr>
        <w:spacing w:after="120"/>
        <w:rPr>
          <w:color w:val="FF0000"/>
          <w:sz w:val="24"/>
          <w:szCs w:val="24"/>
        </w:rPr>
      </w:pPr>
      <w:r w:rsidRPr="0043645B">
        <w:rPr>
          <w:color w:val="FF0000"/>
          <w:sz w:val="24"/>
          <w:szCs w:val="24"/>
        </w:rPr>
        <w:t>Disponibilização de Acesso web de material do evento.</w:t>
      </w:r>
    </w:p>
    <w:p w14:paraId="79926E5B" w14:textId="77777777" w:rsidR="000C315A" w:rsidRPr="0043645B" w:rsidRDefault="000C315A" w:rsidP="000C315A">
      <w:pPr>
        <w:pStyle w:val="Primeirorecuodecorpodetexto"/>
        <w:numPr>
          <w:ilvl w:val="1"/>
          <w:numId w:val="3"/>
        </w:numPr>
        <w:spacing w:after="120"/>
        <w:rPr>
          <w:color w:val="FF0000"/>
          <w:sz w:val="24"/>
          <w:szCs w:val="24"/>
        </w:rPr>
      </w:pPr>
      <w:r w:rsidRPr="0043645B">
        <w:rPr>
          <w:color w:val="FF0000"/>
          <w:sz w:val="24"/>
          <w:szCs w:val="24"/>
        </w:rPr>
        <w:t>Comporá o material de apoio:</w:t>
      </w:r>
    </w:p>
    <w:p w14:paraId="4E31AFD3" w14:textId="57EDD9EB" w:rsidR="000C315A" w:rsidRPr="0043645B" w:rsidRDefault="000C315A" w:rsidP="000C315A">
      <w:pPr>
        <w:pStyle w:val="Primeirorecuodecorpodetexto"/>
        <w:numPr>
          <w:ilvl w:val="2"/>
          <w:numId w:val="3"/>
        </w:numPr>
        <w:spacing w:after="120"/>
        <w:rPr>
          <w:color w:val="FF0000"/>
          <w:sz w:val="24"/>
          <w:szCs w:val="24"/>
        </w:rPr>
      </w:pPr>
      <w:r w:rsidRPr="0043645B">
        <w:rPr>
          <w:color w:val="FF0000"/>
          <w:sz w:val="24"/>
          <w:szCs w:val="24"/>
        </w:rPr>
        <w:t>Pasta, bloco de anotações e estojo com caneta, lapiseira, borracha, caneta marca texto e calculadora.</w:t>
      </w:r>
    </w:p>
    <w:p w14:paraId="0130109C" w14:textId="441A9856" w:rsidR="000C315A" w:rsidRPr="00174189" w:rsidRDefault="000C315A" w:rsidP="000C315A">
      <w:pPr>
        <w:pStyle w:val="Ttulo1"/>
      </w:pPr>
      <w:bookmarkStart w:id="14" w:name="_Toc515454268"/>
      <w:r w:rsidRPr="000C315A">
        <w:t>DOS PREÇOS PROPOSTOS PELA CONTRATADA</w:t>
      </w:r>
      <w:bookmarkEnd w:id="14"/>
    </w:p>
    <w:p w14:paraId="2BF9EA5E" w14:textId="77777777" w:rsidR="000C315A" w:rsidRPr="0025347B" w:rsidRDefault="000C315A" w:rsidP="000C315A">
      <w:pPr>
        <w:pStyle w:val="PargrafodaLista"/>
        <w:numPr>
          <w:ilvl w:val="0"/>
          <w:numId w:val="3"/>
        </w:numPr>
        <w:spacing w:after="120"/>
        <w:contextualSpacing w:val="0"/>
        <w:rPr>
          <w:vanish/>
          <w:sz w:val="24"/>
          <w:szCs w:val="24"/>
        </w:rPr>
      </w:pPr>
    </w:p>
    <w:p w14:paraId="2DA0ECBF" w14:textId="358988A3" w:rsidR="000C315A" w:rsidRPr="000C315A" w:rsidRDefault="000C315A" w:rsidP="000C315A">
      <w:pPr>
        <w:pStyle w:val="Primeirorecuodecorpodetexto"/>
        <w:numPr>
          <w:ilvl w:val="1"/>
          <w:numId w:val="3"/>
        </w:numPr>
        <w:spacing w:after="120"/>
        <w:rPr>
          <w:sz w:val="24"/>
          <w:szCs w:val="24"/>
        </w:rPr>
      </w:pPr>
      <w:r w:rsidRPr="000C315A">
        <w:rPr>
          <w:sz w:val="24"/>
          <w:szCs w:val="24"/>
        </w:rPr>
        <w:t xml:space="preserve">O preço do curso oferecido pela </w:t>
      </w:r>
      <w:proofErr w:type="spellStart"/>
      <w:r w:rsidRPr="000C315A">
        <w:rPr>
          <w:sz w:val="24"/>
          <w:szCs w:val="24"/>
        </w:rPr>
        <w:t>empresa</w:t>
      </w:r>
      <w:r w:rsidR="00CA30CC">
        <w:rPr>
          <w:sz w:val="24"/>
          <w:szCs w:val="24"/>
        </w:rPr>
        <w:t>__________</w:t>
      </w:r>
      <w:r w:rsidRPr="000C315A">
        <w:rPr>
          <w:sz w:val="24"/>
          <w:szCs w:val="24"/>
        </w:rPr>
        <w:t>três</w:t>
      </w:r>
      <w:proofErr w:type="spellEnd"/>
      <w:r w:rsidRPr="000C315A">
        <w:rPr>
          <w:sz w:val="24"/>
          <w:szCs w:val="24"/>
        </w:rPr>
        <w:t xml:space="preserve"> patamares distintos, conforme tabela abaixo: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27"/>
        <w:gridCol w:w="2125"/>
        <w:gridCol w:w="2125"/>
      </w:tblGrid>
      <w:tr w:rsidR="000C315A" w:rsidRPr="007338B4" w14:paraId="36B35267" w14:textId="77777777" w:rsidTr="000C315A">
        <w:trPr>
          <w:trHeight w:val="350"/>
        </w:trPr>
        <w:tc>
          <w:tcPr>
            <w:tcW w:w="2038" w:type="dxa"/>
            <w:shd w:val="clear" w:color="auto" w:fill="auto"/>
            <w:vAlign w:val="center"/>
          </w:tcPr>
          <w:p w14:paraId="4595B060" w14:textId="1B888A06" w:rsidR="000C315A" w:rsidRPr="000C315A" w:rsidRDefault="000C315A" w:rsidP="000C315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15A">
              <w:rPr>
                <w:rFonts w:cstheme="minorHAnsi"/>
                <w:b/>
                <w:sz w:val="24"/>
                <w:szCs w:val="24"/>
              </w:rPr>
              <w:t>Data da aquisição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A9C2094" w14:textId="60E1D1FD" w:rsidR="000C315A" w:rsidRPr="000C315A" w:rsidRDefault="000C315A" w:rsidP="000C315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15A">
              <w:rPr>
                <w:rFonts w:cstheme="minorHAnsi"/>
                <w:b/>
                <w:sz w:val="24"/>
                <w:szCs w:val="24"/>
              </w:rPr>
              <w:t>Preço padrão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29A8F1A" w14:textId="5241BD69" w:rsidR="000C315A" w:rsidRPr="000C315A" w:rsidRDefault="000C315A" w:rsidP="000C315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15A">
              <w:rPr>
                <w:rFonts w:cstheme="minorHAnsi"/>
                <w:b/>
                <w:sz w:val="24"/>
                <w:szCs w:val="24"/>
              </w:rPr>
              <w:t>Preço antecipado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E70C145" w14:textId="3F0C5191" w:rsidR="000C315A" w:rsidRPr="000C315A" w:rsidRDefault="000C315A" w:rsidP="000C315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15A">
              <w:rPr>
                <w:rFonts w:cstheme="minorHAnsi"/>
                <w:b/>
                <w:sz w:val="24"/>
                <w:szCs w:val="24"/>
              </w:rPr>
              <w:t>Preço para o TJMT</w:t>
            </w:r>
          </w:p>
        </w:tc>
      </w:tr>
      <w:tr w:rsidR="000C315A" w:rsidRPr="007338B4" w14:paraId="0239232D" w14:textId="77777777" w:rsidTr="000C315A">
        <w:trPr>
          <w:trHeight w:val="396"/>
        </w:trPr>
        <w:tc>
          <w:tcPr>
            <w:tcW w:w="2038" w:type="dxa"/>
            <w:shd w:val="clear" w:color="auto" w:fill="auto"/>
            <w:vAlign w:val="center"/>
          </w:tcPr>
          <w:p w14:paraId="186D0732" w14:textId="77777777" w:rsidR="000C315A" w:rsidRPr="000C315A" w:rsidRDefault="000C315A" w:rsidP="000C31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315A">
              <w:rPr>
                <w:rFonts w:cstheme="minorHAnsi"/>
                <w:sz w:val="24"/>
                <w:szCs w:val="24"/>
              </w:rPr>
              <w:t>Preço (R$)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29B9D179" w14:textId="784BA04A" w:rsidR="000C315A" w:rsidRPr="000C315A" w:rsidRDefault="000C315A" w:rsidP="00CA30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C315A">
              <w:rPr>
                <w:rFonts w:cstheme="minorHAnsi"/>
                <w:sz w:val="24"/>
                <w:szCs w:val="24"/>
              </w:rPr>
              <w:t>R$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8A5CD4C" w14:textId="0851373D" w:rsidR="000C315A" w:rsidRPr="000C315A" w:rsidRDefault="000C315A" w:rsidP="00CA30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C315A">
              <w:rPr>
                <w:rFonts w:cstheme="minorHAnsi"/>
                <w:sz w:val="24"/>
                <w:szCs w:val="24"/>
              </w:rPr>
              <w:t>R$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BC1BB3E" w14:textId="2EC0D87B" w:rsidR="000C315A" w:rsidRPr="000C315A" w:rsidRDefault="000C315A" w:rsidP="00CA30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C315A">
              <w:rPr>
                <w:rFonts w:cstheme="minorHAnsi"/>
                <w:sz w:val="24"/>
                <w:szCs w:val="24"/>
              </w:rPr>
              <w:t>R$</w:t>
            </w:r>
          </w:p>
        </w:tc>
      </w:tr>
    </w:tbl>
    <w:p w14:paraId="6FFBC1F1" w14:textId="3149D7C5" w:rsidR="000C315A" w:rsidRPr="00174189" w:rsidRDefault="000C315A" w:rsidP="000C315A">
      <w:pPr>
        <w:pStyle w:val="Ttulo1"/>
      </w:pPr>
      <w:bookmarkStart w:id="15" w:name="_Toc515454269"/>
      <w:r w:rsidRPr="000C315A">
        <w:t>DOS PREÇOS PARA OS ÓRGÃOS CONTRATANTES</w:t>
      </w:r>
      <w:bookmarkEnd w:id="15"/>
    </w:p>
    <w:p w14:paraId="284C251A" w14:textId="77777777" w:rsidR="000C315A" w:rsidRPr="0025347B" w:rsidRDefault="000C315A" w:rsidP="000C315A">
      <w:pPr>
        <w:pStyle w:val="PargrafodaLista"/>
        <w:numPr>
          <w:ilvl w:val="0"/>
          <w:numId w:val="3"/>
        </w:numPr>
        <w:spacing w:after="120"/>
        <w:contextualSpacing w:val="0"/>
        <w:rPr>
          <w:vanish/>
          <w:sz w:val="24"/>
          <w:szCs w:val="24"/>
        </w:rPr>
      </w:pPr>
    </w:p>
    <w:p w14:paraId="2F319732" w14:textId="77777777" w:rsidR="000C315A" w:rsidRPr="000C315A" w:rsidRDefault="000C315A" w:rsidP="000C315A">
      <w:pPr>
        <w:pStyle w:val="Primeirorecuodecorpodetexto"/>
        <w:numPr>
          <w:ilvl w:val="1"/>
          <w:numId w:val="3"/>
        </w:numPr>
        <w:spacing w:after="120"/>
        <w:rPr>
          <w:sz w:val="24"/>
          <w:szCs w:val="24"/>
        </w:rPr>
      </w:pPr>
      <w:r w:rsidRPr="000C315A">
        <w:rPr>
          <w:sz w:val="24"/>
          <w:szCs w:val="24"/>
        </w:rPr>
        <w:t>O valor para os órgãos contratantes será variável de acordo com o número de vagas e os patamares de preços praticados.</w:t>
      </w:r>
    </w:p>
    <w:p w14:paraId="484D91A8" w14:textId="77777777" w:rsidR="000C315A" w:rsidRPr="000C315A" w:rsidRDefault="000C315A" w:rsidP="000C315A">
      <w:pPr>
        <w:pStyle w:val="Primeirorecuodecorpodetexto"/>
        <w:numPr>
          <w:ilvl w:val="1"/>
          <w:numId w:val="3"/>
        </w:numPr>
        <w:spacing w:after="120"/>
        <w:rPr>
          <w:sz w:val="24"/>
          <w:szCs w:val="24"/>
        </w:rPr>
      </w:pPr>
      <w:r w:rsidRPr="000C315A">
        <w:rPr>
          <w:sz w:val="24"/>
          <w:szCs w:val="24"/>
        </w:rPr>
        <w:lastRenderedPageBreak/>
        <w:t>Uma vez definido o número de vagas, de acordo com as confirmações de interesse do órgão, será verificado qual patamar de preço será o utilizado, e então dividido o valor total pelas vagas a serem efetivamente contratadas, redundando no preço correspondente a cada vaga, conforme visualizado no anexo I deste projeto básico.</w:t>
      </w:r>
    </w:p>
    <w:p w14:paraId="0C381550" w14:textId="3E8F436C" w:rsidR="000C315A" w:rsidRPr="000C315A" w:rsidRDefault="000C315A" w:rsidP="000C315A">
      <w:pPr>
        <w:pStyle w:val="Primeirorecuodecorpodetexto"/>
        <w:numPr>
          <w:ilvl w:val="1"/>
          <w:numId w:val="3"/>
        </w:numPr>
        <w:spacing w:after="120"/>
        <w:rPr>
          <w:sz w:val="24"/>
          <w:szCs w:val="24"/>
        </w:rPr>
      </w:pPr>
      <w:r w:rsidRPr="000C315A">
        <w:rPr>
          <w:sz w:val="24"/>
          <w:szCs w:val="24"/>
        </w:rPr>
        <w:t>Uma vez identificado o valor de cada vaga, o órgão poderá efetuar o empenho e pagamento das vagas por ele solicitadas, diretamente à empresa</w:t>
      </w:r>
      <w:r w:rsidR="00CA30CC">
        <w:rPr>
          <w:sz w:val="24"/>
          <w:szCs w:val="24"/>
        </w:rPr>
        <w:t>_________</w:t>
      </w:r>
      <w:r w:rsidRPr="000C315A">
        <w:rPr>
          <w:sz w:val="24"/>
          <w:szCs w:val="24"/>
        </w:rPr>
        <w:t>.</w:t>
      </w:r>
    </w:p>
    <w:p w14:paraId="59D973A1" w14:textId="1EC4DC94" w:rsidR="000E6AE5" w:rsidRPr="00174189" w:rsidRDefault="000E6AE5" w:rsidP="000E6AE5">
      <w:pPr>
        <w:pStyle w:val="Ttulo1"/>
      </w:pPr>
      <w:bookmarkStart w:id="16" w:name="_Toc515454270"/>
      <w:r w:rsidRPr="000E6AE5">
        <w:t>HORÁRIO E LOCAL DOS CURSOS</w:t>
      </w:r>
      <w:bookmarkEnd w:id="16"/>
    </w:p>
    <w:p w14:paraId="0635CD2B" w14:textId="77777777" w:rsidR="000E6AE5" w:rsidRPr="0025347B" w:rsidRDefault="000E6AE5" w:rsidP="000E6AE5">
      <w:pPr>
        <w:pStyle w:val="PargrafodaLista"/>
        <w:numPr>
          <w:ilvl w:val="0"/>
          <w:numId w:val="3"/>
        </w:numPr>
        <w:spacing w:after="120"/>
        <w:contextualSpacing w:val="0"/>
        <w:rPr>
          <w:vanish/>
          <w:sz w:val="24"/>
          <w:szCs w:val="24"/>
        </w:rPr>
      </w:pPr>
    </w:p>
    <w:p w14:paraId="54E24C51" w14:textId="67FC4AEB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 xml:space="preserve">A carga horária do evento proposto será </w:t>
      </w:r>
      <w:proofErr w:type="spellStart"/>
      <w:r w:rsidRPr="000E6AE5">
        <w:rPr>
          <w:bCs/>
          <w:sz w:val="24"/>
          <w:szCs w:val="24"/>
        </w:rPr>
        <w:t>de</w:t>
      </w:r>
      <w:r w:rsidR="00CA30CC">
        <w:rPr>
          <w:bCs/>
          <w:sz w:val="24"/>
          <w:szCs w:val="24"/>
        </w:rPr>
        <w:t>___________horas</w:t>
      </w:r>
      <w:proofErr w:type="spellEnd"/>
      <w:r w:rsidRPr="000E6AE5">
        <w:rPr>
          <w:bCs/>
          <w:sz w:val="24"/>
          <w:szCs w:val="24"/>
        </w:rPr>
        <w:t>, sendo</w:t>
      </w:r>
      <w:r w:rsidR="00CA30CC">
        <w:rPr>
          <w:bCs/>
          <w:sz w:val="24"/>
          <w:szCs w:val="24"/>
        </w:rPr>
        <w:t>_______</w:t>
      </w:r>
      <w:r w:rsidRPr="000E6AE5">
        <w:rPr>
          <w:bCs/>
          <w:sz w:val="24"/>
          <w:szCs w:val="24"/>
        </w:rPr>
        <w:t xml:space="preserve"> dias consecutivos, nos seguintes horários: </w:t>
      </w:r>
    </w:p>
    <w:p w14:paraId="0896B3F1" w14:textId="77777777" w:rsidR="000E6AE5" w:rsidRPr="000E6AE5" w:rsidRDefault="000E6AE5" w:rsidP="000E6AE5">
      <w:pPr>
        <w:pStyle w:val="Primeirorecuodecorpodetexto"/>
        <w:numPr>
          <w:ilvl w:val="2"/>
          <w:numId w:val="3"/>
        </w:numPr>
        <w:rPr>
          <w:sz w:val="24"/>
          <w:szCs w:val="24"/>
        </w:rPr>
      </w:pPr>
      <w:r w:rsidRPr="000E6AE5">
        <w:rPr>
          <w:sz w:val="24"/>
          <w:szCs w:val="24"/>
        </w:rPr>
        <w:t xml:space="preserve">Primeiro dia – das 8h30 às 12h30 e das 14h às 18h. </w:t>
      </w:r>
    </w:p>
    <w:p w14:paraId="1881E956" w14:textId="77777777" w:rsidR="000E6AE5" w:rsidRPr="000E6AE5" w:rsidRDefault="000E6AE5" w:rsidP="000E6AE5">
      <w:pPr>
        <w:pStyle w:val="Primeirorecuodecorpodetexto"/>
        <w:numPr>
          <w:ilvl w:val="2"/>
          <w:numId w:val="3"/>
        </w:numPr>
        <w:rPr>
          <w:sz w:val="24"/>
          <w:szCs w:val="24"/>
        </w:rPr>
      </w:pPr>
      <w:r w:rsidRPr="000E6AE5">
        <w:rPr>
          <w:sz w:val="24"/>
          <w:szCs w:val="24"/>
        </w:rPr>
        <w:t xml:space="preserve">Segundo dia – das 8h30 às 12h30 e das 14h às 18h. </w:t>
      </w:r>
    </w:p>
    <w:p w14:paraId="4AE15857" w14:textId="63464805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 xml:space="preserve">O curso deverá ser realizado no </w:t>
      </w:r>
      <w:r w:rsidR="00CA30CC">
        <w:rPr>
          <w:bCs/>
          <w:sz w:val="24"/>
          <w:szCs w:val="24"/>
        </w:rPr>
        <w:t>(local do curso)</w:t>
      </w:r>
    </w:p>
    <w:p w14:paraId="590CB0C1" w14:textId="125596AC" w:rsidR="000E6AE5" w:rsidRPr="000C315A" w:rsidRDefault="00CA30CC" w:rsidP="000E6AE5">
      <w:pPr>
        <w:pStyle w:val="Primeirorecuodecorpodetexto"/>
        <w:numPr>
          <w:ilvl w:val="2"/>
          <w:numId w:val="3"/>
        </w:numPr>
        <w:spacing w:after="120"/>
        <w:rPr>
          <w:sz w:val="24"/>
          <w:szCs w:val="24"/>
        </w:rPr>
      </w:pPr>
      <w:r>
        <w:rPr>
          <w:bCs/>
          <w:sz w:val="24"/>
          <w:szCs w:val="24"/>
        </w:rPr>
        <w:t>(endereço do curso)</w:t>
      </w:r>
    </w:p>
    <w:p w14:paraId="64EE2B61" w14:textId="148D016C" w:rsidR="000E6AE5" w:rsidRPr="00174189" w:rsidRDefault="000E6AE5" w:rsidP="000E6AE5">
      <w:pPr>
        <w:pStyle w:val="Ttulo1"/>
      </w:pPr>
      <w:bookmarkStart w:id="17" w:name="_Toc515454271"/>
      <w:r>
        <w:t>O</w:t>
      </w:r>
      <w:r w:rsidRPr="000E6AE5">
        <w:t>BRIGAÇÕES DA CONTRATADA</w:t>
      </w:r>
      <w:bookmarkEnd w:id="17"/>
    </w:p>
    <w:p w14:paraId="200312DD" w14:textId="77777777" w:rsidR="000E6AE5" w:rsidRPr="0025347B" w:rsidRDefault="000E6AE5" w:rsidP="000E6AE5">
      <w:pPr>
        <w:pStyle w:val="PargrafodaLista"/>
        <w:numPr>
          <w:ilvl w:val="0"/>
          <w:numId w:val="3"/>
        </w:numPr>
        <w:spacing w:after="120"/>
        <w:contextualSpacing w:val="0"/>
        <w:rPr>
          <w:vanish/>
          <w:sz w:val="24"/>
          <w:szCs w:val="24"/>
        </w:rPr>
      </w:pPr>
    </w:p>
    <w:p w14:paraId="1D3938CD" w14:textId="033B765C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>Executar os serviços conforme especificações do Projeto Básico e de sua proposta, com os recursos necessários ao perfeito cumprimento das cláusulas contratuais;</w:t>
      </w:r>
    </w:p>
    <w:p w14:paraId="3744E538" w14:textId="173DB52D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>Fornecer o curso por meio de profissionais especialistas em</w:t>
      </w:r>
      <w:r w:rsidR="00CD0B2A">
        <w:rPr>
          <w:bCs/>
          <w:sz w:val="24"/>
          <w:szCs w:val="24"/>
        </w:rPr>
        <w:t>________________________</w:t>
      </w:r>
      <w:r w:rsidRPr="000E6AE5">
        <w:rPr>
          <w:bCs/>
          <w:sz w:val="24"/>
          <w:szCs w:val="24"/>
        </w:rPr>
        <w:t xml:space="preserve">; </w:t>
      </w:r>
    </w:p>
    <w:p w14:paraId="691A5987" w14:textId="7E0020A7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>Responsabilizar-se pelo recebimento das notas de empenho e faturamento individualizado para os diversos órgãos participantes;</w:t>
      </w:r>
    </w:p>
    <w:p w14:paraId="32E9751F" w14:textId="73E12656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>Arcar com a responsabilidade civil por todos e quaisquer danos materiais e morais causados pela ação ou omissão de seus empregados, trabalhadores, prepostos ou representantes, dolosa ou culposamente, ao TJMT ou a terceiros;</w:t>
      </w:r>
    </w:p>
    <w:p w14:paraId="413F0160" w14:textId="77777777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>Utilizar os palestrantes indicados no programa do evento habilitados para ministrar o treinamento, de conformidade com as normas e determinações em vigor;</w:t>
      </w:r>
    </w:p>
    <w:p w14:paraId="292494EC" w14:textId="77777777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>Relatar à Administração toda e qualquer irregularidade verificada no decorrer dos serviços;</w:t>
      </w:r>
    </w:p>
    <w:p w14:paraId="7B71DB6D" w14:textId="77777777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lastRenderedPageBreak/>
        <w:t>Não transferir a terceiros, por qualquer forma, nem mesmo parcialmente, as obrigações assumidas, nem subcontratar qualquer das prestações a que está obrigada;</w:t>
      </w:r>
    </w:p>
    <w:p w14:paraId="30F76DF8" w14:textId="0F5615C4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 xml:space="preserve">Apresentar a documentação de habilitação solicitada para aquisição de vaga; </w:t>
      </w:r>
    </w:p>
    <w:p w14:paraId="748DB8C6" w14:textId="074A8FDD" w:rsidR="000E6AE5" w:rsidRPr="00174189" w:rsidRDefault="000E6AE5" w:rsidP="000E6AE5">
      <w:pPr>
        <w:pStyle w:val="Ttulo1"/>
      </w:pPr>
      <w:bookmarkStart w:id="18" w:name="_Toc515454272"/>
      <w:r w:rsidRPr="000E6AE5">
        <w:t>OBRIGAÇÕES DA CONTRATANTE</w:t>
      </w:r>
      <w:bookmarkEnd w:id="18"/>
    </w:p>
    <w:p w14:paraId="7BF66E96" w14:textId="77777777" w:rsidR="000E6AE5" w:rsidRPr="0025347B" w:rsidRDefault="000E6AE5" w:rsidP="000E6AE5">
      <w:pPr>
        <w:pStyle w:val="PargrafodaLista"/>
        <w:numPr>
          <w:ilvl w:val="0"/>
          <w:numId w:val="3"/>
        </w:numPr>
        <w:spacing w:after="120"/>
        <w:contextualSpacing w:val="0"/>
        <w:rPr>
          <w:vanish/>
          <w:sz w:val="24"/>
          <w:szCs w:val="24"/>
        </w:rPr>
      </w:pPr>
    </w:p>
    <w:p w14:paraId="1DC82150" w14:textId="77777777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>Pagar à Contratada o valor resultante da prestação do serviço, na forma exposta no presente projeto básico.</w:t>
      </w:r>
    </w:p>
    <w:p w14:paraId="37FD733E" w14:textId="27BFA780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Fiscalizar a execução.</w:t>
      </w:r>
    </w:p>
    <w:p w14:paraId="43BDD486" w14:textId="0B79E876" w:rsidR="000E6AE5" w:rsidRPr="00174189" w:rsidRDefault="000E6AE5" w:rsidP="000E6AE5">
      <w:pPr>
        <w:pStyle w:val="Ttulo1"/>
      </w:pPr>
      <w:bookmarkStart w:id="19" w:name="_Toc515454273"/>
      <w:r w:rsidRPr="000E6AE5">
        <w:t>MEDIDAS ACAUTELADORAS</w:t>
      </w:r>
      <w:bookmarkEnd w:id="19"/>
    </w:p>
    <w:p w14:paraId="648F0313" w14:textId="77777777" w:rsidR="000E6AE5" w:rsidRPr="0025347B" w:rsidRDefault="000E6AE5" w:rsidP="000E6AE5">
      <w:pPr>
        <w:pStyle w:val="PargrafodaLista"/>
        <w:numPr>
          <w:ilvl w:val="0"/>
          <w:numId w:val="3"/>
        </w:numPr>
        <w:spacing w:after="120"/>
        <w:contextualSpacing w:val="0"/>
        <w:rPr>
          <w:vanish/>
          <w:sz w:val="24"/>
          <w:szCs w:val="24"/>
        </w:rPr>
      </w:pPr>
    </w:p>
    <w:p w14:paraId="5D75ED68" w14:textId="2EB80A3F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>Consoante o artigo 45 da Lei nº 9.784, de 1999, a Administração Pública poderá, sem a prévia manifestação do interessado, motivadamente, adotar providências acauteladoras, inclusive retendo o pagamento, em caso de risco iminente, como forma de prevenir a ocorrência de dano de difícil ou impossível reparação.</w:t>
      </w:r>
    </w:p>
    <w:p w14:paraId="056A22F8" w14:textId="25FD6BE2" w:rsidR="000E6AE5" w:rsidRPr="00174189" w:rsidRDefault="000E6AE5" w:rsidP="000E6AE5">
      <w:pPr>
        <w:pStyle w:val="Ttulo1"/>
      </w:pPr>
      <w:bookmarkStart w:id="20" w:name="_Toc515454274"/>
      <w:r w:rsidRPr="000E6AE5">
        <w:t>DAS INFRAÇÕES E DAS SANÇÕES ADMINISTRATIVAS</w:t>
      </w:r>
      <w:bookmarkEnd w:id="20"/>
    </w:p>
    <w:p w14:paraId="53CC4A73" w14:textId="77777777" w:rsidR="000E6AE5" w:rsidRPr="0025347B" w:rsidRDefault="000E6AE5" w:rsidP="000E6AE5">
      <w:pPr>
        <w:pStyle w:val="PargrafodaLista"/>
        <w:numPr>
          <w:ilvl w:val="0"/>
          <w:numId w:val="3"/>
        </w:numPr>
        <w:spacing w:after="120"/>
        <w:contextualSpacing w:val="0"/>
        <w:rPr>
          <w:vanish/>
          <w:sz w:val="24"/>
          <w:szCs w:val="24"/>
        </w:rPr>
      </w:pPr>
    </w:p>
    <w:p w14:paraId="4E82B25C" w14:textId="77777777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>Na hipótese da ocorrência de quaisquer infrações contratuais ou legais, especialmente de inadimplemento de obrigação pela CONTRATADA, esta estará sujeita às sanções previstas nos Art. 86 e 87 da Lei nº 8.666, de 21 de junho de 1993, no Art. 7º da Lei nº 10.520, de 17 de julho de 2002 e no Art. 28 do Decreto nº 5.450, de 31 de maio de 2005, e à rescisão do instrumento contratual, na forma prevista nos Art. 79 e 80 do referido diploma legal, sendo que, para fixação das penalidades, serão observados os seguintes critérios:</w:t>
      </w:r>
    </w:p>
    <w:p w14:paraId="070155A8" w14:textId="05153E64" w:rsidR="000E6AE5" w:rsidRPr="000E6AE5" w:rsidRDefault="000E6AE5" w:rsidP="000E6AE5">
      <w:pPr>
        <w:pStyle w:val="Primeirorecuodecorpodetexto"/>
        <w:numPr>
          <w:ilvl w:val="2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 xml:space="preserve">Advertência por escrito, admitida inicialmente, pela infringência de qualquer item pactuado, desde que sem </w:t>
      </w:r>
      <w:r w:rsidR="00BD2B4D" w:rsidRPr="000E6AE5">
        <w:rPr>
          <w:bCs/>
          <w:sz w:val="24"/>
          <w:szCs w:val="24"/>
        </w:rPr>
        <w:t>consequências</w:t>
      </w:r>
      <w:r w:rsidRPr="000E6AE5">
        <w:rPr>
          <w:bCs/>
          <w:sz w:val="24"/>
          <w:szCs w:val="24"/>
        </w:rPr>
        <w:t xml:space="preserve"> nos prazos e nos valores do CONTRATO;</w:t>
      </w:r>
    </w:p>
    <w:p w14:paraId="593FC687" w14:textId="77777777" w:rsidR="000E6AE5" w:rsidRPr="000E6AE5" w:rsidRDefault="000E6AE5" w:rsidP="000E6AE5">
      <w:pPr>
        <w:pStyle w:val="Primeirorecuodecorpodetexto"/>
        <w:numPr>
          <w:ilvl w:val="2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>Multa, no valor equivalente a 10% (dez por cento) do valor do Contrato/Nota de empenho, quando a CONTRATADA, sem a existência de motivo justo, rescindir ou der causa à rescisão do Contrato;</w:t>
      </w:r>
    </w:p>
    <w:p w14:paraId="7EB0013B" w14:textId="77777777" w:rsidR="000E6AE5" w:rsidRPr="000E6AE5" w:rsidRDefault="000E6AE5" w:rsidP="000E6AE5">
      <w:pPr>
        <w:pStyle w:val="Primeirorecuodecorpodetexto"/>
        <w:numPr>
          <w:ilvl w:val="2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 xml:space="preserve"> Poderá ser aplicada multa de 0,2%(dois décimos por cento) do valor do contrato, caso a CONTRATADA descumpra qualquer outra condição ajustada e, em especial, quando não se aparelhar convenientemente para a execução dos serviços.</w:t>
      </w:r>
    </w:p>
    <w:p w14:paraId="412C2C9E" w14:textId="77777777" w:rsidR="000E6AE5" w:rsidRPr="000E6AE5" w:rsidRDefault="000E6AE5" w:rsidP="000E6AE5">
      <w:pPr>
        <w:pStyle w:val="Primeirorecuodecorpodetexto"/>
        <w:numPr>
          <w:ilvl w:val="2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lastRenderedPageBreak/>
        <w:t>Suspensão temporária de participação em licitação e impedimento de contratar com a Administração, por prazo não superior a 02 (dois) anos.</w:t>
      </w:r>
    </w:p>
    <w:p w14:paraId="56B890B9" w14:textId="77777777" w:rsidR="000E6AE5" w:rsidRPr="000E6AE5" w:rsidRDefault="000E6AE5" w:rsidP="000E6AE5">
      <w:pPr>
        <w:pStyle w:val="Primeirorecuodecorpodetexto"/>
        <w:numPr>
          <w:ilvl w:val="2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 xml:space="preserve">Declaração de idoneidade que impede o licitante/contratado de licitar/contratar com a Administração Pública, enquanto perdurarem os motivos determinantes da punição. Poderá haver a reabilitação perante a própria autoridade que aplicou a penalidade, assim que o licitante/contratado ressarcir a Administração pelos prejuízos resultantes, depois de decorrido o prazo da sanção aplicada com base na </w:t>
      </w:r>
      <w:proofErr w:type="spellStart"/>
      <w:r w:rsidRPr="000E6AE5">
        <w:rPr>
          <w:bCs/>
          <w:sz w:val="24"/>
          <w:szCs w:val="24"/>
        </w:rPr>
        <w:t>subcláusula</w:t>
      </w:r>
      <w:proofErr w:type="spellEnd"/>
      <w:r w:rsidRPr="000E6AE5">
        <w:rPr>
          <w:bCs/>
          <w:sz w:val="24"/>
          <w:szCs w:val="24"/>
        </w:rPr>
        <w:t xml:space="preserve"> anterior;</w:t>
      </w:r>
    </w:p>
    <w:p w14:paraId="0194F58F" w14:textId="77777777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 xml:space="preserve">As sanções previstas nas </w:t>
      </w:r>
      <w:proofErr w:type="spellStart"/>
      <w:r w:rsidRPr="000E6AE5">
        <w:rPr>
          <w:bCs/>
          <w:sz w:val="24"/>
          <w:szCs w:val="24"/>
        </w:rPr>
        <w:t>subcláusulas</w:t>
      </w:r>
      <w:proofErr w:type="spellEnd"/>
      <w:r w:rsidRPr="000E6AE5">
        <w:rPr>
          <w:bCs/>
          <w:sz w:val="24"/>
          <w:szCs w:val="24"/>
        </w:rPr>
        <w:t xml:space="preserve"> anteriores, quando cabíveis, poderão ser aplicadas cumulativamente, facultada à defesa prévia do interessado, no prazo previsto na Lei nº 8.666, de 21 de junho de 1993.</w:t>
      </w:r>
    </w:p>
    <w:p w14:paraId="4A9D1516" w14:textId="77777777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 xml:space="preserve"> Serão assegurados à CONTRATADA, em qualquer caso, o contraditório e a ampla defesa, consoante o Art. 87 e o Art. 109, ambos da Lei nº 8.666, de 21 de junho de 1993.</w:t>
      </w:r>
    </w:p>
    <w:p w14:paraId="5F510D1F" w14:textId="073ED84B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>A imposição de qualquer penalidade não exime a CONTRATADA do cumprimento de suas obrigações, nem de promover as medidas necessárias para reparar ou ressarcir eventuais danos causados à CONTRATANTE.</w:t>
      </w:r>
    </w:p>
    <w:p w14:paraId="417810DA" w14:textId="3F2FBF40" w:rsidR="000E6AE5" w:rsidRPr="00174189" w:rsidRDefault="000E6AE5" w:rsidP="000E6AE5">
      <w:pPr>
        <w:pStyle w:val="Ttulo1"/>
      </w:pPr>
      <w:bookmarkStart w:id="21" w:name="_Toc515454275"/>
      <w:r w:rsidRPr="000E6AE5">
        <w:t>DA EVENTUAL RESCISÃO</w:t>
      </w:r>
      <w:bookmarkEnd w:id="21"/>
    </w:p>
    <w:p w14:paraId="362B63B9" w14:textId="77777777" w:rsidR="000E6AE5" w:rsidRPr="0025347B" w:rsidRDefault="000E6AE5" w:rsidP="000E6AE5">
      <w:pPr>
        <w:pStyle w:val="PargrafodaLista"/>
        <w:numPr>
          <w:ilvl w:val="0"/>
          <w:numId w:val="3"/>
        </w:numPr>
        <w:spacing w:after="120"/>
        <w:contextualSpacing w:val="0"/>
        <w:rPr>
          <w:vanish/>
          <w:sz w:val="24"/>
          <w:szCs w:val="24"/>
        </w:rPr>
      </w:pPr>
    </w:p>
    <w:p w14:paraId="399D7298" w14:textId="6398F8B9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>As hipóteses de rescisão são aquelas previstas nos artigos 77 e 78 da Lei 8666/93; nesses casos, o fornecedor reconhece os Direitos da Administração previstos nos artigos 79 e 80 da mesma Lei.</w:t>
      </w:r>
    </w:p>
    <w:p w14:paraId="21396799" w14:textId="77777777" w:rsidR="000E6AE5" w:rsidRPr="000E6AE5" w:rsidRDefault="000E6AE5" w:rsidP="000E6AE5">
      <w:pPr>
        <w:pStyle w:val="Ttulo1"/>
      </w:pPr>
      <w:bookmarkStart w:id="22" w:name="_Toc515454276"/>
      <w:r w:rsidRPr="000E6AE5">
        <w:t>FISCAL</w:t>
      </w:r>
      <w:bookmarkEnd w:id="22"/>
    </w:p>
    <w:p w14:paraId="791BF1DB" w14:textId="77777777" w:rsidR="000E6AE5" w:rsidRPr="0025347B" w:rsidRDefault="000E6AE5" w:rsidP="000E6AE5">
      <w:pPr>
        <w:pStyle w:val="PargrafodaLista"/>
        <w:numPr>
          <w:ilvl w:val="0"/>
          <w:numId w:val="3"/>
        </w:numPr>
        <w:spacing w:after="120"/>
        <w:contextualSpacing w:val="0"/>
        <w:rPr>
          <w:vanish/>
          <w:sz w:val="24"/>
          <w:szCs w:val="24"/>
        </w:rPr>
      </w:pPr>
    </w:p>
    <w:p w14:paraId="401A5D0A" w14:textId="57362E04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>O fiscal do contrato/</w:t>
      </w:r>
      <w:r w:rsidR="00261F5B">
        <w:rPr>
          <w:bCs/>
          <w:sz w:val="24"/>
          <w:szCs w:val="24"/>
        </w:rPr>
        <w:t>Nota de empenho será o servidor___________________</w:t>
      </w:r>
      <w:r w:rsidRPr="000E6AE5">
        <w:rPr>
          <w:bCs/>
          <w:sz w:val="24"/>
          <w:szCs w:val="24"/>
        </w:rPr>
        <w:t>, matrícula</w:t>
      </w:r>
      <w:r w:rsidR="00261F5B">
        <w:rPr>
          <w:bCs/>
          <w:sz w:val="24"/>
          <w:szCs w:val="24"/>
        </w:rPr>
        <w:t>_____</w:t>
      </w:r>
      <w:r w:rsidRPr="000E6AE5">
        <w:rPr>
          <w:bCs/>
          <w:sz w:val="24"/>
          <w:szCs w:val="24"/>
        </w:rPr>
        <w:t xml:space="preserve"> e o substituto fiscal substituto o servidor </w:t>
      </w:r>
      <w:r w:rsidR="00A351A7">
        <w:rPr>
          <w:bCs/>
          <w:sz w:val="24"/>
          <w:szCs w:val="24"/>
        </w:rPr>
        <w:t>__________________</w:t>
      </w:r>
      <w:r w:rsidRPr="000E6AE5">
        <w:rPr>
          <w:bCs/>
          <w:sz w:val="24"/>
          <w:szCs w:val="24"/>
        </w:rPr>
        <w:t>, matrícula</w:t>
      </w:r>
      <w:r w:rsidR="00A351A7">
        <w:rPr>
          <w:bCs/>
          <w:sz w:val="24"/>
          <w:szCs w:val="24"/>
        </w:rPr>
        <w:t>________</w:t>
      </w:r>
      <w:r w:rsidRPr="000E6AE5">
        <w:rPr>
          <w:bCs/>
          <w:sz w:val="24"/>
          <w:szCs w:val="24"/>
        </w:rPr>
        <w:t>.</w:t>
      </w:r>
    </w:p>
    <w:p w14:paraId="4E70137C" w14:textId="6EA056C8" w:rsidR="000E6AE5" w:rsidRPr="00174189" w:rsidRDefault="000E6AE5" w:rsidP="000E6AE5">
      <w:pPr>
        <w:pStyle w:val="Ttulo1"/>
      </w:pPr>
      <w:bookmarkStart w:id="23" w:name="_Toc515454277"/>
      <w:r w:rsidRPr="000E6AE5">
        <w:t>DO FORO</w:t>
      </w:r>
      <w:bookmarkEnd w:id="23"/>
    </w:p>
    <w:p w14:paraId="3CA8677F" w14:textId="77777777" w:rsidR="000E6AE5" w:rsidRPr="0025347B" w:rsidRDefault="000E6AE5" w:rsidP="000E6AE5">
      <w:pPr>
        <w:pStyle w:val="PargrafodaLista"/>
        <w:numPr>
          <w:ilvl w:val="0"/>
          <w:numId w:val="3"/>
        </w:numPr>
        <w:spacing w:after="120"/>
        <w:contextualSpacing w:val="0"/>
        <w:rPr>
          <w:vanish/>
          <w:sz w:val="24"/>
          <w:szCs w:val="24"/>
        </w:rPr>
      </w:pPr>
    </w:p>
    <w:p w14:paraId="239738BF" w14:textId="728D3A49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>Fica eleito o foro da Seção Judiciária de Mato Grosso - Justiça Estadual, com exclusão de qualquer outro, por mais privilegiado que seja, para dirimir quaisquer questões oriundas do presente Projeto Básico e das Contratações deles decorrentes.</w:t>
      </w:r>
    </w:p>
    <w:p w14:paraId="7B68C768" w14:textId="0540070E" w:rsidR="000E6AE5" w:rsidRPr="00174189" w:rsidRDefault="000E6AE5" w:rsidP="000E6AE5">
      <w:pPr>
        <w:pStyle w:val="Ttulo1"/>
      </w:pPr>
      <w:bookmarkStart w:id="24" w:name="_Toc515454278"/>
      <w:r w:rsidRPr="000E6AE5">
        <w:lastRenderedPageBreak/>
        <w:t>DISPOSIÇÕES GERAIS</w:t>
      </w:r>
      <w:bookmarkEnd w:id="24"/>
    </w:p>
    <w:p w14:paraId="7DB6E0AE" w14:textId="77777777" w:rsidR="000E6AE5" w:rsidRPr="0025347B" w:rsidRDefault="000E6AE5" w:rsidP="000E6AE5">
      <w:pPr>
        <w:pStyle w:val="PargrafodaLista"/>
        <w:numPr>
          <w:ilvl w:val="0"/>
          <w:numId w:val="3"/>
        </w:numPr>
        <w:spacing w:after="120"/>
        <w:contextualSpacing w:val="0"/>
        <w:rPr>
          <w:vanish/>
          <w:sz w:val="24"/>
          <w:szCs w:val="24"/>
        </w:rPr>
      </w:pPr>
    </w:p>
    <w:p w14:paraId="70FB6135" w14:textId="77777777" w:rsidR="000E6AE5" w:rsidRP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>Aplica-se à presente inexigibilidade a Lei de Licitações, a Lei de Processo Administrativo e o Código de Defesa do Consumidor.</w:t>
      </w:r>
    </w:p>
    <w:p w14:paraId="6BD675CF" w14:textId="00C79927" w:rsidR="000E6AE5" w:rsidRDefault="000E6AE5" w:rsidP="000E6AE5">
      <w:pPr>
        <w:pStyle w:val="Primeirorecuodecorpodetexto"/>
        <w:numPr>
          <w:ilvl w:val="1"/>
          <w:numId w:val="3"/>
        </w:numPr>
        <w:rPr>
          <w:bCs/>
          <w:sz w:val="24"/>
          <w:szCs w:val="24"/>
        </w:rPr>
      </w:pPr>
      <w:r w:rsidRPr="000E6AE5">
        <w:rPr>
          <w:bCs/>
          <w:sz w:val="24"/>
          <w:szCs w:val="24"/>
        </w:rPr>
        <w:t>Quaisquer divergências e dúvidas serão resolvidas pelas partes envolvidas, preferencialmente antes do início do evento.</w:t>
      </w:r>
    </w:p>
    <w:p w14:paraId="535C00E2" w14:textId="75D92509" w:rsidR="001C2AD8" w:rsidRPr="001C2AD8" w:rsidRDefault="001C2AD8" w:rsidP="001C2AD8">
      <w:pPr>
        <w:pStyle w:val="Ttulo1"/>
      </w:pPr>
      <w:r w:rsidRPr="001C2AD8">
        <w:t>CÓDIGO DO APLIC:</w:t>
      </w:r>
    </w:p>
    <w:p w14:paraId="12BDB421" w14:textId="77777777" w:rsidR="000C315A" w:rsidRDefault="000C315A" w:rsidP="000C315A">
      <w:pPr>
        <w:pStyle w:val="Primeirorecuodecorpodetexto"/>
        <w:spacing w:after="120"/>
        <w:ind w:firstLine="0"/>
        <w:rPr>
          <w:sz w:val="24"/>
          <w:szCs w:val="24"/>
        </w:rPr>
      </w:pPr>
    </w:p>
    <w:p w14:paraId="5657BEC7" w14:textId="5D1129EB" w:rsidR="00D64483" w:rsidRDefault="00D64483" w:rsidP="00D64483">
      <w:pPr>
        <w:jc w:val="right"/>
      </w:pPr>
      <w:r>
        <w:t xml:space="preserve">Cuiabá, </w:t>
      </w:r>
      <w:r w:rsidR="00707604">
        <w:t>____</w:t>
      </w:r>
      <w:r w:rsidR="004429F9">
        <w:fldChar w:fldCharType="begin"/>
      </w:r>
      <w:r w:rsidR="004429F9">
        <w:instrText xml:space="preserve"> TIME \@ "d' de 'MMMM' de 'yyyy" </w:instrText>
      </w:r>
      <w:r w:rsidR="004429F9">
        <w:fldChar w:fldCharType="separate"/>
      </w:r>
      <w:r w:rsidR="00DD4DBF">
        <w:rPr>
          <w:noProof/>
        </w:rPr>
        <w:t>4 de junho de 2018</w:t>
      </w:r>
      <w:r w:rsidR="004429F9">
        <w:fldChar w:fldCharType="end"/>
      </w:r>
      <w:r>
        <w:t>.</w:t>
      </w:r>
    </w:p>
    <w:p w14:paraId="4674C389" w14:textId="77777777" w:rsidR="00D64483" w:rsidRDefault="00D64483" w:rsidP="00D64483"/>
    <w:p w14:paraId="55B80592" w14:textId="77777777" w:rsidR="004429F9" w:rsidRDefault="004429F9" w:rsidP="00D64483"/>
    <w:p w14:paraId="0FBAA6DB" w14:textId="77777777" w:rsidR="004429F9" w:rsidRDefault="004429F9" w:rsidP="00D64483"/>
    <w:tbl>
      <w:tblPr>
        <w:tblStyle w:val="Tabelacomgrade"/>
        <w:tblW w:w="58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4429F9" w:rsidRPr="00EE1029" w14:paraId="6DEA7887" w14:textId="77777777" w:rsidTr="004429F9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432B445D" w14:textId="367C2095" w:rsidR="004429F9" w:rsidRPr="00EE1029" w:rsidRDefault="00707604" w:rsidP="004429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 do servidor/fiscal/responsável</w:t>
            </w:r>
          </w:p>
        </w:tc>
      </w:tr>
      <w:tr w:rsidR="004429F9" w:rsidRPr="00EE1029" w14:paraId="588721AD" w14:textId="77777777" w:rsidTr="004429F9">
        <w:trPr>
          <w:jc w:val="center"/>
        </w:trPr>
        <w:tc>
          <w:tcPr>
            <w:tcW w:w="5812" w:type="dxa"/>
          </w:tcPr>
          <w:p w14:paraId="515C2F15" w14:textId="1F9DB21B" w:rsidR="004429F9" w:rsidRPr="00EE1029" w:rsidRDefault="00707604" w:rsidP="004429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Cargo</w:t>
            </w:r>
          </w:p>
        </w:tc>
      </w:tr>
      <w:tr w:rsidR="004429F9" w:rsidRPr="00EE1029" w14:paraId="0DA9F11C" w14:textId="77777777" w:rsidTr="004429F9">
        <w:trPr>
          <w:jc w:val="center"/>
        </w:trPr>
        <w:tc>
          <w:tcPr>
            <w:tcW w:w="5812" w:type="dxa"/>
          </w:tcPr>
          <w:p w14:paraId="21E29CE6" w14:textId="777BAFB9" w:rsidR="004429F9" w:rsidRPr="00EE1029" w:rsidRDefault="00DD4DBF" w:rsidP="00707604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proofErr w:type="gramStart"/>
              <w:r w:rsidR="00707604">
                <w:rPr>
                  <w:rStyle w:val="Hyperlink"/>
                  <w:rFonts w:cstheme="minorHAnsi"/>
                  <w:sz w:val="24"/>
                  <w:szCs w:val="24"/>
                </w:rPr>
                <w:t>e-mail</w:t>
              </w:r>
              <w:proofErr w:type="gramEnd"/>
            </w:hyperlink>
          </w:p>
        </w:tc>
      </w:tr>
    </w:tbl>
    <w:p w14:paraId="11091585" w14:textId="77777777" w:rsidR="0050271F" w:rsidRPr="00FB7C0E" w:rsidRDefault="0050271F" w:rsidP="000E6AE5">
      <w:pPr>
        <w:spacing w:after="200"/>
        <w:rPr>
          <w:sz w:val="24"/>
          <w:szCs w:val="24"/>
        </w:rPr>
      </w:pPr>
    </w:p>
    <w:sectPr w:rsidR="0050271F" w:rsidRPr="00FB7C0E" w:rsidSect="008C1580">
      <w:headerReference w:type="default" r:id="rId10"/>
      <w:footerReference w:type="default" r:id="rId11"/>
      <w:headerReference w:type="first" r:id="rId12"/>
      <w:pgSz w:w="11906" w:h="16838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CB2C8" w14:textId="77777777" w:rsidR="006119ED" w:rsidRDefault="006119ED" w:rsidP="003A6FDE">
      <w:pPr>
        <w:spacing w:line="240" w:lineRule="auto"/>
      </w:pPr>
      <w:r>
        <w:separator/>
      </w:r>
    </w:p>
  </w:endnote>
  <w:endnote w:type="continuationSeparator" w:id="0">
    <w:p w14:paraId="4E22F554" w14:textId="77777777" w:rsidR="006119ED" w:rsidRDefault="006119ED" w:rsidP="003A6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605454"/>
      <w:docPartObj>
        <w:docPartGallery w:val="Page Numbers (Bottom of Page)"/>
        <w:docPartUnique/>
      </w:docPartObj>
    </w:sdtPr>
    <w:sdtEndPr/>
    <w:sdtContent>
      <w:p w14:paraId="0E7C3E9F" w14:textId="7EE9AB1C" w:rsidR="00261F5B" w:rsidRDefault="00261F5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DBF">
          <w:rPr>
            <w:noProof/>
          </w:rPr>
          <w:t>3</w:t>
        </w:r>
        <w:r>
          <w:fldChar w:fldCharType="end"/>
        </w:r>
      </w:p>
    </w:sdtContent>
  </w:sdt>
  <w:p w14:paraId="4F7B16C1" w14:textId="54765D9A" w:rsidR="00261F5B" w:rsidRDefault="00DD4DBF">
    <w:pPr>
      <w:pStyle w:val="Rodap"/>
    </w:pPr>
    <w:sdt>
      <w:sdtPr>
        <w:alias w:val="Título"/>
        <w:tag w:val=""/>
        <w:id w:val="-2055451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61F5B">
          <w:t>Projeto Básico</w:t>
        </w:r>
      </w:sdtContent>
    </w:sdt>
    <w:r w:rsidR="00261F5B">
      <w:t xml:space="preserve"> - </w:t>
    </w:r>
    <w:sdt>
      <w:sdtPr>
        <w:alias w:val="Assunto"/>
        <w:tag w:val=""/>
        <w:id w:val="81814989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61F5B">
          <w:t>Aquisição de vagas para servidores públicos em eventos/cursos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5B8D4" w14:textId="77777777" w:rsidR="006119ED" w:rsidRDefault="006119ED" w:rsidP="003A6FDE">
      <w:pPr>
        <w:spacing w:line="240" w:lineRule="auto"/>
      </w:pPr>
      <w:r>
        <w:separator/>
      </w:r>
    </w:p>
  </w:footnote>
  <w:footnote w:type="continuationSeparator" w:id="0">
    <w:p w14:paraId="5DE821D2" w14:textId="77777777" w:rsidR="006119ED" w:rsidRDefault="006119ED" w:rsidP="003A6F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0A0B2" w14:textId="1BB1A5BA" w:rsidR="00261F5B" w:rsidRPr="008205B9" w:rsidRDefault="00261F5B" w:rsidP="00174189">
    <w:pPr>
      <w:pStyle w:val="Rodap"/>
      <w:spacing w:line="276" w:lineRule="auto"/>
      <w:ind w:left="1701"/>
      <w:rPr>
        <w:rFonts w:ascii="Arial" w:hAnsi="Arial" w:cs="Arial"/>
        <w:b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53833E9E" wp14:editId="436D5CDA">
          <wp:simplePos x="0" y="0"/>
          <wp:positionH relativeFrom="margin">
            <wp:posOffset>4774565</wp:posOffset>
          </wp:positionH>
          <wp:positionV relativeFrom="paragraph">
            <wp:posOffset>-361315</wp:posOffset>
          </wp:positionV>
          <wp:extent cx="676275" cy="654685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E01E62F" wp14:editId="092F8DCA">
          <wp:simplePos x="0" y="0"/>
          <wp:positionH relativeFrom="column">
            <wp:posOffset>128270</wp:posOffset>
          </wp:positionH>
          <wp:positionV relativeFrom="paragraph">
            <wp:posOffset>-279400</wp:posOffset>
          </wp:positionV>
          <wp:extent cx="733425" cy="638175"/>
          <wp:effectExtent l="0" t="0" r="9525" b="9525"/>
          <wp:wrapNone/>
          <wp:docPr id="2" name="Imagem 2" descr="brasao_final-simplific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5B9">
      <w:rPr>
        <w:rFonts w:ascii="Arial" w:hAnsi="Arial" w:cs="Arial"/>
        <w:b/>
        <w:sz w:val="18"/>
      </w:rPr>
      <w:t>Tribunal de Justiça de Mato Grosso</w:t>
    </w:r>
  </w:p>
  <w:p w14:paraId="67571213" w14:textId="77777777" w:rsidR="00261F5B" w:rsidRDefault="00261F5B" w:rsidP="00174189">
    <w:pPr>
      <w:pStyle w:val="Rodap"/>
      <w:pBdr>
        <w:bottom w:val="single" w:sz="12" w:space="1" w:color="auto"/>
      </w:pBdr>
      <w:spacing w:line="276" w:lineRule="auto"/>
      <w:ind w:firstLine="1701"/>
      <w:rPr>
        <w:rFonts w:ascii="Arial" w:hAnsi="Arial" w:cs="Arial"/>
        <w:b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000000"/>
        <w:right w:val="single" w:sz="4" w:space="0" w:color="FFFFFF"/>
      </w:tblBorders>
      <w:tblLook w:val="00A0" w:firstRow="1" w:lastRow="0" w:firstColumn="1" w:lastColumn="0" w:noHBand="0" w:noVBand="0"/>
    </w:tblPr>
    <w:tblGrid>
      <w:gridCol w:w="2543"/>
      <w:gridCol w:w="6671"/>
    </w:tblGrid>
    <w:tr w:rsidR="00580F40" w:rsidRPr="00A525CF" w14:paraId="09B874FC" w14:textId="77777777" w:rsidTr="00514BDC">
      <w:tc>
        <w:tcPr>
          <w:tcW w:w="2543" w:type="dxa"/>
          <w:tcBorders>
            <w:top w:val="single" w:sz="4" w:space="0" w:color="FFFFFF"/>
            <w:bottom w:val="single" w:sz="4" w:space="0" w:color="000000"/>
            <w:right w:val="single" w:sz="4" w:space="0" w:color="FFFFFF"/>
          </w:tcBorders>
          <w:tcMar>
            <w:left w:w="108" w:type="dxa"/>
            <w:right w:w="108" w:type="dxa"/>
          </w:tcMar>
        </w:tcPr>
        <w:p w14:paraId="6179C4C8" w14:textId="77777777" w:rsidR="00580F40" w:rsidRPr="00A068ED" w:rsidRDefault="00580F40" w:rsidP="00514BDC">
          <w:pPr>
            <w:autoSpaceDE w:val="0"/>
            <w:autoSpaceDN w:val="0"/>
            <w:adjustRightInd w:val="0"/>
            <w:jc w:val="center"/>
            <w:rPr>
              <w:rFonts w:ascii="Courier New" w:hAnsi="Courier New" w:cs="Courier New"/>
              <w:color w:val="000000"/>
              <w:sz w:val="16"/>
              <w:szCs w:val="16"/>
            </w:rPr>
          </w:pPr>
          <w:r w:rsidRPr="00A068ED">
            <w:rPr>
              <w:rFonts w:ascii="Courier New" w:hAnsi="Courier New" w:cs="Courier New"/>
              <w:noProof/>
              <w:sz w:val="16"/>
              <w:szCs w:val="16"/>
            </w:rPr>
            <w:drawing>
              <wp:inline distT="0" distB="0" distL="0" distR="0" wp14:anchorId="046C8F90" wp14:editId="53CC3AA3">
                <wp:extent cx="560070" cy="53467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77F0B38" w14:textId="77777777" w:rsidR="00580F40" w:rsidRPr="00A068ED" w:rsidRDefault="00580F40" w:rsidP="00514BDC">
          <w:pPr>
            <w:autoSpaceDE w:val="0"/>
            <w:autoSpaceDN w:val="0"/>
            <w:adjustRightInd w:val="0"/>
            <w:spacing w:line="240" w:lineRule="auto"/>
            <w:rPr>
              <w:rFonts w:ascii="Courier New" w:hAnsi="Courier New" w:cs="Courier New"/>
              <w:b/>
              <w:bCs/>
              <w:color w:val="000000"/>
              <w:sz w:val="16"/>
              <w:szCs w:val="16"/>
            </w:rPr>
          </w:pPr>
          <w:r>
            <w:rPr>
              <w:rFonts w:ascii="Courier New" w:hAnsi="Courier New" w:cs="Courier New"/>
              <w:b/>
              <w:bCs/>
              <w:color w:val="000000"/>
              <w:sz w:val="16"/>
              <w:szCs w:val="16"/>
            </w:rPr>
            <w:t xml:space="preserve">   </w:t>
          </w:r>
          <w:r w:rsidRPr="00A068ED">
            <w:rPr>
              <w:rFonts w:ascii="Courier New" w:hAnsi="Courier New" w:cs="Courier New"/>
              <w:b/>
              <w:bCs/>
              <w:color w:val="000000"/>
              <w:sz w:val="16"/>
              <w:szCs w:val="16"/>
            </w:rPr>
            <w:t>Tribunal de Justiça</w:t>
          </w:r>
        </w:p>
        <w:p w14:paraId="7FDE1FA8" w14:textId="77777777" w:rsidR="00580F40" w:rsidRPr="00A068ED" w:rsidRDefault="00580F40" w:rsidP="00514BDC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="Courier New" w:hAnsi="Courier New" w:cs="Courier New"/>
              <w:b/>
              <w:bCs/>
              <w:color w:val="000000"/>
              <w:sz w:val="16"/>
              <w:szCs w:val="16"/>
            </w:rPr>
          </w:pPr>
          <w:r w:rsidRPr="00A068ED">
            <w:rPr>
              <w:rFonts w:ascii="Courier New" w:hAnsi="Courier New" w:cs="Courier New"/>
              <w:b/>
              <w:bCs/>
              <w:color w:val="000000"/>
              <w:sz w:val="16"/>
              <w:szCs w:val="16"/>
            </w:rPr>
            <w:t>Mato Grosso</w:t>
          </w:r>
        </w:p>
      </w:tc>
      <w:tc>
        <w:tcPr>
          <w:tcW w:w="6671" w:type="dxa"/>
          <w:tcBorders>
            <w:top w:val="single" w:sz="4" w:space="0" w:color="FFFFFF"/>
            <w:left w:val="single" w:sz="4" w:space="0" w:color="FFFFFF"/>
            <w:bottom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077178B4" w14:textId="77777777" w:rsidR="00580F40" w:rsidRPr="00A068ED" w:rsidRDefault="00580F40" w:rsidP="00514BDC">
          <w:pPr>
            <w:autoSpaceDE w:val="0"/>
            <w:autoSpaceDN w:val="0"/>
            <w:adjustRightInd w:val="0"/>
            <w:spacing w:line="240" w:lineRule="auto"/>
            <w:jc w:val="right"/>
            <w:rPr>
              <w:rFonts w:ascii="Courier New" w:hAnsi="Courier New" w:cs="Courier New"/>
              <w:color w:val="000000"/>
              <w:sz w:val="16"/>
              <w:szCs w:val="16"/>
            </w:rPr>
          </w:pPr>
          <w:r w:rsidRPr="00A068ED">
            <w:rPr>
              <w:rFonts w:ascii="Courier New" w:hAnsi="Courier New" w:cs="Courier New"/>
              <w:color w:val="000000"/>
              <w:sz w:val="16"/>
              <w:szCs w:val="16"/>
            </w:rPr>
            <w:t>Tribunal de Justiça do Estado de Mato Grosso</w:t>
          </w:r>
        </w:p>
        <w:p w14:paraId="273050DB" w14:textId="77777777" w:rsidR="00580F40" w:rsidRPr="00A068ED" w:rsidRDefault="00580F40" w:rsidP="00514BDC">
          <w:pPr>
            <w:autoSpaceDE w:val="0"/>
            <w:autoSpaceDN w:val="0"/>
            <w:adjustRightInd w:val="0"/>
            <w:spacing w:line="240" w:lineRule="auto"/>
            <w:jc w:val="right"/>
            <w:rPr>
              <w:rFonts w:ascii="Courier New" w:hAnsi="Courier New" w:cs="Courier New"/>
              <w:color w:val="000000"/>
              <w:sz w:val="16"/>
              <w:szCs w:val="16"/>
            </w:rPr>
          </w:pPr>
          <w:r w:rsidRPr="00A068ED">
            <w:rPr>
              <w:rFonts w:ascii="Courier New" w:hAnsi="Courier New" w:cs="Courier New"/>
              <w:color w:val="000000"/>
              <w:sz w:val="16"/>
              <w:szCs w:val="16"/>
            </w:rPr>
            <w:t>Coordenadoria da Escola dos Servidores</w:t>
          </w:r>
        </w:p>
        <w:p w14:paraId="039AB5A2" w14:textId="77777777" w:rsidR="00580F40" w:rsidRPr="00A068ED" w:rsidRDefault="00580F40" w:rsidP="00514BDC">
          <w:pPr>
            <w:autoSpaceDE w:val="0"/>
            <w:autoSpaceDN w:val="0"/>
            <w:adjustRightInd w:val="0"/>
            <w:spacing w:line="240" w:lineRule="auto"/>
            <w:jc w:val="right"/>
            <w:rPr>
              <w:rFonts w:ascii="Courier New" w:hAnsi="Courier New" w:cs="Courier New"/>
              <w:b/>
              <w:bCs/>
              <w:color w:val="000000"/>
              <w:sz w:val="16"/>
              <w:szCs w:val="16"/>
            </w:rPr>
          </w:pPr>
          <w:r w:rsidRPr="00A068ED">
            <w:rPr>
              <w:rFonts w:ascii="Courier New" w:hAnsi="Courier New" w:cs="Courier New"/>
              <w:b/>
              <w:sz w:val="16"/>
              <w:szCs w:val="16"/>
            </w:rPr>
            <w:t>Departamento de Planejamento e Estudos</w:t>
          </w:r>
          <w:r w:rsidRPr="00A068ED">
            <w:rPr>
              <w:rFonts w:ascii="Courier New" w:hAnsi="Courier New" w:cs="Courier New"/>
              <w:b/>
              <w:bCs/>
              <w:color w:val="000000"/>
              <w:sz w:val="16"/>
              <w:szCs w:val="16"/>
            </w:rPr>
            <w:t xml:space="preserve"> </w:t>
          </w:r>
        </w:p>
        <w:p w14:paraId="6136B3AF" w14:textId="77777777" w:rsidR="00580F40" w:rsidRPr="00A068ED" w:rsidRDefault="00580F40" w:rsidP="00514BDC">
          <w:pPr>
            <w:autoSpaceDE w:val="0"/>
            <w:autoSpaceDN w:val="0"/>
            <w:adjustRightInd w:val="0"/>
            <w:spacing w:line="240" w:lineRule="auto"/>
            <w:jc w:val="right"/>
            <w:rPr>
              <w:rFonts w:ascii="Courier New" w:hAnsi="Courier New" w:cs="Courier New"/>
              <w:color w:val="000000"/>
              <w:sz w:val="16"/>
              <w:szCs w:val="16"/>
            </w:rPr>
          </w:pPr>
          <w:r w:rsidRPr="00A068ED">
            <w:rPr>
              <w:rFonts w:ascii="Courier New" w:hAnsi="Courier New" w:cs="Courier New"/>
              <w:color w:val="000000"/>
              <w:sz w:val="16"/>
              <w:szCs w:val="16"/>
            </w:rPr>
            <w:t>Telefone: 3617-3262</w:t>
          </w:r>
        </w:p>
        <w:p w14:paraId="0A982462" w14:textId="77777777" w:rsidR="00580F40" w:rsidRPr="00A068ED" w:rsidRDefault="00580F40" w:rsidP="00514BDC">
          <w:pPr>
            <w:autoSpaceDE w:val="0"/>
            <w:autoSpaceDN w:val="0"/>
            <w:adjustRightInd w:val="0"/>
            <w:spacing w:line="240" w:lineRule="auto"/>
            <w:jc w:val="right"/>
            <w:rPr>
              <w:rFonts w:ascii="Courier New" w:hAnsi="Courier New" w:cs="Courier New"/>
              <w:color w:val="000000"/>
              <w:sz w:val="16"/>
              <w:szCs w:val="16"/>
            </w:rPr>
          </w:pPr>
          <w:proofErr w:type="gramStart"/>
          <w:r w:rsidRPr="00A068ED">
            <w:rPr>
              <w:rFonts w:ascii="Courier New" w:hAnsi="Courier New" w:cs="Courier New"/>
              <w:color w:val="000000"/>
              <w:sz w:val="16"/>
              <w:szCs w:val="16"/>
            </w:rPr>
            <w:t>e-mail</w:t>
          </w:r>
          <w:proofErr w:type="gramEnd"/>
          <w:r w:rsidRPr="00A068ED">
            <w:rPr>
              <w:rFonts w:ascii="Courier New" w:hAnsi="Courier New" w:cs="Courier New"/>
              <w:color w:val="000000"/>
              <w:sz w:val="16"/>
              <w:szCs w:val="16"/>
            </w:rPr>
            <w:t>: escola.planejamento@tjmt.jus.br</w:t>
          </w:r>
        </w:p>
      </w:tc>
    </w:tr>
  </w:tbl>
  <w:p w14:paraId="1ADC0F0F" w14:textId="0308845E" w:rsidR="00261F5B" w:rsidRDefault="00261F5B" w:rsidP="00580F40">
    <w:pPr>
      <w:pStyle w:val="Rodap"/>
      <w:pBdr>
        <w:bottom w:val="single" w:sz="12" w:space="1" w:color="auto"/>
      </w:pBdr>
      <w:spacing w:line="276" w:lineRule="auto"/>
      <w:ind w:firstLine="1701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9AC60A"/>
    <w:lvl w:ilvl="0">
      <w:start w:val="2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ascii="Ecofont_Spranq_eco_Sans" w:hAnsi="Ecofont_Spranq_eco_Sans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00002E"/>
    <w:multiLevelType w:val="multilevel"/>
    <w:tmpl w:val="0000002E"/>
    <w:name w:val="WW8Num2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A3A3F"/>
    <w:multiLevelType w:val="hybridMultilevel"/>
    <w:tmpl w:val="92A40A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24F71"/>
    <w:multiLevelType w:val="hybridMultilevel"/>
    <w:tmpl w:val="BA9C6B2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4987175"/>
    <w:multiLevelType w:val="multilevel"/>
    <w:tmpl w:val="C59CA554"/>
    <w:styleLink w:val="Indentaoitem"/>
    <w:lvl w:ilvl="0">
      <w:start w:val="1"/>
      <w:numFmt w:val="upperLetter"/>
      <w:pStyle w:val="CartilhaItem"/>
      <w:lvlText w:val="%1)"/>
      <w:lvlJc w:val="left"/>
      <w:pPr>
        <w:ind w:left="454" w:hanging="454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RiscoDescrio"/>
      <w:lvlText w:val="%2)"/>
      <w:lvlJc w:val="left"/>
      <w:pPr>
        <w:ind w:left="964" w:hanging="397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RiscoDescrioalnea"/>
      <w:lvlText w:val="%3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Riscoitem"/>
      <w:lvlText w:val="%2.%4)"/>
      <w:lvlJc w:val="left"/>
      <w:pPr>
        <w:ind w:left="1588" w:hanging="454"/>
      </w:pPr>
      <w:rPr>
        <w:rFonts w:cs="Times New Roman" w:hint="default"/>
      </w:rPr>
    </w:lvl>
    <w:lvl w:ilvl="4">
      <w:start w:val="1"/>
      <w:numFmt w:val="decimal"/>
      <w:pStyle w:val="Riscoitemtratamento"/>
      <w:lvlText w:val="(%5)"/>
      <w:lvlJc w:val="left"/>
      <w:pPr>
        <w:ind w:left="2155" w:hanging="454"/>
      </w:pPr>
      <w:rPr>
        <w:rFonts w:cs="Times New Roman" w:hint="default"/>
      </w:rPr>
    </w:lvl>
    <w:lvl w:ilvl="5">
      <w:start w:val="1"/>
      <w:numFmt w:val="lowerLetter"/>
      <w:pStyle w:val="Riscodescriosubalnea"/>
      <w:lvlText w:val="%6."/>
      <w:lvlJc w:val="left"/>
      <w:pPr>
        <w:ind w:left="2864" w:hanging="454"/>
      </w:pPr>
      <w:rPr>
        <w:rFonts w:cs="Times New Roman" w:hint="default"/>
      </w:rPr>
    </w:lvl>
    <w:lvl w:ilvl="6">
      <w:start w:val="1"/>
      <w:numFmt w:val="lowerLetter"/>
      <w:pStyle w:val="Riscodescriosubsub"/>
      <w:lvlText w:val="%7."/>
      <w:lvlJc w:val="left"/>
      <w:pPr>
        <w:ind w:left="2694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8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182" w:hanging="360"/>
      </w:pPr>
      <w:rPr>
        <w:rFonts w:cs="Times New Roman" w:hint="default"/>
      </w:rPr>
    </w:lvl>
  </w:abstractNum>
  <w:abstractNum w:abstractNumId="5">
    <w:nsid w:val="071D210B"/>
    <w:multiLevelType w:val="hybridMultilevel"/>
    <w:tmpl w:val="D47ACEBE"/>
    <w:lvl w:ilvl="0" w:tplc="DD40920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33BB0"/>
    <w:multiLevelType w:val="hybridMultilevel"/>
    <w:tmpl w:val="FD2AE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C006A"/>
    <w:multiLevelType w:val="multilevel"/>
    <w:tmpl w:val="001EE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214C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5A1CB9"/>
    <w:multiLevelType w:val="multilevel"/>
    <w:tmpl w:val="37504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426D7B"/>
    <w:multiLevelType w:val="hybridMultilevel"/>
    <w:tmpl w:val="A816CEBE"/>
    <w:lvl w:ilvl="0" w:tplc="F34A03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1B455003"/>
    <w:multiLevelType w:val="multilevel"/>
    <w:tmpl w:val="40904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Estilo4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pStyle w:val="Estilo1"/>
      <w:lvlText w:val="%1.%2.%3."/>
      <w:lvlJc w:val="left"/>
      <w:pPr>
        <w:tabs>
          <w:tab w:val="num" w:pos="1440"/>
        </w:tabs>
        <w:ind w:left="1944" w:hanging="504"/>
      </w:pPr>
      <w:rPr>
        <w:rFonts w:hint="default"/>
        <w:b w:val="0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1D876E5F"/>
    <w:multiLevelType w:val="multilevel"/>
    <w:tmpl w:val="F3DA7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8951CE"/>
    <w:multiLevelType w:val="hybridMultilevel"/>
    <w:tmpl w:val="40848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400C2"/>
    <w:multiLevelType w:val="multilevel"/>
    <w:tmpl w:val="87401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25513E13"/>
    <w:multiLevelType w:val="hybridMultilevel"/>
    <w:tmpl w:val="214A87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16963"/>
    <w:multiLevelType w:val="multilevel"/>
    <w:tmpl w:val="A23C7CD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7">
    <w:nsid w:val="268A452F"/>
    <w:multiLevelType w:val="multilevel"/>
    <w:tmpl w:val="A4B645AC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ivel2"/>
      <w:suff w:val="space"/>
      <w:lvlText w:val="%1.%2."/>
      <w:lvlJc w:val="left"/>
      <w:pPr>
        <w:ind w:left="2134" w:hanging="432"/>
      </w:pPr>
      <w:rPr>
        <w:rFonts w:hint="default"/>
        <w:b w:val="0"/>
        <w:color w:val="auto"/>
      </w:rPr>
    </w:lvl>
    <w:lvl w:ilvl="2">
      <w:start w:val="1"/>
      <w:numFmt w:val="decimal"/>
      <w:pStyle w:val="Nivel21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A1065C7"/>
    <w:multiLevelType w:val="multilevel"/>
    <w:tmpl w:val="C0E0F6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D1E0D42"/>
    <w:multiLevelType w:val="hybridMultilevel"/>
    <w:tmpl w:val="9D7068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9522F"/>
    <w:multiLevelType w:val="multilevel"/>
    <w:tmpl w:val="497A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A03FAB"/>
    <w:multiLevelType w:val="hybridMultilevel"/>
    <w:tmpl w:val="6CF689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485003B"/>
    <w:multiLevelType w:val="hybridMultilevel"/>
    <w:tmpl w:val="2E2A68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92628"/>
    <w:multiLevelType w:val="hybridMultilevel"/>
    <w:tmpl w:val="16669A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74746"/>
    <w:multiLevelType w:val="hybridMultilevel"/>
    <w:tmpl w:val="A816CEBE"/>
    <w:lvl w:ilvl="0" w:tplc="F34A03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3A36798B"/>
    <w:multiLevelType w:val="hybridMultilevel"/>
    <w:tmpl w:val="17D4A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02371"/>
    <w:multiLevelType w:val="hybridMultilevel"/>
    <w:tmpl w:val="A23C6B0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242788F"/>
    <w:multiLevelType w:val="hybridMultilevel"/>
    <w:tmpl w:val="A8DC83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35F27BF"/>
    <w:multiLevelType w:val="multilevel"/>
    <w:tmpl w:val="02083C3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4EE705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0">
    <w:nsid w:val="586031BC"/>
    <w:multiLevelType w:val="hybridMultilevel"/>
    <w:tmpl w:val="A816CEBE"/>
    <w:lvl w:ilvl="0" w:tplc="F34A03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1">
    <w:nsid w:val="58F33DA5"/>
    <w:multiLevelType w:val="multilevel"/>
    <w:tmpl w:val="6CB6F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2">
    <w:nsid w:val="58FB658F"/>
    <w:multiLevelType w:val="hybridMultilevel"/>
    <w:tmpl w:val="20F26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B2E6A"/>
    <w:multiLevelType w:val="hybridMultilevel"/>
    <w:tmpl w:val="A8C054C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03D7D"/>
    <w:multiLevelType w:val="multilevel"/>
    <w:tmpl w:val="6162465C"/>
    <w:lvl w:ilvl="0">
      <w:start w:val="1"/>
      <w:numFmt w:val="decimal"/>
      <w:pStyle w:val="StyleHeading1Arial11ptBoldUnderline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StyleHeading2Arial11ptBoldBlackLeft"/>
      <w:lvlText w:val="%1.%2."/>
      <w:lvlJc w:val="left"/>
      <w:pPr>
        <w:tabs>
          <w:tab w:val="num" w:pos="1004"/>
        </w:tabs>
        <w:ind w:left="35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12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4"/>
        </w:tabs>
        <w:ind w:left="17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4"/>
        </w:tabs>
        <w:ind w:left="23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4"/>
        </w:tabs>
        <w:ind w:left="2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4"/>
        </w:tabs>
        <w:ind w:left="33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4"/>
        </w:tabs>
        <w:ind w:left="3884" w:hanging="1440"/>
      </w:pPr>
      <w:rPr>
        <w:rFonts w:hint="default"/>
      </w:rPr>
    </w:lvl>
  </w:abstractNum>
  <w:abstractNum w:abstractNumId="35">
    <w:nsid w:val="5EDA1628"/>
    <w:multiLevelType w:val="hybridMultilevel"/>
    <w:tmpl w:val="664E1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E724F"/>
    <w:multiLevelType w:val="hybridMultilevel"/>
    <w:tmpl w:val="1E5C0030"/>
    <w:lvl w:ilvl="0" w:tplc="096499C6">
      <w:start w:val="1"/>
      <w:numFmt w:val="upperLetter"/>
      <w:pStyle w:val="TtulodosAnexos"/>
      <w:lvlText w:val="Anexo %1: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E40BF6"/>
    <w:multiLevelType w:val="multilevel"/>
    <w:tmpl w:val="0C5C8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21F043F"/>
    <w:multiLevelType w:val="hybridMultilevel"/>
    <w:tmpl w:val="20F26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0">
    <w:nsid w:val="642361E8"/>
    <w:multiLevelType w:val="hybridMultilevel"/>
    <w:tmpl w:val="A816CEBE"/>
    <w:lvl w:ilvl="0" w:tplc="F34A03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1">
    <w:nsid w:val="69430CD5"/>
    <w:multiLevelType w:val="multilevel"/>
    <w:tmpl w:val="87401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2">
    <w:nsid w:val="6B35250D"/>
    <w:multiLevelType w:val="hybridMultilevel"/>
    <w:tmpl w:val="1F16FC50"/>
    <w:lvl w:ilvl="0" w:tplc="418C1F0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254B7"/>
    <w:multiLevelType w:val="hybridMultilevel"/>
    <w:tmpl w:val="5BD8C98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3788C"/>
    <w:multiLevelType w:val="multilevel"/>
    <w:tmpl w:val="B2FE5490"/>
    <w:styleLink w:val="Estilo2"/>
    <w:lvl w:ilvl="0">
      <w:start w:val="1"/>
      <w:numFmt w:val="lowerLetter"/>
      <w:lvlText w:val="%1."/>
      <w:lvlJc w:val="left"/>
      <w:pPr>
        <w:ind w:left="1843" w:hanging="360"/>
      </w:pPr>
    </w:lvl>
    <w:lvl w:ilvl="1">
      <w:start w:val="1"/>
      <w:numFmt w:val="lowerLetter"/>
      <w:lvlText w:val="%2."/>
      <w:lvlJc w:val="left"/>
      <w:pPr>
        <w:ind w:left="2563" w:hanging="360"/>
      </w:pPr>
    </w:lvl>
    <w:lvl w:ilvl="2">
      <w:start w:val="1"/>
      <w:numFmt w:val="lowerRoman"/>
      <w:lvlText w:val="%3."/>
      <w:lvlJc w:val="right"/>
      <w:pPr>
        <w:ind w:left="3283" w:hanging="180"/>
      </w:pPr>
    </w:lvl>
    <w:lvl w:ilvl="3">
      <w:start w:val="1"/>
      <w:numFmt w:val="decimal"/>
      <w:lvlText w:val="%4."/>
      <w:lvlJc w:val="left"/>
      <w:pPr>
        <w:ind w:left="4003" w:hanging="360"/>
      </w:pPr>
    </w:lvl>
    <w:lvl w:ilvl="4">
      <w:start w:val="1"/>
      <w:numFmt w:val="lowerLetter"/>
      <w:lvlText w:val="%5."/>
      <w:lvlJc w:val="left"/>
      <w:pPr>
        <w:ind w:left="4723" w:hanging="360"/>
      </w:pPr>
    </w:lvl>
    <w:lvl w:ilvl="5">
      <w:start w:val="1"/>
      <w:numFmt w:val="lowerRoman"/>
      <w:lvlText w:val="%6."/>
      <w:lvlJc w:val="right"/>
      <w:pPr>
        <w:ind w:left="5443" w:hanging="180"/>
      </w:pPr>
    </w:lvl>
    <w:lvl w:ilvl="6">
      <w:start w:val="1"/>
      <w:numFmt w:val="decimal"/>
      <w:lvlText w:val="%7."/>
      <w:lvlJc w:val="left"/>
      <w:pPr>
        <w:ind w:left="6163" w:hanging="360"/>
      </w:pPr>
    </w:lvl>
    <w:lvl w:ilvl="7">
      <w:start w:val="1"/>
      <w:numFmt w:val="lowerLetter"/>
      <w:lvlText w:val="%8."/>
      <w:lvlJc w:val="left"/>
      <w:pPr>
        <w:ind w:left="6883" w:hanging="360"/>
      </w:pPr>
    </w:lvl>
    <w:lvl w:ilvl="8">
      <w:start w:val="1"/>
      <w:numFmt w:val="lowerRoman"/>
      <w:lvlText w:val="%9."/>
      <w:lvlJc w:val="right"/>
      <w:pPr>
        <w:ind w:left="7603" w:hanging="180"/>
      </w:pPr>
    </w:lvl>
  </w:abstractNum>
  <w:abstractNum w:abstractNumId="45">
    <w:nsid w:val="71C85011"/>
    <w:multiLevelType w:val="hybridMultilevel"/>
    <w:tmpl w:val="A7AAC31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5936C78"/>
    <w:multiLevelType w:val="hybridMultilevel"/>
    <w:tmpl w:val="1F402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F3B48"/>
    <w:multiLevelType w:val="hybridMultilevel"/>
    <w:tmpl w:val="2B549EA4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8">
    <w:nsid w:val="7F0C4D45"/>
    <w:multiLevelType w:val="hybridMultilevel"/>
    <w:tmpl w:val="7FCE64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FAA0800">
      <w:numFmt w:val="bullet"/>
      <w:pStyle w:val="Nivel11"/>
      <w:lvlText w:val="•"/>
      <w:lvlJc w:val="left"/>
      <w:pPr>
        <w:ind w:left="2574" w:hanging="360"/>
      </w:pPr>
      <w:rPr>
        <w:rFonts w:ascii="Calibri" w:eastAsiaTheme="minorHAnsi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4"/>
  </w:num>
  <w:num w:numId="4">
    <w:abstractNumId w:val="4"/>
  </w:num>
  <w:num w:numId="5">
    <w:abstractNumId w:val="11"/>
  </w:num>
  <w:num w:numId="6">
    <w:abstractNumId w:val="31"/>
  </w:num>
  <w:num w:numId="7">
    <w:abstractNumId w:val="39"/>
  </w:num>
  <w:num w:numId="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</w:num>
  <w:num w:numId="10">
    <w:abstractNumId w:val="13"/>
  </w:num>
  <w:num w:numId="11">
    <w:abstractNumId w:val="34"/>
  </w:num>
  <w:num w:numId="12">
    <w:abstractNumId w:val="44"/>
  </w:num>
  <w:num w:numId="13">
    <w:abstractNumId w:val="17"/>
  </w:num>
  <w:num w:numId="14">
    <w:abstractNumId w:val="10"/>
  </w:num>
  <w:num w:numId="15">
    <w:abstractNumId w:val="40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5"/>
  </w:num>
  <w:num w:numId="19">
    <w:abstractNumId w:val="24"/>
  </w:num>
  <w:num w:numId="20">
    <w:abstractNumId w:val="3"/>
  </w:num>
  <w:num w:numId="21">
    <w:abstractNumId w:val="30"/>
  </w:num>
  <w:num w:numId="22">
    <w:abstractNumId w:val="27"/>
  </w:num>
  <w:num w:numId="23">
    <w:abstractNumId w:val="41"/>
  </w:num>
  <w:num w:numId="24">
    <w:abstractNumId w:val="8"/>
  </w:num>
  <w:num w:numId="25">
    <w:abstractNumId w:val="7"/>
  </w:num>
  <w:num w:numId="26">
    <w:abstractNumId w:val="12"/>
  </w:num>
  <w:num w:numId="27">
    <w:abstractNumId w:val="2"/>
  </w:num>
  <w:num w:numId="28">
    <w:abstractNumId w:val="43"/>
  </w:num>
  <w:num w:numId="29">
    <w:abstractNumId w:val="42"/>
  </w:num>
  <w:num w:numId="30">
    <w:abstractNumId w:val="5"/>
  </w:num>
  <w:num w:numId="31">
    <w:abstractNumId w:val="23"/>
  </w:num>
  <w:num w:numId="32">
    <w:abstractNumId w:val="46"/>
  </w:num>
  <w:num w:numId="33">
    <w:abstractNumId w:val="19"/>
  </w:num>
  <w:num w:numId="34">
    <w:abstractNumId w:val="6"/>
  </w:num>
  <w:num w:numId="35">
    <w:abstractNumId w:val="38"/>
  </w:num>
  <w:num w:numId="36">
    <w:abstractNumId w:val="32"/>
  </w:num>
  <w:num w:numId="37">
    <w:abstractNumId w:val="33"/>
  </w:num>
  <w:num w:numId="38">
    <w:abstractNumId w:val="28"/>
  </w:num>
  <w:num w:numId="39">
    <w:abstractNumId w:val="37"/>
  </w:num>
  <w:num w:numId="40">
    <w:abstractNumId w:val="9"/>
  </w:num>
  <w:num w:numId="41">
    <w:abstractNumId w:val="25"/>
  </w:num>
  <w:num w:numId="42">
    <w:abstractNumId w:val="15"/>
  </w:num>
  <w:num w:numId="43">
    <w:abstractNumId w:val="22"/>
  </w:num>
  <w:num w:numId="44">
    <w:abstractNumId w:val="18"/>
  </w:num>
  <w:num w:numId="45">
    <w:abstractNumId w:val="35"/>
  </w:num>
  <w:num w:numId="46">
    <w:abstractNumId w:val="29"/>
  </w:num>
  <w:num w:numId="47">
    <w:abstractNumId w:val="29"/>
  </w:num>
  <w:num w:numId="48">
    <w:abstractNumId w:val="29"/>
  </w:num>
  <w:num w:numId="49">
    <w:abstractNumId w:val="0"/>
  </w:num>
  <w:num w:numId="50">
    <w:abstractNumId w:val="20"/>
  </w:num>
  <w:num w:numId="51">
    <w:abstractNumId w:val="47"/>
  </w:num>
  <w:num w:numId="52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B3"/>
    <w:rsid w:val="000000C5"/>
    <w:rsid w:val="00001146"/>
    <w:rsid w:val="0000168F"/>
    <w:rsid w:val="00001718"/>
    <w:rsid w:val="00001987"/>
    <w:rsid w:val="00001BF2"/>
    <w:rsid w:val="00001CE4"/>
    <w:rsid w:val="00001E07"/>
    <w:rsid w:val="000029CF"/>
    <w:rsid w:val="00003B45"/>
    <w:rsid w:val="00003ED1"/>
    <w:rsid w:val="00005852"/>
    <w:rsid w:val="00005D93"/>
    <w:rsid w:val="000073FC"/>
    <w:rsid w:val="000078AA"/>
    <w:rsid w:val="00007FE2"/>
    <w:rsid w:val="00010067"/>
    <w:rsid w:val="00010116"/>
    <w:rsid w:val="0001069D"/>
    <w:rsid w:val="00010F16"/>
    <w:rsid w:val="00011797"/>
    <w:rsid w:val="00013366"/>
    <w:rsid w:val="0001467B"/>
    <w:rsid w:val="00014853"/>
    <w:rsid w:val="00015DFB"/>
    <w:rsid w:val="00015F1B"/>
    <w:rsid w:val="00016208"/>
    <w:rsid w:val="00016AC5"/>
    <w:rsid w:val="00016F8D"/>
    <w:rsid w:val="00017561"/>
    <w:rsid w:val="00020AD5"/>
    <w:rsid w:val="00021972"/>
    <w:rsid w:val="000225CE"/>
    <w:rsid w:val="000233D4"/>
    <w:rsid w:val="000240E1"/>
    <w:rsid w:val="0002458B"/>
    <w:rsid w:val="00026043"/>
    <w:rsid w:val="000270FC"/>
    <w:rsid w:val="000274E5"/>
    <w:rsid w:val="00027AE1"/>
    <w:rsid w:val="00030BC3"/>
    <w:rsid w:val="000318A5"/>
    <w:rsid w:val="00031EC1"/>
    <w:rsid w:val="00032677"/>
    <w:rsid w:val="00032F0D"/>
    <w:rsid w:val="00033545"/>
    <w:rsid w:val="00033873"/>
    <w:rsid w:val="00033B72"/>
    <w:rsid w:val="00033B75"/>
    <w:rsid w:val="00033C93"/>
    <w:rsid w:val="00034398"/>
    <w:rsid w:val="0003450C"/>
    <w:rsid w:val="00036547"/>
    <w:rsid w:val="00036754"/>
    <w:rsid w:val="00036F6B"/>
    <w:rsid w:val="00037D60"/>
    <w:rsid w:val="00037F88"/>
    <w:rsid w:val="000414FF"/>
    <w:rsid w:val="0004201F"/>
    <w:rsid w:val="00042F82"/>
    <w:rsid w:val="000438DD"/>
    <w:rsid w:val="00043D42"/>
    <w:rsid w:val="00043FC2"/>
    <w:rsid w:val="00044A9A"/>
    <w:rsid w:val="00044EE4"/>
    <w:rsid w:val="00045FBD"/>
    <w:rsid w:val="00046303"/>
    <w:rsid w:val="00047B95"/>
    <w:rsid w:val="0005242A"/>
    <w:rsid w:val="00052B23"/>
    <w:rsid w:val="00052C87"/>
    <w:rsid w:val="00056454"/>
    <w:rsid w:val="00056BD3"/>
    <w:rsid w:val="00057BB3"/>
    <w:rsid w:val="00060EBB"/>
    <w:rsid w:val="00061470"/>
    <w:rsid w:val="0006213F"/>
    <w:rsid w:val="0006252F"/>
    <w:rsid w:val="00062BC0"/>
    <w:rsid w:val="00062BF2"/>
    <w:rsid w:val="0006455A"/>
    <w:rsid w:val="00064705"/>
    <w:rsid w:val="00065E56"/>
    <w:rsid w:val="000671B4"/>
    <w:rsid w:val="000674B3"/>
    <w:rsid w:val="00067825"/>
    <w:rsid w:val="00070853"/>
    <w:rsid w:val="00070920"/>
    <w:rsid w:val="0007166B"/>
    <w:rsid w:val="000721F7"/>
    <w:rsid w:val="00072DF5"/>
    <w:rsid w:val="000735AC"/>
    <w:rsid w:val="0007407E"/>
    <w:rsid w:val="00074D22"/>
    <w:rsid w:val="00074EA1"/>
    <w:rsid w:val="00075CD6"/>
    <w:rsid w:val="000760B7"/>
    <w:rsid w:val="000766B8"/>
    <w:rsid w:val="00077333"/>
    <w:rsid w:val="00077418"/>
    <w:rsid w:val="000778E8"/>
    <w:rsid w:val="0008057F"/>
    <w:rsid w:val="00080B3A"/>
    <w:rsid w:val="00080E18"/>
    <w:rsid w:val="0008177D"/>
    <w:rsid w:val="000818BC"/>
    <w:rsid w:val="00081B3C"/>
    <w:rsid w:val="00081BB7"/>
    <w:rsid w:val="00081CB1"/>
    <w:rsid w:val="00082830"/>
    <w:rsid w:val="00083A8A"/>
    <w:rsid w:val="000844BF"/>
    <w:rsid w:val="000846AF"/>
    <w:rsid w:val="00084B13"/>
    <w:rsid w:val="00085218"/>
    <w:rsid w:val="00086602"/>
    <w:rsid w:val="00086977"/>
    <w:rsid w:val="00086B49"/>
    <w:rsid w:val="00087A49"/>
    <w:rsid w:val="00090424"/>
    <w:rsid w:val="00090874"/>
    <w:rsid w:val="00090888"/>
    <w:rsid w:val="000923C4"/>
    <w:rsid w:val="00094ED9"/>
    <w:rsid w:val="00095598"/>
    <w:rsid w:val="000958FF"/>
    <w:rsid w:val="00095AD7"/>
    <w:rsid w:val="00095E08"/>
    <w:rsid w:val="000961C7"/>
    <w:rsid w:val="000961DE"/>
    <w:rsid w:val="0009647D"/>
    <w:rsid w:val="00096F7A"/>
    <w:rsid w:val="00097227"/>
    <w:rsid w:val="00097EBA"/>
    <w:rsid w:val="000A07B1"/>
    <w:rsid w:val="000A0DF0"/>
    <w:rsid w:val="000A0EAA"/>
    <w:rsid w:val="000A1EA1"/>
    <w:rsid w:val="000A2923"/>
    <w:rsid w:val="000A2A46"/>
    <w:rsid w:val="000A3E6E"/>
    <w:rsid w:val="000A3E84"/>
    <w:rsid w:val="000A5006"/>
    <w:rsid w:val="000A7DFF"/>
    <w:rsid w:val="000B059E"/>
    <w:rsid w:val="000B0D18"/>
    <w:rsid w:val="000B15E0"/>
    <w:rsid w:val="000B19AE"/>
    <w:rsid w:val="000B1A33"/>
    <w:rsid w:val="000B1D5A"/>
    <w:rsid w:val="000B4021"/>
    <w:rsid w:val="000B4A38"/>
    <w:rsid w:val="000B5C70"/>
    <w:rsid w:val="000B6C80"/>
    <w:rsid w:val="000B6FD2"/>
    <w:rsid w:val="000B725D"/>
    <w:rsid w:val="000B793E"/>
    <w:rsid w:val="000C0397"/>
    <w:rsid w:val="000C22F7"/>
    <w:rsid w:val="000C315A"/>
    <w:rsid w:val="000C4A07"/>
    <w:rsid w:val="000C4BA2"/>
    <w:rsid w:val="000C4C5A"/>
    <w:rsid w:val="000C4DE9"/>
    <w:rsid w:val="000C5B5F"/>
    <w:rsid w:val="000C5E55"/>
    <w:rsid w:val="000C60B2"/>
    <w:rsid w:val="000C66A7"/>
    <w:rsid w:val="000C6E29"/>
    <w:rsid w:val="000C7112"/>
    <w:rsid w:val="000C71B1"/>
    <w:rsid w:val="000C72E9"/>
    <w:rsid w:val="000C79F6"/>
    <w:rsid w:val="000C7BC2"/>
    <w:rsid w:val="000D0489"/>
    <w:rsid w:val="000D0E50"/>
    <w:rsid w:val="000D1A10"/>
    <w:rsid w:val="000D1CB2"/>
    <w:rsid w:val="000D2324"/>
    <w:rsid w:val="000D2541"/>
    <w:rsid w:val="000D2EB7"/>
    <w:rsid w:val="000D3148"/>
    <w:rsid w:val="000D4177"/>
    <w:rsid w:val="000D46B4"/>
    <w:rsid w:val="000D5779"/>
    <w:rsid w:val="000D57F1"/>
    <w:rsid w:val="000D6185"/>
    <w:rsid w:val="000D6509"/>
    <w:rsid w:val="000D6E0F"/>
    <w:rsid w:val="000D6EEB"/>
    <w:rsid w:val="000D71AA"/>
    <w:rsid w:val="000E06C7"/>
    <w:rsid w:val="000E1794"/>
    <w:rsid w:val="000E1F13"/>
    <w:rsid w:val="000E26FE"/>
    <w:rsid w:val="000E27F3"/>
    <w:rsid w:val="000E40E2"/>
    <w:rsid w:val="000E4D3D"/>
    <w:rsid w:val="000E6AE5"/>
    <w:rsid w:val="000E6FC7"/>
    <w:rsid w:val="000E7A05"/>
    <w:rsid w:val="000E7C0C"/>
    <w:rsid w:val="000F07A4"/>
    <w:rsid w:val="000F10CC"/>
    <w:rsid w:val="000F161D"/>
    <w:rsid w:val="000F1E9B"/>
    <w:rsid w:val="000F2580"/>
    <w:rsid w:val="000F2F26"/>
    <w:rsid w:val="000F3C66"/>
    <w:rsid w:val="000F545F"/>
    <w:rsid w:val="000F5E74"/>
    <w:rsid w:val="000F776C"/>
    <w:rsid w:val="000F7AF0"/>
    <w:rsid w:val="00101349"/>
    <w:rsid w:val="0010164A"/>
    <w:rsid w:val="001018DF"/>
    <w:rsid w:val="001042B2"/>
    <w:rsid w:val="00104583"/>
    <w:rsid w:val="00105CDD"/>
    <w:rsid w:val="001061F6"/>
    <w:rsid w:val="0010631B"/>
    <w:rsid w:val="00107A55"/>
    <w:rsid w:val="001107AF"/>
    <w:rsid w:val="001108D1"/>
    <w:rsid w:val="0011185C"/>
    <w:rsid w:val="00111B7B"/>
    <w:rsid w:val="001122DD"/>
    <w:rsid w:val="001129D8"/>
    <w:rsid w:val="00112AC9"/>
    <w:rsid w:val="00113F4C"/>
    <w:rsid w:val="00114D1A"/>
    <w:rsid w:val="0011506D"/>
    <w:rsid w:val="001158A8"/>
    <w:rsid w:val="00115DD5"/>
    <w:rsid w:val="00116C5E"/>
    <w:rsid w:val="0011729D"/>
    <w:rsid w:val="001178C5"/>
    <w:rsid w:val="0012134A"/>
    <w:rsid w:val="00121A1D"/>
    <w:rsid w:val="00121DA0"/>
    <w:rsid w:val="0012387B"/>
    <w:rsid w:val="001238BD"/>
    <w:rsid w:val="0012394C"/>
    <w:rsid w:val="00123BC1"/>
    <w:rsid w:val="00124D60"/>
    <w:rsid w:val="0012534E"/>
    <w:rsid w:val="001253CB"/>
    <w:rsid w:val="0012666D"/>
    <w:rsid w:val="00126FB7"/>
    <w:rsid w:val="00127AF9"/>
    <w:rsid w:val="00131654"/>
    <w:rsid w:val="00131964"/>
    <w:rsid w:val="00131A33"/>
    <w:rsid w:val="0013270A"/>
    <w:rsid w:val="00132806"/>
    <w:rsid w:val="00132901"/>
    <w:rsid w:val="00137418"/>
    <w:rsid w:val="00137A4A"/>
    <w:rsid w:val="00137E7F"/>
    <w:rsid w:val="00141F10"/>
    <w:rsid w:val="00143087"/>
    <w:rsid w:val="00143150"/>
    <w:rsid w:val="00143195"/>
    <w:rsid w:val="0014438B"/>
    <w:rsid w:val="00144CFD"/>
    <w:rsid w:val="00145C02"/>
    <w:rsid w:val="0014654F"/>
    <w:rsid w:val="00146A36"/>
    <w:rsid w:val="001479D5"/>
    <w:rsid w:val="00147BB7"/>
    <w:rsid w:val="00147F76"/>
    <w:rsid w:val="00150886"/>
    <w:rsid w:val="0015094D"/>
    <w:rsid w:val="001525A3"/>
    <w:rsid w:val="001527A8"/>
    <w:rsid w:val="00153929"/>
    <w:rsid w:val="00153B75"/>
    <w:rsid w:val="001541FC"/>
    <w:rsid w:val="00154389"/>
    <w:rsid w:val="001547BA"/>
    <w:rsid w:val="00154DA1"/>
    <w:rsid w:val="00155047"/>
    <w:rsid w:val="00156AAD"/>
    <w:rsid w:val="00156CC1"/>
    <w:rsid w:val="001576F5"/>
    <w:rsid w:val="00157865"/>
    <w:rsid w:val="00157A3F"/>
    <w:rsid w:val="00157D63"/>
    <w:rsid w:val="0016080F"/>
    <w:rsid w:val="001610E7"/>
    <w:rsid w:val="00161849"/>
    <w:rsid w:val="00161B7E"/>
    <w:rsid w:val="00161BE1"/>
    <w:rsid w:val="001623AA"/>
    <w:rsid w:val="00162C38"/>
    <w:rsid w:val="001635CB"/>
    <w:rsid w:val="00163621"/>
    <w:rsid w:val="00163B04"/>
    <w:rsid w:val="00163D07"/>
    <w:rsid w:val="00164394"/>
    <w:rsid w:val="001644CF"/>
    <w:rsid w:val="001646B2"/>
    <w:rsid w:val="00165F78"/>
    <w:rsid w:val="00166700"/>
    <w:rsid w:val="00167537"/>
    <w:rsid w:val="00170194"/>
    <w:rsid w:val="001708CA"/>
    <w:rsid w:val="00170F29"/>
    <w:rsid w:val="001716C6"/>
    <w:rsid w:val="001726DD"/>
    <w:rsid w:val="001736DA"/>
    <w:rsid w:val="0017382F"/>
    <w:rsid w:val="00173847"/>
    <w:rsid w:val="00173FA2"/>
    <w:rsid w:val="00174129"/>
    <w:rsid w:val="00174189"/>
    <w:rsid w:val="0017581A"/>
    <w:rsid w:val="00175848"/>
    <w:rsid w:val="00176060"/>
    <w:rsid w:val="001770C0"/>
    <w:rsid w:val="001803B5"/>
    <w:rsid w:val="001803F7"/>
    <w:rsid w:val="00181D8B"/>
    <w:rsid w:val="00181DD9"/>
    <w:rsid w:val="001826B0"/>
    <w:rsid w:val="00182D7B"/>
    <w:rsid w:val="00183243"/>
    <w:rsid w:val="001900AC"/>
    <w:rsid w:val="00191BF2"/>
    <w:rsid w:val="00191C67"/>
    <w:rsid w:val="00192998"/>
    <w:rsid w:val="001935C2"/>
    <w:rsid w:val="00193782"/>
    <w:rsid w:val="00195D1B"/>
    <w:rsid w:val="00195E86"/>
    <w:rsid w:val="00195ECE"/>
    <w:rsid w:val="00196CC7"/>
    <w:rsid w:val="00196D7E"/>
    <w:rsid w:val="00197572"/>
    <w:rsid w:val="001A0BD9"/>
    <w:rsid w:val="001A158D"/>
    <w:rsid w:val="001A1C49"/>
    <w:rsid w:val="001A2447"/>
    <w:rsid w:val="001A27A6"/>
    <w:rsid w:val="001A2944"/>
    <w:rsid w:val="001A2C31"/>
    <w:rsid w:val="001A40AF"/>
    <w:rsid w:val="001A457F"/>
    <w:rsid w:val="001A4DA4"/>
    <w:rsid w:val="001A67B3"/>
    <w:rsid w:val="001A6834"/>
    <w:rsid w:val="001A6BD6"/>
    <w:rsid w:val="001A6E30"/>
    <w:rsid w:val="001B0FDE"/>
    <w:rsid w:val="001B133E"/>
    <w:rsid w:val="001B2BC7"/>
    <w:rsid w:val="001B3627"/>
    <w:rsid w:val="001B4652"/>
    <w:rsid w:val="001B4694"/>
    <w:rsid w:val="001B49D8"/>
    <w:rsid w:val="001B4B10"/>
    <w:rsid w:val="001B5121"/>
    <w:rsid w:val="001B5A3E"/>
    <w:rsid w:val="001B5C2A"/>
    <w:rsid w:val="001B626B"/>
    <w:rsid w:val="001B62A5"/>
    <w:rsid w:val="001B68E4"/>
    <w:rsid w:val="001B6F42"/>
    <w:rsid w:val="001C0E18"/>
    <w:rsid w:val="001C0E6A"/>
    <w:rsid w:val="001C1D2B"/>
    <w:rsid w:val="001C27E3"/>
    <w:rsid w:val="001C2AD8"/>
    <w:rsid w:val="001C2C8D"/>
    <w:rsid w:val="001C4C85"/>
    <w:rsid w:val="001C787B"/>
    <w:rsid w:val="001C7CDA"/>
    <w:rsid w:val="001C7F2C"/>
    <w:rsid w:val="001D11CE"/>
    <w:rsid w:val="001D14A6"/>
    <w:rsid w:val="001D17E6"/>
    <w:rsid w:val="001D241F"/>
    <w:rsid w:val="001D294F"/>
    <w:rsid w:val="001D2FDC"/>
    <w:rsid w:val="001D443B"/>
    <w:rsid w:val="001D5E71"/>
    <w:rsid w:val="001D6799"/>
    <w:rsid w:val="001D6888"/>
    <w:rsid w:val="001D7583"/>
    <w:rsid w:val="001D7AEA"/>
    <w:rsid w:val="001E067C"/>
    <w:rsid w:val="001E0B68"/>
    <w:rsid w:val="001E3E97"/>
    <w:rsid w:val="001E3E98"/>
    <w:rsid w:val="001E3FBF"/>
    <w:rsid w:val="001E4729"/>
    <w:rsid w:val="001E4761"/>
    <w:rsid w:val="001E671E"/>
    <w:rsid w:val="001E6BE7"/>
    <w:rsid w:val="001F03B1"/>
    <w:rsid w:val="001F07C5"/>
    <w:rsid w:val="001F0D29"/>
    <w:rsid w:val="001F18B4"/>
    <w:rsid w:val="001F2EE2"/>
    <w:rsid w:val="001F3996"/>
    <w:rsid w:val="001F40C0"/>
    <w:rsid w:val="001F5242"/>
    <w:rsid w:val="001F54D5"/>
    <w:rsid w:val="001F5835"/>
    <w:rsid w:val="001F5E38"/>
    <w:rsid w:val="001F72A1"/>
    <w:rsid w:val="00201287"/>
    <w:rsid w:val="00201D63"/>
    <w:rsid w:val="00202CC4"/>
    <w:rsid w:val="00204034"/>
    <w:rsid w:val="002043E1"/>
    <w:rsid w:val="00204488"/>
    <w:rsid w:val="00204603"/>
    <w:rsid w:val="002053C9"/>
    <w:rsid w:val="00205452"/>
    <w:rsid w:val="002056E9"/>
    <w:rsid w:val="00206BF0"/>
    <w:rsid w:val="00206C60"/>
    <w:rsid w:val="00206CBB"/>
    <w:rsid w:val="00207755"/>
    <w:rsid w:val="00207D1D"/>
    <w:rsid w:val="00210325"/>
    <w:rsid w:val="002129C1"/>
    <w:rsid w:val="00213E28"/>
    <w:rsid w:val="002145ED"/>
    <w:rsid w:val="002153E3"/>
    <w:rsid w:val="00215BC5"/>
    <w:rsid w:val="00217B87"/>
    <w:rsid w:val="00222635"/>
    <w:rsid w:val="00222CCD"/>
    <w:rsid w:val="0022311B"/>
    <w:rsid w:val="0022358B"/>
    <w:rsid w:val="002238E1"/>
    <w:rsid w:val="002238F8"/>
    <w:rsid w:val="00223EEC"/>
    <w:rsid w:val="00223F5F"/>
    <w:rsid w:val="00227BD5"/>
    <w:rsid w:val="002310BA"/>
    <w:rsid w:val="002313FA"/>
    <w:rsid w:val="0023279C"/>
    <w:rsid w:val="00233072"/>
    <w:rsid w:val="00234160"/>
    <w:rsid w:val="002344B9"/>
    <w:rsid w:val="002410AF"/>
    <w:rsid w:val="00241960"/>
    <w:rsid w:val="00242647"/>
    <w:rsid w:val="00242BF5"/>
    <w:rsid w:val="00242CDA"/>
    <w:rsid w:val="002434B9"/>
    <w:rsid w:val="002436CE"/>
    <w:rsid w:val="0024376A"/>
    <w:rsid w:val="0024380B"/>
    <w:rsid w:val="00244286"/>
    <w:rsid w:val="00244FE9"/>
    <w:rsid w:val="002473F1"/>
    <w:rsid w:val="00247CE4"/>
    <w:rsid w:val="00247D2D"/>
    <w:rsid w:val="00247FF0"/>
    <w:rsid w:val="0025043B"/>
    <w:rsid w:val="0025116E"/>
    <w:rsid w:val="00251CE7"/>
    <w:rsid w:val="00252EA7"/>
    <w:rsid w:val="0025347B"/>
    <w:rsid w:val="002540C7"/>
    <w:rsid w:val="00254604"/>
    <w:rsid w:val="002549A2"/>
    <w:rsid w:val="00254F8A"/>
    <w:rsid w:val="002569F1"/>
    <w:rsid w:val="00256B4B"/>
    <w:rsid w:val="002574B1"/>
    <w:rsid w:val="00257DD9"/>
    <w:rsid w:val="00260CD4"/>
    <w:rsid w:val="00260E94"/>
    <w:rsid w:val="00261F5B"/>
    <w:rsid w:val="00262EE6"/>
    <w:rsid w:val="00262FD2"/>
    <w:rsid w:val="00263263"/>
    <w:rsid w:val="00263595"/>
    <w:rsid w:val="002638FB"/>
    <w:rsid w:val="00263C76"/>
    <w:rsid w:val="0026568E"/>
    <w:rsid w:val="00265CBA"/>
    <w:rsid w:val="00265E9E"/>
    <w:rsid w:val="00266AC0"/>
    <w:rsid w:val="0026733D"/>
    <w:rsid w:val="0026772A"/>
    <w:rsid w:val="00267CAC"/>
    <w:rsid w:val="00271094"/>
    <w:rsid w:val="002712FA"/>
    <w:rsid w:val="0027359E"/>
    <w:rsid w:val="0027451B"/>
    <w:rsid w:val="002749E4"/>
    <w:rsid w:val="00275417"/>
    <w:rsid w:val="002754B7"/>
    <w:rsid w:val="00276E3B"/>
    <w:rsid w:val="00276F09"/>
    <w:rsid w:val="00276FF7"/>
    <w:rsid w:val="00280357"/>
    <w:rsid w:val="00280C1A"/>
    <w:rsid w:val="00281621"/>
    <w:rsid w:val="0028284C"/>
    <w:rsid w:val="002828BD"/>
    <w:rsid w:val="00282DAF"/>
    <w:rsid w:val="00282E1F"/>
    <w:rsid w:val="00282E2A"/>
    <w:rsid w:val="00282E95"/>
    <w:rsid w:val="00282F1E"/>
    <w:rsid w:val="00283286"/>
    <w:rsid w:val="0028475A"/>
    <w:rsid w:val="00284B9A"/>
    <w:rsid w:val="00284BCF"/>
    <w:rsid w:val="00284FBA"/>
    <w:rsid w:val="002855EE"/>
    <w:rsid w:val="00285DC5"/>
    <w:rsid w:val="002860EC"/>
    <w:rsid w:val="002865EC"/>
    <w:rsid w:val="00286911"/>
    <w:rsid w:val="002870FD"/>
    <w:rsid w:val="00287988"/>
    <w:rsid w:val="00287A29"/>
    <w:rsid w:val="00290A2F"/>
    <w:rsid w:val="002912AE"/>
    <w:rsid w:val="00291B73"/>
    <w:rsid w:val="00291BDF"/>
    <w:rsid w:val="00291BE4"/>
    <w:rsid w:val="00291C8B"/>
    <w:rsid w:val="002939F9"/>
    <w:rsid w:val="00293B1A"/>
    <w:rsid w:val="00293EC6"/>
    <w:rsid w:val="00294F12"/>
    <w:rsid w:val="0029559B"/>
    <w:rsid w:val="00295736"/>
    <w:rsid w:val="0029702D"/>
    <w:rsid w:val="00297039"/>
    <w:rsid w:val="00297549"/>
    <w:rsid w:val="002A12D5"/>
    <w:rsid w:val="002A2226"/>
    <w:rsid w:val="002A22FD"/>
    <w:rsid w:val="002A2CE4"/>
    <w:rsid w:val="002A3843"/>
    <w:rsid w:val="002A3CC6"/>
    <w:rsid w:val="002A4337"/>
    <w:rsid w:val="002A4487"/>
    <w:rsid w:val="002A493E"/>
    <w:rsid w:val="002A4D89"/>
    <w:rsid w:val="002A5813"/>
    <w:rsid w:val="002A60A8"/>
    <w:rsid w:val="002A614A"/>
    <w:rsid w:val="002A63B7"/>
    <w:rsid w:val="002A68FC"/>
    <w:rsid w:val="002B00A4"/>
    <w:rsid w:val="002B2DC3"/>
    <w:rsid w:val="002B2E53"/>
    <w:rsid w:val="002B2F25"/>
    <w:rsid w:val="002B31F4"/>
    <w:rsid w:val="002B46CC"/>
    <w:rsid w:val="002B4CA7"/>
    <w:rsid w:val="002B755D"/>
    <w:rsid w:val="002C05D9"/>
    <w:rsid w:val="002C0620"/>
    <w:rsid w:val="002C0658"/>
    <w:rsid w:val="002C1B9B"/>
    <w:rsid w:val="002C2399"/>
    <w:rsid w:val="002C2A93"/>
    <w:rsid w:val="002C2B32"/>
    <w:rsid w:val="002C2DD5"/>
    <w:rsid w:val="002C2ED6"/>
    <w:rsid w:val="002C3FDF"/>
    <w:rsid w:val="002C46B6"/>
    <w:rsid w:val="002C5477"/>
    <w:rsid w:val="002C5B3F"/>
    <w:rsid w:val="002C5F6A"/>
    <w:rsid w:val="002C6E6A"/>
    <w:rsid w:val="002C6FC7"/>
    <w:rsid w:val="002D002F"/>
    <w:rsid w:val="002D01A0"/>
    <w:rsid w:val="002D0FD3"/>
    <w:rsid w:val="002D1C6C"/>
    <w:rsid w:val="002D2500"/>
    <w:rsid w:val="002D2FBE"/>
    <w:rsid w:val="002D381B"/>
    <w:rsid w:val="002D5DF3"/>
    <w:rsid w:val="002D67D5"/>
    <w:rsid w:val="002D7B3A"/>
    <w:rsid w:val="002D7D8A"/>
    <w:rsid w:val="002E102E"/>
    <w:rsid w:val="002E17FD"/>
    <w:rsid w:val="002E19ED"/>
    <w:rsid w:val="002E1B8A"/>
    <w:rsid w:val="002E1D7E"/>
    <w:rsid w:val="002E27FE"/>
    <w:rsid w:val="002E29B9"/>
    <w:rsid w:val="002E3343"/>
    <w:rsid w:val="002E3991"/>
    <w:rsid w:val="002E4740"/>
    <w:rsid w:val="002E48C0"/>
    <w:rsid w:val="002E6A32"/>
    <w:rsid w:val="002E79E1"/>
    <w:rsid w:val="002E7C0A"/>
    <w:rsid w:val="002F00DE"/>
    <w:rsid w:val="002F0328"/>
    <w:rsid w:val="002F07AB"/>
    <w:rsid w:val="002F0CF9"/>
    <w:rsid w:val="002F0F82"/>
    <w:rsid w:val="002F1A59"/>
    <w:rsid w:val="002F1FBB"/>
    <w:rsid w:val="002F3043"/>
    <w:rsid w:val="002F41D8"/>
    <w:rsid w:val="002F58B1"/>
    <w:rsid w:val="002F6034"/>
    <w:rsid w:val="002F68C8"/>
    <w:rsid w:val="002F70FF"/>
    <w:rsid w:val="002F72D5"/>
    <w:rsid w:val="002F7E5C"/>
    <w:rsid w:val="003000D8"/>
    <w:rsid w:val="00300BFA"/>
    <w:rsid w:val="00300FB4"/>
    <w:rsid w:val="00301035"/>
    <w:rsid w:val="00302150"/>
    <w:rsid w:val="003027F2"/>
    <w:rsid w:val="00303392"/>
    <w:rsid w:val="00303E47"/>
    <w:rsid w:val="003051BA"/>
    <w:rsid w:val="0030577D"/>
    <w:rsid w:val="00305D30"/>
    <w:rsid w:val="003063CB"/>
    <w:rsid w:val="0030677E"/>
    <w:rsid w:val="00307CD3"/>
    <w:rsid w:val="00307F8F"/>
    <w:rsid w:val="003103A1"/>
    <w:rsid w:val="00311542"/>
    <w:rsid w:val="00312389"/>
    <w:rsid w:val="00312778"/>
    <w:rsid w:val="003131C2"/>
    <w:rsid w:val="00313203"/>
    <w:rsid w:val="00314070"/>
    <w:rsid w:val="003156C7"/>
    <w:rsid w:val="00315CAB"/>
    <w:rsid w:val="003162BC"/>
    <w:rsid w:val="00316F30"/>
    <w:rsid w:val="00322087"/>
    <w:rsid w:val="003226FF"/>
    <w:rsid w:val="00322961"/>
    <w:rsid w:val="003238E5"/>
    <w:rsid w:val="0032418B"/>
    <w:rsid w:val="00324C6E"/>
    <w:rsid w:val="00324E8A"/>
    <w:rsid w:val="00325625"/>
    <w:rsid w:val="00325660"/>
    <w:rsid w:val="00325910"/>
    <w:rsid w:val="00325BB3"/>
    <w:rsid w:val="003307BA"/>
    <w:rsid w:val="00330DE8"/>
    <w:rsid w:val="00330FA7"/>
    <w:rsid w:val="00333076"/>
    <w:rsid w:val="00333B30"/>
    <w:rsid w:val="003349DD"/>
    <w:rsid w:val="00334E09"/>
    <w:rsid w:val="00334EF3"/>
    <w:rsid w:val="00335099"/>
    <w:rsid w:val="003351CC"/>
    <w:rsid w:val="00335DCA"/>
    <w:rsid w:val="003360B2"/>
    <w:rsid w:val="0033663D"/>
    <w:rsid w:val="00337744"/>
    <w:rsid w:val="003378C2"/>
    <w:rsid w:val="0034019D"/>
    <w:rsid w:val="003408D6"/>
    <w:rsid w:val="00343028"/>
    <w:rsid w:val="003434F7"/>
    <w:rsid w:val="00344B57"/>
    <w:rsid w:val="00345612"/>
    <w:rsid w:val="003456BB"/>
    <w:rsid w:val="0034610C"/>
    <w:rsid w:val="003465E8"/>
    <w:rsid w:val="00346974"/>
    <w:rsid w:val="00350FF7"/>
    <w:rsid w:val="003515CD"/>
    <w:rsid w:val="00351836"/>
    <w:rsid w:val="003523D6"/>
    <w:rsid w:val="003538E0"/>
    <w:rsid w:val="003550DB"/>
    <w:rsid w:val="0035523F"/>
    <w:rsid w:val="00356A42"/>
    <w:rsid w:val="003616C6"/>
    <w:rsid w:val="003624E0"/>
    <w:rsid w:val="003629E1"/>
    <w:rsid w:val="00363097"/>
    <w:rsid w:val="0036314E"/>
    <w:rsid w:val="00363780"/>
    <w:rsid w:val="00363A02"/>
    <w:rsid w:val="00364819"/>
    <w:rsid w:val="00365689"/>
    <w:rsid w:val="00366154"/>
    <w:rsid w:val="003679D8"/>
    <w:rsid w:val="003709FF"/>
    <w:rsid w:val="003713F6"/>
    <w:rsid w:val="003719B6"/>
    <w:rsid w:val="00372F8C"/>
    <w:rsid w:val="00373042"/>
    <w:rsid w:val="003739A8"/>
    <w:rsid w:val="00373D17"/>
    <w:rsid w:val="0037442A"/>
    <w:rsid w:val="00374EA7"/>
    <w:rsid w:val="003752A3"/>
    <w:rsid w:val="00375618"/>
    <w:rsid w:val="00376002"/>
    <w:rsid w:val="003760E9"/>
    <w:rsid w:val="003778D9"/>
    <w:rsid w:val="00380550"/>
    <w:rsid w:val="00380D48"/>
    <w:rsid w:val="00381B1F"/>
    <w:rsid w:val="00382BF6"/>
    <w:rsid w:val="003832FE"/>
    <w:rsid w:val="0038390B"/>
    <w:rsid w:val="00383A90"/>
    <w:rsid w:val="00383C06"/>
    <w:rsid w:val="0038671E"/>
    <w:rsid w:val="0038731F"/>
    <w:rsid w:val="0038734D"/>
    <w:rsid w:val="0038776A"/>
    <w:rsid w:val="00390496"/>
    <w:rsid w:val="0039082F"/>
    <w:rsid w:val="00390EA6"/>
    <w:rsid w:val="0039296D"/>
    <w:rsid w:val="00393D30"/>
    <w:rsid w:val="00394643"/>
    <w:rsid w:val="00395C60"/>
    <w:rsid w:val="00396CD0"/>
    <w:rsid w:val="00397FD8"/>
    <w:rsid w:val="003A015C"/>
    <w:rsid w:val="003A0258"/>
    <w:rsid w:val="003A0577"/>
    <w:rsid w:val="003A0F6D"/>
    <w:rsid w:val="003A1882"/>
    <w:rsid w:val="003A19B0"/>
    <w:rsid w:val="003A1A65"/>
    <w:rsid w:val="003A23C3"/>
    <w:rsid w:val="003A2B20"/>
    <w:rsid w:val="003A420A"/>
    <w:rsid w:val="003A47D5"/>
    <w:rsid w:val="003A4D0E"/>
    <w:rsid w:val="003A5075"/>
    <w:rsid w:val="003A5B02"/>
    <w:rsid w:val="003A6277"/>
    <w:rsid w:val="003A6579"/>
    <w:rsid w:val="003A6BBB"/>
    <w:rsid w:val="003A6BD4"/>
    <w:rsid w:val="003A6CD4"/>
    <w:rsid w:val="003A6FDE"/>
    <w:rsid w:val="003A7A5C"/>
    <w:rsid w:val="003B01A5"/>
    <w:rsid w:val="003B0FFA"/>
    <w:rsid w:val="003B4D2E"/>
    <w:rsid w:val="003B548F"/>
    <w:rsid w:val="003B5BDF"/>
    <w:rsid w:val="003B70BE"/>
    <w:rsid w:val="003B76CB"/>
    <w:rsid w:val="003C070D"/>
    <w:rsid w:val="003C1398"/>
    <w:rsid w:val="003C2210"/>
    <w:rsid w:val="003C252C"/>
    <w:rsid w:val="003C3457"/>
    <w:rsid w:val="003C4A26"/>
    <w:rsid w:val="003C5106"/>
    <w:rsid w:val="003C5C06"/>
    <w:rsid w:val="003C5CC5"/>
    <w:rsid w:val="003C6078"/>
    <w:rsid w:val="003C69E5"/>
    <w:rsid w:val="003C7526"/>
    <w:rsid w:val="003D0391"/>
    <w:rsid w:val="003D0AD3"/>
    <w:rsid w:val="003D14DC"/>
    <w:rsid w:val="003D151E"/>
    <w:rsid w:val="003D1EDE"/>
    <w:rsid w:val="003D2148"/>
    <w:rsid w:val="003D2A6C"/>
    <w:rsid w:val="003D4245"/>
    <w:rsid w:val="003D5F19"/>
    <w:rsid w:val="003D6C36"/>
    <w:rsid w:val="003D701B"/>
    <w:rsid w:val="003D7430"/>
    <w:rsid w:val="003D756A"/>
    <w:rsid w:val="003E014F"/>
    <w:rsid w:val="003E07C5"/>
    <w:rsid w:val="003E0ADC"/>
    <w:rsid w:val="003E0DBD"/>
    <w:rsid w:val="003E1320"/>
    <w:rsid w:val="003E1515"/>
    <w:rsid w:val="003E191E"/>
    <w:rsid w:val="003E1F22"/>
    <w:rsid w:val="003E21FA"/>
    <w:rsid w:val="003E2896"/>
    <w:rsid w:val="003E32E7"/>
    <w:rsid w:val="003E3C2A"/>
    <w:rsid w:val="003E447F"/>
    <w:rsid w:val="003E550C"/>
    <w:rsid w:val="003E69C6"/>
    <w:rsid w:val="003E73AB"/>
    <w:rsid w:val="003E79E4"/>
    <w:rsid w:val="003F0110"/>
    <w:rsid w:val="003F0FEC"/>
    <w:rsid w:val="003F2F13"/>
    <w:rsid w:val="003F393B"/>
    <w:rsid w:val="003F3BDD"/>
    <w:rsid w:val="003F3D4B"/>
    <w:rsid w:val="003F4498"/>
    <w:rsid w:val="003F474D"/>
    <w:rsid w:val="003F493E"/>
    <w:rsid w:val="003F5232"/>
    <w:rsid w:val="003F5F02"/>
    <w:rsid w:val="003F701F"/>
    <w:rsid w:val="003F7339"/>
    <w:rsid w:val="003F7853"/>
    <w:rsid w:val="00400FA6"/>
    <w:rsid w:val="004010D9"/>
    <w:rsid w:val="00402665"/>
    <w:rsid w:val="0040299B"/>
    <w:rsid w:val="004035CD"/>
    <w:rsid w:val="004038B3"/>
    <w:rsid w:val="00404399"/>
    <w:rsid w:val="00404486"/>
    <w:rsid w:val="0040456D"/>
    <w:rsid w:val="00404C72"/>
    <w:rsid w:val="00405603"/>
    <w:rsid w:val="00410D69"/>
    <w:rsid w:val="00410DB5"/>
    <w:rsid w:val="004110D4"/>
    <w:rsid w:val="004113AE"/>
    <w:rsid w:val="00412D92"/>
    <w:rsid w:val="00413862"/>
    <w:rsid w:val="00415CAA"/>
    <w:rsid w:val="004163E6"/>
    <w:rsid w:val="004167C1"/>
    <w:rsid w:val="00416979"/>
    <w:rsid w:val="00416AA7"/>
    <w:rsid w:val="00417427"/>
    <w:rsid w:val="00420925"/>
    <w:rsid w:val="00420EED"/>
    <w:rsid w:val="0042198C"/>
    <w:rsid w:val="0042200B"/>
    <w:rsid w:val="0042226C"/>
    <w:rsid w:val="0042343C"/>
    <w:rsid w:val="00423593"/>
    <w:rsid w:val="00424A8E"/>
    <w:rsid w:val="00425314"/>
    <w:rsid w:val="004256C0"/>
    <w:rsid w:val="00425E2C"/>
    <w:rsid w:val="00426663"/>
    <w:rsid w:val="0042699E"/>
    <w:rsid w:val="00426C48"/>
    <w:rsid w:val="004270F1"/>
    <w:rsid w:val="0043031D"/>
    <w:rsid w:val="0043090F"/>
    <w:rsid w:val="00430B0D"/>
    <w:rsid w:val="00430B51"/>
    <w:rsid w:val="00430D29"/>
    <w:rsid w:val="00432250"/>
    <w:rsid w:val="004323B5"/>
    <w:rsid w:val="0043336D"/>
    <w:rsid w:val="00435497"/>
    <w:rsid w:val="0043571C"/>
    <w:rsid w:val="00435BAB"/>
    <w:rsid w:val="00435CCE"/>
    <w:rsid w:val="00435F2E"/>
    <w:rsid w:val="004362BA"/>
    <w:rsid w:val="0043645B"/>
    <w:rsid w:val="00436B8F"/>
    <w:rsid w:val="004407EE"/>
    <w:rsid w:val="004407F2"/>
    <w:rsid w:val="004415FF"/>
    <w:rsid w:val="00441CF6"/>
    <w:rsid w:val="004425DA"/>
    <w:rsid w:val="004429F9"/>
    <w:rsid w:val="00442D31"/>
    <w:rsid w:val="0044424C"/>
    <w:rsid w:val="00444922"/>
    <w:rsid w:val="004457D7"/>
    <w:rsid w:val="0044602B"/>
    <w:rsid w:val="004471F1"/>
    <w:rsid w:val="004475BA"/>
    <w:rsid w:val="00447D54"/>
    <w:rsid w:val="00451C05"/>
    <w:rsid w:val="00451E6E"/>
    <w:rsid w:val="004533B4"/>
    <w:rsid w:val="00454089"/>
    <w:rsid w:val="00454B75"/>
    <w:rsid w:val="00454EAC"/>
    <w:rsid w:val="004557AA"/>
    <w:rsid w:val="00456475"/>
    <w:rsid w:val="00456876"/>
    <w:rsid w:val="00456975"/>
    <w:rsid w:val="00456B17"/>
    <w:rsid w:val="004571DD"/>
    <w:rsid w:val="004576EB"/>
    <w:rsid w:val="00457E38"/>
    <w:rsid w:val="004621B8"/>
    <w:rsid w:val="00462211"/>
    <w:rsid w:val="0046285E"/>
    <w:rsid w:val="0046373A"/>
    <w:rsid w:val="0046458B"/>
    <w:rsid w:val="00464B3A"/>
    <w:rsid w:val="00464C87"/>
    <w:rsid w:val="00465A39"/>
    <w:rsid w:val="00466648"/>
    <w:rsid w:val="004669FC"/>
    <w:rsid w:val="00466BB7"/>
    <w:rsid w:val="0046700A"/>
    <w:rsid w:val="00467100"/>
    <w:rsid w:val="004717FA"/>
    <w:rsid w:val="00471C70"/>
    <w:rsid w:val="00471DFD"/>
    <w:rsid w:val="00471EAA"/>
    <w:rsid w:val="004735B5"/>
    <w:rsid w:val="00473A51"/>
    <w:rsid w:val="00473F66"/>
    <w:rsid w:val="004742BA"/>
    <w:rsid w:val="0047442D"/>
    <w:rsid w:val="00476862"/>
    <w:rsid w:val="004777BB"/>
    <w:rsid w:val="00477B0E"/>
    <w:rsid w:val="00477BCF"/>
    <w:rsid w:val="00480679"/>
    <w:rsid w:val="004824D5"/>
    <w:rsid w:val="00482C52"/>
    <w:rsid w:val="00482F5A"/>
    <w:rsid w:val="004832F2"/>
    <w:rsid w:val="004833E0"/>
    <w:rsid w:val="00483C82"/>
    <w:rsid w:val="00485456"/>
    <w:rsid w:val="00486570"/>
    <w:rsid w:val="004865C1"/>
    <w:rsid w:val="00486A03"/>
    <w:rsid w:val="004879D7"/>
    <w:rsid w:val="0049026A"/>
    <w:rsid w:val="004924D6"/>
    <w:rsid w:val="00492C27"/>
    <w:rsid w:val="004930D5"/>
    <w:rsid w:val="004931DE"/>
    <w:rsid w:val="0049421D"/>
    <w:rsid w:val="00496413"/>
    <w:rsid w:val="004966DF"/>
    <w:rsid w:val="00496727"/>
    <w:rsid w:val="00496ADB"/>
    <w:rsid w:val="00497B55"/>
    <w:rsid w:val="004A0197"/>
    <w:rsid w:val="004A0ADA"/>
    <w:rsid w:val="004A286E"/>
    <w:rsid w:val="004A2B58"/>
    <w:rsid w:val="004A31C2"/>
    <w:rsid w:val="004A32C6"/>
    <w:rsid w:val="004A3358"/>
    <w:rsid w:val="004A36A4"/>
    <w:rsid w:val="004A3B3C"/>
    <w:rsid w:val="004A4BC4"/>
    <w:rsid w:val="004A671F"/>
    <w:rsid w:val="004A6AB8"/>
    <w:rsid w:val="004B00DB"/>
    <w:rsid w:val="004B059E"/>
    <w:rsid w:val="004B1B6E"/>
    <w:rsid w:val="004B2FDD"/>
    <w:rsid w:val="004B3AE6"/>
    <w:rsid w:val="004B3D47"/>
    <w:rsid w:val="004B40D9"/>
    <w:rsid w:val="004B54AF"/>
    <w:rsid w:val="004B5F4F"/>
    <w:rsid w:val="004B7B04"/>
    <w:rsid w:val="004C1D6A"/>
    <w:rsid w:val="004C21C0"/>
    <w:rsid w:val="004C3977"/>
    <w:rsid w:val="004C3C1C"/>
    <w:rsid w:val="004C48F9"/>
    <w:rsid w:val="004C5081"/>
    <w:rsid w:val="004C6701"/>
    <w:rsid w:val="004C792A"/>
    <w:rsid w:val="004D0741"/>
    <w:rsid w:val="004D0CA8"/>
    <w:rsid w:val="004D19C4"/>
    <w:rsid w:val="004D28EE"/>
    <w:rsid w:val="004D357D"/>
    <w:rsid w:val="004D3BD8"/>
    <w:rsid w:val="004D3C5B"/>
    <w:rsid w:val="004D4439"/>
    <w:rsid w:val="004D49DB"/>
    <w:rsid w:val="004D527D"/>
    <w:rsid w:val="004D5444"/>
    <w:rsid w:val="004D565F"/>
    <w:rsid w:val="004D5854"/>
    <w:rsid w:val="004D5961"/>
    <w:rsid w:val="004E043E"/>
    <w:rsid w:val="004E0766"/>
    <w:rsid w:val="004E218A"/>
    <w:rsid w:val="004E26F8"/>
    <w:rsid w:val="004E270C"/>
    <w:rsid w:val="004E28E9"/>
    <w:rsid w:val="004E2B83"/>
    <w:rsid w:val="004E3EAA"/>
    <w:rsid w:val="004E59AA"/>
    <w:rsid w:val="004E69FD"/>
    <w:rsid w:val="004E6EFF"/>
    <w:rsid w:val="004E79E4"/>
    <w:rsid w:val="004E7AA1"/>
    <w:rsid w:val="004F1E9D"/>
    <w:rsid w:val="004F256F"/>
    <w:rsid w:val="004F2FAE"/>
    <w:rsid w:val="004F39D6"/>
    <w:rsid w:val="004F3D26"/>
    <w:rsid w:val="004F41ED"/>
    <w:rsid w:val="004F5CBE"/>
    <w:rsid w:val="004F5F4D"/>
    <w:rsid w:val="004F6051"/>
    <w:rsid w:val="004F655B"/>
    <w:rsid w:val="004F666D"/>
    <w:rsid w:val="004F6ACD"/>
    <w:rsid w:val="004F7B29"/>
    <w:rsid w:val="0050053F"/>
    <w:rsid w:val="0050071B"/>
    <w:rsid w:val="0050208C"/>
    <w:rsid w:val="0050271F"/>
    <w:rsid w:val="00502EDD"/>
    <w:rsid w:val="00502F7B"/>
    <w:rsid w:val="00503273"/>
    <w:rsid w:val="0050655D"/>
    <w:rsid w:val="005072AC"/>
    <w:rsid w:val="00507638"/>
    <w:rsid w:val="005077E1"/>
    <w:rsid w:val="00507D41"/>
    <w:rsid w:val="00507F6E"/>
    <w:rsid w:val="005108A1"/>
    <w:rsid w:val="005116F1"/>
    <w:rsid w:val="00511C40"/>
    <w:rsid w:val="00511F89"/>
    <w:rsid w:val="00512931"/>
    <w:rsid w:val="005132D3"/>
    <w:rsid w:val="0051331A"/>
    <w:rsid w:val="00513431"/>
    <w:rsid w:val="005141E3"/>
    <w:rsid w:val="00514436"/>
    <w:rsid w:val="00514874"/>
    <w:rsid w:val="00514E46"/>
    <w:rsid w:val="00515BA2"/>
    <w:rsid w:val="005168CD"/>
    <w:rsid w:val="00517AA8"/>
    <w:rsid w:val="00517E3D"/>
    <w:rsid w:val="0052192E"/>
    <w:rsid w:val="005242E4"/>
    <w:rsid w:val="00524607"/>
    <w:rsid w:val="00524CFA"/>
    <w:rsid w:val="00525C66"/>
    <w:rsid w:val="00530D1E"/>
    <w:rsid w:val="00530EDA"/>
    <w:rsid w:val="005327B4"/>
    <w:rsid w:val="00532D0A"/>
    <w:rsid w:val="0053337E"/>
    <w:rsid w:val="00533C83"/>
    <w:rsid w:val="005354F2"/>
    <w:rsid w:val="00537032"/>
    <w:rsid w:val="00537111"/>
    <w:rsid w:val="00537ADE"/>
    <w:rsid w:val="00537B79"/>
    <w:rsid w:val="005408C7"/>
    <w:rsid w:val="005417B3"/>
    <w:rsid w:val="0054182C"/>
    <w:rsid w:val="00541896"/>
    <w:rsid w:val="00541B35"/>
    <w:rsid w:val="005423F8"/>
    <w:rsid w:val="0054283D"/>
    <w:rsid w:val="00542899"/>
    <w:rsid w:val="0054299C"/>
    <w:rsid w:val="00542EA9"/>
    <w:rsid w:val="005432C3"/>
    <w:rsid w:val="00543919"/>
    <w:rsid w:val="00543CDC"/>
    <w:rsid w:val="00543F2C"/>
    <w:rsid w:val="00544173"/>
    <w:rsid w:val="00544730"/>
    <w:rsid w:val="00544831"/>
    <w:rsid w:val="00544CB3"/>
    <w:rsid w:val="00545A26"/>
    <w:rsid w:val="00545DBC"/>
    <w:rsid w:val="00546EB4"/>
    <w:rsid w:val="0054796B"/>
    <w:rsid w:val="00547F60"/>
    <w:rsid w:val="00547F94"/>
    <w:rsid w:val="00550284"/>
    <w:rsid w:val="00550A97"/>
    <w:rsid w:val="00550B98"/>
    <w:rsid w:val="00550D31"/>
    <w:rsid w:val="0055128C"/>
    <w:rsid w:val="0055252F"/>
    <w:rsid w:val="00555445"/>
    <w:rsid w:val="00555561"/>
    <w:rsid w:val="00555D2C"/>
    <w:rsid w:val="00560E4D"/>
    <w:rsid w:val="005614AE"/>
    <w:rsid w:val="00561634"/>
    <w:rsid w:val="005622AC"/>
    <w:rsid w:val="005639AF"/>
    <w:rsid w:val="00565134"/>
    <w:rsid w:val="005651E1"/>
    <w:rsid w:val="0056575B"/>
    <w:rsid w:val="00565AEB"/>
    <w:rsid w:val="00566606"/>
    <w:rsid w:val="005666B4"/>
    <w:rsid w:val="00566BCE"/>
    <w:rsid w:val="00566FEC"/>
    <w:rsid w:val="005677F4"/>
    <w:rsid w:val="00572878"/>
    <w:rsid w:val="00573BD4"/>
    <w:rsid w:val="0057414C"/>
    <w:rsid w:val="00574B2D"/>
    <w:rsid w:val="00574C04"/>
    <w:rsid w:val="00575242"/>
    <w:rsid w:val="0057582A"/>
    <w:rsid w:val="0057693E"/>
    <w:rsid w:val="00577AE7"/>
    <w:rsid w:val="005803F7"/>
    <w:rsid w:val="00580F40"/>
    <w:rsid w:val="0058233F"/>
    <w:rsid w:val="00582816"/>
    <w:rsid w:val="00583EBB"/>
    <w:rsid w:val="00585A2F"/>
    <w:rsid w:val="005864BD"/>
    <w:rsid w:val="00586C06"/>
    <w:rsid w:val="0059041B"/>
    <w:rsid w:val="00590900"/>
    <w:rsid w:val="00591BE4"/>
    <w:rsid w:val="00592D1D"/>
    <w:rsid w:val="00592F34"/>
    <w:rsid w:val="00593428"/>
    <w:rsid w:val="005938D8"/>
    <w:rsid w:val="0059475E"/>
    <w:rsid w:val="00594D50"/>
    <w:rsid w:val="0059681E"/>
    <w:rsid w:val="00596953"/>
    <w:rsid w:val="00597674"/>
    <w:rsid w:val="005A0EB3"/>
    <w:rsid w:val="005A2D31"/>
    <w:rsid w:val="005A37C2"/>
    <w:rsid w:val="005A5411"/>
    <w:rsid w:val="005A71D1"/>
    <w:rsid w:val="005A76FA"/>
    <w:rsid w:val="005A7AC7"/>
    <w:rsid w:val="005B0BA9"/>
    <w:rsid w:val="005B0DFA"/>
    <w:rsid w:val="005B1A1B"/>
    <w:rsid w:val="005B2851"/>
    <w:rsid w:val="005B2F04"/>
    <w:rsid w:val="005B5469"/>
    <w:rsid w:val="005B7CA0"/>
    <w:rsid w:val="005C1F73"/>
    <w:rsid w:val="005C3469"/>
    <w:rsid w:val="005C36B0"/>
    <w:rsid w:val="005C456B"/>
    <w:rsid w:val="005C47A7"/>
    <w:rsid w:val="005C5ED8"/>
    <w:rsid w:val="005C7121"/>
    <w:rsid w:val="005C7727"/>
    <w:rsid w:val="005C7996"/>
    <w:rsid w:val="005C7C1C"/>
    <w:rsid w:val="005D04D7"/>
    <w:rsid w:val="005D0DE6"/>
    <w:rsid w:val="005D0EF2"/>
    <w:rsid w:val="005D1A9A"/>
    <w:rsid w:val="005D21BF"/>
    <w:rsid w:val="005D2732"/>
    <w:rsid w:val="005D320F"/>
    <w:rsid w:val="005D4607"/>
    <w:rsid w:val="005D69B2"/>
    <w:rsid w:val="005D6F8D"/>
    <w:rsid w:val="005D7A28"/>
    <w:rsid w:val="005E0715"/>
    <w:rsid w:val="005E147D"/>
    <w:rsid w:val="005E1F10"/>
    <w:rsid w:val="005E40BB"/>
    <w:rsid w:val="005E45F7"/>
    <w:rsid w:val="005E4BC0"/>
    <w:rsid w:val="005E4DCC"/>
    <w:rsid w:val="005E5102"/>
    <w:rsid w:val="005E5248"/>
    <w:rsid w:val="005E601B"/>
    <w:rsid w:val="005E7CF9"/>
    <w:rsid w:val="005E7D21"/>
    <w:rsid w:val="005F0510"/>
    <w:rsid w:val="005F0569"/>
    <w:rsid w:val="005F08C6"/>
    <w:rsid w:val="005F24C6"/>
    <w:rsid w:val="005F3BF4"/>
    <w:rsid w:val="005F3F43"/>
    <w:rsid w:val="005F49F1"/>
    <w:rsid w:val="005F510D"/>
    <w:rsid w:val="005F5A47"/>
    <w:rsid w:val="005F648F"/>
    <w:rsid w:val="005F6AF3"/>
    <w:rsid w:val="005F6C7E"/>
    <w:rsid w:val="005F72C2"/>
    <w:rsid w:val="005F74D6"/>
    <w:rsid w:val="005F75A8"/>
    <w:rsid w:val="005F7922"/>
    <w:rsid w:val="005F7C9F"/>
    <w:rsid w:val="00601131"/>
    <w:rsid w:val="0060166F"/>
    <w:rsid w:val="00601863"/>
    <w:rsid w:val="006018DA"/>
    <w:rsid w:val="00602EAA"/>
    <w:rsid w:val="00603AED"/>
    <w:rsid w:val="00603BB3"/>
    <w:rsid w:val="00603F96"/>
    <w:rsid w:val="00605B93"/>
    <w:rsid w:val="006065F6"/>
    <w:rsid w:val="00606B32"/>
    <w:rsid w:val="00606FF8"/>
    <w:rsid w:val="00610B7B"/>
    <w:rsid w:val="00610E73"/>
    <w:rsid w:val="00611424"/>
    <w:rsid w:val="0061186D"/>
    <w:rsid w:val="006119ED"/>
    <w:rsid w:val="00611A5B"/>
    <w:rsid w:val="00612003"/>
    <w:rsid w:val="006121A7"/>
    <w:rsid w:val="00612BA9"/>
    <w:rsid w:val="0061418B"/>
    <w:rsid w:val="006144DC"/>
    <w:rsid w:val="00614CC9"/>
    <w:rsid w:val="00614FD1"/>
    <w:rsid w:val="00615097"/>
    <w:rsid w:val="00615E42"/>
    <w:rsid w:val="00615F37"/>
    <w:rsid w:val="00617392"/>
    <w:rsid w:val="00620541"/>
    <w:rsid w:val="0062205B"/>
    <w:rsid w:val="0062249B"/>
    <w:rsid w:val="00623747"/>
    <w:rsid w:val="00623C7F"/>
    <w:rsid w:val="0062461C"/>
    <w:rsid w:val="006252F0"/>
    <w:rsid w:val="00625B9E"/>
    <w:rsid w:val="006263E5"/>
    <w:rsid w:val="006265A4"/>
    <w:rsid w:val="00626B8F"/>
    <w:rsid w:val="00627022"/>
    <w:rsid w:val="006270CB"/>
    <w:rsid w:val="00627E0C"/>
    <w:rsid w:val="006301AE"/>
    <w:rsid w:val="006313EF"/>
    <w:rsid w:val="006323C6"/>
    <w:rsid w:val="00634EA7"/>
    <w:rsid w:val="00635E8C"/>
    <w:rsid w:val="00636D6A"/>
    <w:rsid w:val="00637230"/>
    <w:rsid w:val="0063791F"/>
    <w:rsid w:val="00637EC2"/>
    <w:rsid w:val="00640993"/>
    <w:rsid w:val="00640F3B"/>
    <w:rsid w:val="00641000"/>
    <w:rsid w:val="0064266F"/>
    <w:rsid w:val="00643783"/>
    <w:rsid w:val="00643CE6"/>
    <w:rsid w:val="0064695C"/>
    <w:rsid w:val="006474A3"/>
    <w:rsid w:val="00650732"/>
    <w:rsid w:val="00651623"/>
    <w:rsid w:val="00651A8F"/>
    <w:rsid w:val="00651C51"/>
    <w:rsid w:val="00651E3C"/>
    <w:rsid w:val="00651F19"/>
    <w:rsid w:val="00652139"/>
    <w:rsid w:val="006531FE"/>
    <w:rsid w:val="00653804"/>
    <w:rsid w:val="0065519C"/>
    <w:rsid w:val="00656424"/>
    <w:rsid w:val="00656628"/>
    <w:rsid w:val="0065679B"/>
    <w:rsid w:val="00656E59"/>
    <w:rsid w:val="0065758B"/>
    <w:rsid w:val="00657733"/>
    <w:rsid w:val="00660D63"/>
    <w:rsid w:val="00662ACA"/>
    <w:rsid w:val="00662EA0"/>
    <w:rsid w:val="006637F6"/>
    <w:rsid w:val="00664414"/>
    <w:rsid w:val="00664855"/>
    <w:rsid w:val="00664DAD"/>
    <w:rsid w:val="00666658"/>
    <w:rsid w:val="00666B83"/>
    <w:rsid w:val="00666F44"/>
    <w:rsid w:val="00667CFB"/>
    <w:rsid w:val="00670A1C"/>
    <w:rsid w:val="006717F1"/>
    <w:rsid w:val="00671D8F"/>
    <w:rsid w:val="006722A7"/>
    <w:rsid w:val="00672590"/>
    <w:rsid w:val="0067390C"/>
    <w:rsid w:val="006745A7"/>
    <w:rsid w:val="00674BBE"/>
    <w:rsid w:val="00675CB4"/>
    <w:rsid w:val="00677890"/>
    <w:rsid w:val="00677E34"/>
    <w:rsid w:val="006808F2"/>
    <w:rsid w:val="00681471"/>
    <w:rsid w:val="00682329"/>
    <w:rsid w:val="006824E4"/>
    <w:rsid w:val="00683544"/>
    <w:rsid w:val="00683FE7"/>
    <w:rsid w:val="00684044"/>
    <w:rsid w:val="00684691"/>
    <w:rsid w:val="00684AD2"/>
    <w:rsid w:val="00684B13"/>
    <w:rsid w:val="00686268"/>
    <w:rsid w:val="0068671E"/>
    <w:rsid w:val="006867A4"/>
    <w:rsid w:val="00686BC4"/>
    <w:rsid w:val="00686C90"/>
    <w:rsid w:val="00686D65"/>
    <w:rsid w:val="00686FF0"/>
    <w:rsid w:val="0068772A"/>
    <w:rsid w:val="00687848"/>
    <w:rsid w:val="00687FB3"/>
    <w:rsid w:val="00690149"/>
    <w:rsid w:val="00690620"/>
    <w:rsid w:val="006906DA"/>
    <w:rsid w:val="00692929"/>
    <w:rsid w:val="006936EE"/>
    <w:rsid w:val="006939F4"/>
    <w:rsid w:val="00695473"/>
    <w:rsid w:val="00696F8A"/>
    <w:rsid w:val="00697540"/>
    <w:rsid w:val="006976FD"/>
    <w:rsid w:val="0069795C"/>
    <w:rsid w:val="006A0995"/>
    <w:rsid w:val="006A09ED"/>
    <w:rsid w:val="006A0E6C"/>
    <w:rsid w:val="006A167E"/>
    <w:rsid w:val="006A27D0"/>
    <w:rsid w:val="006A351F"/>
    <w:rsid w:val="006A37C1"/>
    <w:rsid w:val="006A3BAA"/>
    <w:rsid w:val="006A40AC"/>
    <w:rsid w:val="006A5076"/>
    <w:rsid w:val="006A5204"/>
    <w:rsid w:val="006A604A"/>
    <w:rsid w:val="006A61ED"/>
    <w:rsid w:val="006A6E99"/>
    <w:rsid w:val="006A7158"/>
    <w:rsid w:val="006A7597"/>
    <w:rsid w:val="006A7C8A"/>
    <w:rsid w:val="006B04F1"/>
    <w:rsid w:val="006B1114"/>
    <w:rsid w:val="006B1291"/>
    <w:rsid w:val="006B285B"/>
    <w:rsid w:val="006B305D"/>
    <w:rsid w:val="006B4F83"/>
    <w:rsid w:val="006B53CF"/>
    <w:rsid w:val="006B6121"/>
    <w:rsid w:val="006B7E3F"/>
    <w:rsid w:val="006C0476"/>
    <w:rsid w:val="006C1052"/>
    <w:rsid w:val="006C13F9"/>
    <w:rsid w:val="006C281E"/>
    <w:rsid w:val="006C2BC8"/>
    <w:rsid w:val="006C2CC5"/>
    <w:rsid w:val="006C3601"/>
    <w:rsid w:val="006C37A9"/>
    <w:rsid w:val="006C48FE"/>
    <w:rsid w:val="006C4996"/>
    <w:rsid w:val="006C7925"/>
    <w:rsid w:val="006D2583"/>
    <w:rsid w:val="006D266E"/>
    <w:rsid w:val="006D26AA"/>
    <w:rsid w:val="006D287A"/>
    <w:rsid w:val="006D49A5"/>
    <w:rsid w:val="006D58B9"/>
    <w:rsid w:val="006D67A7"/>
    <w:rsid w:val="006D6E19"/>
    <w:rsid w:val="006D772D"/>
    <w:rsid w:val="006D7F90"/>
    <w:rsid w:val="006E02F4"/>
    <w:rsid w:val="006E32F7"/>
    <w:rsid w:val="006E3939"/>
    <w:rsid w:val="006E3F33"/>
    <w:rsid w:val="006E46A6"/>
    <w:rsid w:val="006E47D4"/>
    <w:rsid w:val="006E4899"/>
    <w:rsid w:val="006E4F7F"/>
    <w:rsid w:val="006E5C50"/>
    <w:rsid w:val="006E5D8E"/>
    <w:rsid w:val="006E607F"/>
    <w:rsid w:val="006E6B90"/>
    <w:rsid w:val="006F0483"/>
    <w:rsid w:val="006F0485"/>
    <w:rsid w:val="006F04EC"/>
    <w:rsid w:val="006F05CE"/>
    <w:rsid w:val="006F06F7"/>
    <w:rsid w:val="006F1668"/>
    <w:rsid w:val="006F1F80"/>
    <w:rsid w:val="006F527D"/>
    <w:rsid w:val="006F5EF9"/>
    <w:rsid w:val="006F6920"/>
    <w:rsid w:val="006F6EE1"/>
    <w:rsid w:val="006F7B63"/>
    <w:rsid w:val="00701E04"/>
    <w:rsid w:val="007021F8"/>
    <w:rsid w:val="00702BA0"/>
    <w:rsid w:val="00703579"/>
    <w:rsid w:val="007037E1"/>
    <w:rsid w:val="0070482B"/>
    <w:rsid w:val="00704885"/>
    <w:rsid w:val="00704A9D"/>
    <w:rsid w:val="00704FF3"/>
    <w:rsid w:val="007050C6"/>
    <w:rsid w:val="00706271"/>
    <w:rsid w:val="00706429"/>
    <w:rsid w:val="00706483"/>
    <w:rsid w:val="0070674D"/>
    <w:rsid w:val="00707604"/>
    <w:rsid w:val="0071020A"/>
    <w:rsid w:val="007105C8"/>
    <w:rsid w:val="007107AC"/>
    <w:rsid w:val="00710EB7"/>
    <w:rsid w:val="00710ED9"/>
    <w:rsid w:val="00711A05"/>
    <w:rsid w:val="00711AE6"/>
    <w:rsid w:val="00711CB5"/>
    <w:rsid w:val="00712545"/>
    <w:rsid w:val="00712999"/>
    <w:rsid w:val="00712C1A"/>
    <w:rsid w:val="00713569"/>
    <w:rsid w:val="00715451"/>
    <w:rsid w:val="007154F4"/>
    <w:rsid w:val="00715FCE"/>
    <w:rsid w:val="007162DD"/>
    <w:rsid w:val="0071678C"/>
    <w:rsid w:val="0071782A"/>
    <w:rsid w:val="00717D62"/>
    <w:rsid w:val="0072069B"/>
    <w:rsid w:val="00720825"/>
    <w:rsid w:val="00720FFC"/>
    <w:rsid w:val="0072128C"/>
    <w:rsid w:val="00721374"/>
    <w:rsid w:val="00724CC1"/>
    <w:rsid w:val="00726213"/>
    <w:rsid w:val="0072633E"/>
    <w:rsid w:val="00726CB6"/>
    <w:rsid w:val="00726ECA"/>
    <w:rsid w:val="00726EFE"/>
    <w:rsid w:val="00727827"/>
    <w:rsid w:val="0073192E"/>
    <w:rsid w:val="00731953"/>
    <w:rsid w:val="0073211F"/>
    <w:rsid w:val="0073262E"/>
    <w:rsid w:val="007335D0"/>
    <w:rsid w:val="007337E3"/>
    <w:rsid w:val="0073401E"/>
    <w:rsid w:val="00734E2D"/>
    <w:rsid w:val="0073526C"/>
    <w:rsid w:val="00736564"/>
    <w:rsid w:val="00736F55"/>
    <w:rsid w:val="00737D25"/>
    <w:rsid w:val="00740D3B"/>
    <w:rsid w:val="00741366"/>
    <w:rsid w:val="0074215B"/>
    <w:rsid w:val="007432A8"/>
    <w:rsid w:val="00743DD1"/>
    <w:rsid w:val="007446BF"/>
    <w:rsid w:val="007451CF"/>
    <w:rsid w:val="007454C4"/>
    <w:rsid w:val="007464CC"/>
    <w:rsid w:val="00746FE0"/>
    <w:rsid w:val="00747093"/>
    <w:rsid w:val="007479D3"/>
    <w:rsid w:val="00750274"/>
    <w:rsid w:val="0075039A"/>
    <w:rsid w:val="00750E36"/>
    <w:rsid w:val="00751447"/>
    <w:rsid w:val="00751C00"/>
    <w:rsid w:val="00751F0C"/>
    <w:rsid w:val="0075256C"/>
    <w:rsid w:val="00752716"/>
    <w:rsid w:val="007535A2"/>
    <w:rsid w:val="00753DFA"/>
    <w:rsid w:val="00753E71"/>
    <w:rsid w:val="00753E8D"/>
    <w:rsid w:val="00753ED1"/>
    <w:rsid w:val="007545A7"/>
    <w:rsid w:val="00754AB3"/>
    <w:rsid w:val="007550FB"/>
    <w:rsid w:val="00755513"/>
    <w:rsid w:val="00755919"/>
    <w:rsid w:val="00756CA1"/>
    <w:rsid w:val="00757011"/>
    <w:rsid w:val="00757E69"/>
    <w:rsid w:val="007618A0"/>
    <w:rsid w:val="00761AD0"/>
    <w:rsid w:val="00762675"/>
    <w:rsid w:val="00763086"/>
    <w:rsid w:val="00763856"/>
    <w:rsid w:val="007654CB"/>
    <w:rsid w:val="00766DC4"/>
    <w:rsid w:val="0076743B"/>
    <w:rsid w:val="00767FFE"/>
    <w:rsid w:val="007720DF"/>
    <w:rsid w:val="007724E3"/>
    <w:rsid w:val="007736BC"/>
    <w:rsid w:val="00773F72"/>
    <w:rsid w:val="00774573"/>
    <w:rsid w:val="00774B1C"/>
    <w:rsid w:val="00774C6A"/>
    <w:rsid w:val="00775448"/>
    <w:rsid w:val="007758FF"/>
    <w:rsid w:val="00775911"/>
    <w:rsid w:val="007759C4"/>
    <w:rsid w:val="00775F2C"/>
    <w:rsid w:val="00776AD5"/>
    <w:rsid w:val="00776C6F"/>
    <w:rsid w:val="0077731E"/>
    <w:rsid w:val="007775D4"/>
    <w:rsid w:val="007806F7"/>
    <w:rsid w:val="0078109C"/>
    <w:rsid w:val="007818A2"/>
    <w:rsid w:val="007818E4"/>
    <w:rsid w:val="00781B8A"/>
    <w:rsid w:val="00782AFC"/>
    <w:rsid w:val="0078301A"/>
    <w:rsid w:val="007834F7"/>
    <w:rsid w:val="0078356B"/>
    <w:rsid w:val="0078371D"/>
    <w:rsid w:val="00783916"/>
    <w:rsid w:val="00783A79"/>
    <w:rsid w:val="00784552"/>
    <w:rsid w:val="00784ACB"/>
    <w:rsid w:val="007904D8"/>
    <w:rsid w:val="007914E8"/>
    <w:rsid w:val="0079198D"/>
    <w:rsid w:val="00791C28"/>
    <w:rsid w:val="0079271E"/>
    <w:rsid w:val="00792CE5"/>
    <w:rsid w:val="007933F7"/>
    <w:rsid w:val="00793AD9"/>
    <w:rsid w:val="00794435"/>
    <w:rsid w:val="0079472E"/>
    <w:rsid w:val="00795ECB"/>
    <w:rsid w:val="007A14A2"/>
    <w:rsid w:val="007A40C4"/>
    <w:rsid w:val="007A4554"/>
    <w:rsid w:val="007A4785"/>
    <w:rsid w:val="007A4E4F"/>
    <w:rsid w:val="007A541C"/>
    <w:rsid w:val="007A5AE8"/>
    <w:rsid w:val="007A6D7B"/>
    <w:rsid w:val="007A702C"/>
    <w:rsid w:val="007A7064"/>
    <w:rsid w:val="007A76CE"/>
    <w:rsid w:val="007A7A04"/>
    <w:rsid w:val="007A7C55"/>
    <w:rsid w:val="007B0060"/>
    <w:rsid w:val="007B085E"/>
    <w:rsid w:val="007B13DF"/>
    <w:rsid w:val="007B148F"/>
    <w:rsid w:val="007B24AD"/>
    <w:rsid w:val="007B3734"/>
    <w:rsid w:val="007B40E6"/>
    <w:rsid w:val="007B5416"/>
    <w:rsid w:val="007B578A"/>
    <w:rsid w:val="007B5DC4"/>
    <w:rsid w:val="007B63EE"/>
    <w:rsid w:val="007B655A"/>
    <w:rsid w:val="007C017F"/>
    <w:rsid w:val="007C20FF"/>
    <w:rsid w:val="007C2463"/>
    <w:rsid w:val="007C3291"/>
    <w:rsid w:val="007C352E"/>
    <w:rsid w:val="007C3BAE"/>
    <w:rsid w:val="007C4838"/>
    <w:rsid w:val="007C4932"/>
    <w:rsid w:val="007C4BFF"/>
    <w:rsid w:val="007C4C37"/>
    <w:rsid w:val="007C59E9"/>
    <w:rsid w:val="007C78C0"/>
    <w:rsid w:val="007D1B2D"/>
    <w:rsid w:val="007D3964"/>
    <w:rsid w:val="007D4238"/>
    <w:rsid w:val="007D42DC"/>
    <w:rsid w:val="007D4844"/>
    <w:rsid w:val="007D4C5E"/>
    <w:rsid w:val="007D536A"/>
    <w:rsid w:val="007D67AE"/>
    <w:rsid w:val="007D7E09"/>
    <w:rsid w:val="007E0E53"/>
    <w:rsid w:val="007E1A16"/>
    <w:rsid w:val="007E1BF0"/>
    <w:rsid w:val="007E1C83"/>
    <w:rsid w:val="007E2374"/>
    <w:rsid w:val="007E308E"/>
    <w:rsid w:val="007E312A"/>
    <w:rsid w:val="007E3165"/>
    <w:rsid w:val="007E43F6"/>
    <w:rsid w:val="007E6EB7"/>
    <w:rsid w:val="007E74BD"/>
    <w:rsid w:val="007F0420"/>
    <w:rsid w:val="007F097E"/>
    <w:rsid w:val="007F261E"/>
    <w:rsid w:val="007F2B7E"/>
    <w:rsid w:val="007F3945"/>
    <w:rsid w:val="007F457B"/>
    <w:rsid w:val="007F4B15"/>
    <w:rsid w:val="007F5105"/>
    <w:rsid w:val="007F6E02"/>
    <w:rsid w:val="007F7536"/>
    <w:rsid w:val="007F75E8"/>
    <w:rsid w:val="007F7FA3"/>
    <w:rsid w:val="00800A73"/>
    <w:rsid w:val="00802428"/>
    <w:rsid w:val="008027D3"/>
    <w:rsid w:val="008027F9"/>
    <w:rsid w:val="00803868"/>
    <w:rsid w:val="008038E8"/>
    <w:rsid w:val="0080404C"/>
    <w:rsid w:val="00804969"/>
    <w:rsid w:val="00805591"/>
    <w:rsid w:val="0080690E"/>
    <w:rsid w:val="008069FC"/>
    <w:rsid w:val="008071D9"/>
    <w:rsid w:val="00807488"/>
    <w:rsid w:val="00807E4F"/>
    <w:rsid w:val="00807EF0"/>
    <w:rsid w:val="00810261"/>
    <w:rsid w:val="008108E9"/>
    <w:rsid w:val="00811D8E"/>
    <w:rsid w:val="008120FC"/>
    <w:rsid w:val="00812D8E"/>
    <w:rsid w:val="008134F3"/>
    <w:rsid w:val="008138C6"/>
    <w:rsid w:val="008139DF"/>
    <w:rsid w:val="00814FEA"/>
    <w:rsid w:val="008158D5"/>
    <w:rsid w:val="0081757E"/>
    <w:rsid w:val="00817C40"/>
    <w:rsid w:val="00817D2E"/>
    <w:rsid w:val="0082032F"/>
    <w:rsid w:val="008203C7"/>
    <w:rsid w:val="00821E68"/>
    <w:rsid w:val="008220F5"/>
    <w:rsid w:val="008223A6"/>
    <w:rsid w:val="00822B38"/>
    <w:rsid w:val="0082422F"/>
    <w:rsid w:val="00824759"/>
    <w:rsid w:val="00824F1D"/>
    <w:rsid w:val="0082525B"/>
    <w:rsid w:val="00825509"/>
    <w:rsid w:val="00825CAE"/>
    <w:rsid w:val="00826D4B"/>
    <w:rsid w:val="00826DD2"/>
    <w:rsid w:val="008277B3"/>
    <w:rsid w:val="00827829"/>
    <w:rsid w:val="00827B16"/>
    <w:rsid w:val="00830D89"/>
    <w:rsid w:val="00830F64"/>
    <w:rsid w:val="008318AE"/>
    <w:rsid w:val="00831D08"/>
    <w:rsid w:val="008332AE"/>
    <w:rsid w:val="00837142"/>
    <w:rsid w:val="008401FF"/>
    <w:rsid w:val="00840594"/>
    <w:rsid w:val="00840AB9"/>
    <w:rsid w:val="00841033"/>
    <w:rsid w:val="00844F70"/>
    <w:rsid w:val="00845014"/>
    <w:rsid w:val="00845760"/>
    <w:rsid w:val="00845962"/>
    <w:rsid w:val="0084621B"/>
    <w:rsid w:val="0084675F"/>
    <w:rsid w:val="00846F37"/>
    <w:rsid w:val="00847512"/>
    <w:rsid w:val="00847634"/>
    <w:rsid w:val="00847E28"/>
    <w:rsid w:val="00851AFB"/>
    <w:rsid w:val="00852613"/>
    <w:rsid w:val="0085434E"/>
    <w:rsid w:val="008553B2"/>
    <w:rsid w:val="00855C1C"/>
    <w:rsid w:val="00857352"/>
    <w:rsid w:val="008573D4"/>
    <w:rsid w:val="00860851"/>
    <w:rsid w:val="00860A55"/>
    <w:rsid w:val="00860C8C"/>
    <w:rsid w:val="00861FB8"/>
    <w:rsid w:val="008620F5"/>
    <w:rsid w:val="0086238C"/>
    <w:rsid w:val="0086275A"/>
    <w:rsid w:val="00863AF1"/>
    <w:rsid w:val="00864488"/>
    <w:rsid w:val="00864D76"/>
    <w:rsid w:val="00865038"/>
    <w:rsid w:val="008655F1"/>
    <w:rsid w:val="0086599B"/>
    <w:rsid w:val="008662CA"/>
    <w:rsid w:val="008665EA"/>
    <w:rsid w:val="00867960"/>
    <w:rsid w:val="00867B13"/>
    <w:rsid w:val="00867DC0"/>
    <w:rsid w:val="008701B1"/>
    <w:rsid w:val="00870365"/>
    <w:rsid w:val="00870797"/>
    <w:rsid w:val="00870C32"/>
    <w:rsid w:val="00870FF7"/>
    <w:rsid w:val="008726C7"/>
    <w:rsid w:val="008736E7"/>
    <w:rsid w:val="00873A01"/>
    <w:rsid w:val="00873A70"/>
    <w:rsid w:val="00873D31"/>
    <w:rsid w:val="008740FA"/>
    <w:rsid w:val="00875357"/>
    <w:rsid w:val="00876D01"/>
    <w:rsid w:val="0087767A"/>
    <w:rsid w:val="00880455"/>
    <w:rsid w:val="008809AA"/>
    <w:rsid w:val="00880B97"/>
    <w:rsid w:val="00880C22"/>
    <w:rsid w:val="00880C8A"/>
    <w:rsid w:val="008813AA"/>
    <w:rsid w:val="00881F45"/>
    <w:rsid w:val="00884BA3"/>
    <w:rsid w:val="008851BE"/>
    <w:rsid w:val="008854BF"/>
    <w:rsid w:val="008864D0"/>
    <w:rsid w:val="00886C2B"/>
    <w:rsid w:val="0089070D"/>
    <w:rsid w:val="0089170F"/>
    <w:rsid w:val="008917DD"/>
    <w:rsid w:val="00893AA1"/>
    <w:rsid w:val="00893AA5"/>
    <w:rsid w:val="008940FC"/>
    <w:rsid w:val="008963D1"/>
    <w:rsid w:val="00897EA6"/>
    <w:rsid w:val="008A0A2A"/>
    <w:rsid w:val="008A0C9C"/>
    <w:rsid w:val="008A12BB"/>
    <w:rsid w:val="008A146A"/>
    <w:rsid w:val="008A1A79"/>
    <w:rsid w:val="008A1AF8"/>
    <w:rsid w:val="008A2150"/>
    <w:rsid w:val="008A2277"/>
    <w:rsid w:val="008A3395"/>
    <w:rsid w:val="008A363F"/>
    <w:rsid w:val="008A3EAC"/>
    <w:rsid w:val="008A4472"/>
    <w:rsid w:val="008A4DE1"/>
    <w:rsid w:val="008A56BD"/>
    <w:rsid w:val="008A6E70"/>
    <w:rsid w:val="008A7A78"/>
    <w:rsid w:val="008A7BA2"/>
    <w:rsid w:val="008B10F1"/>
    <w:rsid w:val="008B1771"/>
    <w:rsid w:val="008B17D0"/>
    <w:rsid w:val="008B20CD"/>
    <w:rsid w:val="008B2C11"/>
    <w:rsid w:val="008B30B9"/>
    <w:rsid w:val="008B30FC"/>
    <w:rsid w:val="008B3272"/>
    <w:rsid w:val="008B351C"/>
    <w:rsid w:val="008B36DC"/>
    <w:rsid w:val="008B48B1"/>
    <w:rsid w:val="008B4B8D"/>
    <w:rsid w:val="008B509F"/>
    <w:rsid w:val="008B54C9"/>
    <w:rsid w:val="008B5879"/>
    <w:rsid w:val="008B6CC9"/>
    <w:rsid w:val="008B7CAF"/>
    <w:rsid w:val="008C09B5"/>
    <w:rsid w:val="008C1580"/>
    <w:rsid w:val="008C2542"/>
    <w:rsid w:val="008C299C"/>
    <w:rsid w:val="008C29EC"/>
    <w:rsid w:val="008C306B"/>
    <w:rsid w:val="008C423A"/>
    <w:rsid w:val="008C4CDA"/>
    <w:rsid w:val="008C5F77"/>
    <w:rsid w:val="008C7162"/>
    <w:rsid w:val="008C7222"/>
    <w:rsid w:val="008C74CF"/>
    <w:rsid w:val="008C7B1A"/>
    <w:rsid w:val="008D0BCE"/>
    <w:rsid w:val="008D0D43"/>
    <w:rsid w:val="008D171C"/>
    <w:rsid w:val="008D1969"/>
    <w:rsid w:val="008D2311"/>
    <w:rsid w:val="008D26F6"/>
    <w:rsid w:val="008D2EC3"/>
    <w:rsid w:val="008D3D82"/>
    <w:rsid w:val="008D3EE5"/>
    <w:rsid w:val="008D50F7"/>
    <w:rsid w:val="008D5ED2"/>
    <w:rsid w:val="008D64BF"/>
    <w:rsid w:val="008D6ED8"/>
    <w:rsid w:val="008D753E"/>
    <w:rsid w:val="008D7C1D"/>
    <w:rsid w:val="008E0755"/>
    <w:rsid w:val="008E14E1"/>
    <w:rsid w:val="008E1787"/>
    <w:rsid w:val="008E1843"/>
    <w:rsid w:val="008E1F65"/>
    <w:rsid w:val="008E2891"/>
    <w:rsid w:val="008E41B6"/>
    <w:rsid w:val="008E4B04"/>
    <w:rsid w:val="008E4CA6"/>
    <w:rsid w:val="008E5613"/>
    <w:rsid w:val="008E5A3F"/>
    <w:rsid w:val="008E6424"/>
    <w:rsid w:val="008E723A"/>
    <w:rsid w:val="008E76D3"/>
    <w:rsid w:val="008E7C37"/>
    <w:rsid w:val="008F0497"/>
    <w:rsid w:val="008F068D"/>
    <w:rsid w:val="008F06ED"/>
    <w:rsid w:val="008F0948"/>
    <w:rsid w:val="008F0C53"/>
    <w:rsid w:val="008F0C77"/>
    <w:rsid w:val="008F1CCD"/>
    <w:rsid w:val="008F21A7"/>
    <w:rsid w:val="008F21BC"/>
    <w:rsid w:val="008F272A"/>
    <w:rsid w:val="008F32E6"/>
    <w:rsid w:val="008F4974"/>
    <w:rsid w:val="008F50BE"/>
    <w:rsid w:val="008F56DF"/>
    <w:rsid w:val="008F6A6C"/>
    <w:rsid w:val="008F6CC7"/>
    <w:rsid w:val="008F6F97"/>
    <w:rsid w:val="008F7205"/>
    <w:rsid w:val="008F746B"/>
    <w:rsid w:val="008F7C38"/>
    <w:rsid w:val="008F7C49"/>
    <w:rsid w:val="0090075E"/>
    <w:rsid w:val="00901BD5"/>
    <w:rsid w:val="0090207C"/>
    <w:rsid w:val="0090323A"/>
    <w:rsid w:val="00903C02"/>
    <w:rsid w:val="00903C0E"/>
    <w:rsid w:val="009043F1"/>
    <w:rsid w:val="00907D1B"/>
    <w:rsid w:val="0091115C"/>
    <w:rsid w:val="009121CC"/>
    <w:rsid w:val="00914F2C"/>
    <w:rsid w:val="00914FAA"/>
    <w:rsid w:val="00915624"/>
    <w:rsid w:val="00915BD5"/>
    <w:rsid w:val="00916E7A"/>
    <w:rsid w:val="00920D1F"/>
    <w:rsid w:val="00923144"/>
    <w:rsid w:val="00923450"/>
    <w:rsid w:val="0092416A"/>
    <w:rsid w:val="00924DDF"/>
    <w:rsid w:val="009250A9"/>
    <w:rsid w:val="00925473"/>
    <w:rsid w:val="009256BE"/>
    <w:rsid w:val="00926056"/>
    <w:rsid w:val="00927A46"/>
    <w:rsid w:val="00927FD9"/>
    <w:rsid w:val="00930059"/>
    <w:rsid w:val="0093045C"/>
    <w:rsid w:val="009309D5"/>
    <w:rsid w:val="00931806"/>
    <w:rsid w:val="00931999"/>
    <w:rsid w:val="00931A21"/>
    <w:rsid w:val="00931A61"/>
    <w:rsid w:val="00931A96"/>
    <w:rsid w:val="00932FD8"/>
    <w:rsid w:val="00933AC6"/>
    <w:rsid w:val="00933B87"/>
    <w:rsid w:val="00935425"/>
    <w:rsid w:val="0093666A"/>
    <w:rsid w:val="00936E6C"/>
    <w:rsid w:val="00936E78"/>
    <w:rsid w:val="0093740E"/>
    <w:rsid w:val="00941B1C"/>
    <w:rsid w:val="00941FD7"/>
    <w:rsid w:val="00942932"/>
    <w:rsid w:val="00943022"/>
    <w:rsid w:val="009441C4"/>
    <w:rsid w:val="00944B16"/>
    <w:rsid w:val="00944DE1"/>
    <w:rsid w:val="00946025"/>
    <w:rsid w:val="0094604A"/>
    <w:rsid w:val="009465DC"/>
    <w:rsid w:val="00950FE8"/>
    <w:rsid w:val="009510C4"/>
    <w:rsid w:val="009517D5"/>
    <w:rsid w:val="00951F40"/>
    <w:rsid w:val="00951F5D"/>
    <w:rsid w:val="00952600"/>
    <w:rsid w:val="00953F51"/>
    <w:rsid w:val="009554E5"/>
    <w:rsid w:val="0095680D"/>
    <w:rsid w:val="0095702B"/>
    <w:rsid w:val="0095708A"/>
    <w:rsid w:val="00957B7F"/>
    <w:rsid w:val="009606F7"/>
    <w:rsid w:val="009607E9"/>
    <w:rsid w:val="00961B59"/>
    <w:rsid w:val="00963299"/>
    <w:rsid w:val="00963E4B"/>
    <w:rsid w:val="00964B1F"/>
    <w:rsid w:val="00964FD6"/>
    <w:rsid w:val="00965402"/>
    <w:rsid w:val="00970B30"/>
    <w:rsid w:val="00971AE7"/>
    <w:rsid w:val="0097287D"/>
    <w:rsid w:val="00972B66"/>
    <w:rsid w:val="00974494"/>
    <w:rsid w:val="0097477F"/>
    <w:rsid w:val="00975D5A"/>
    <w:rsid w:val="009768B7"/>
    <w:rsid w:val="009777A7"/>
    <w:rsid w:val="00977BEF"/>
    <w:rsid w:val="00977D21"/>
    <w:rsid w:val="00980650"/>
    <w:rsid w:val="0098076F"/>
    <w:rsid w:val="00980977"/>
    <w:rsid w:val="00981AED"/>
    <w:rsid w:val="00981D98"/>
    <w:rsid w:val="00982040"/>
    <w:rsid w:val="009820D2"/>
    <w:rsid w:val="00982D3E"/>
    <w:rsid w:val="00982E1E"/>
    <w:rsid w:val="009838F8"/>
    <w:rsid w:val="00983B2A"/>
    <w:rsid w:val="00983FB8"/>
    <w:rsid w:val="00984C25"/>
    <w:rsid w:val="00985566"/>
    <w:rsid w:val="00986AEC"/>
    <w:rsid w:val="00986C32"/>
    <w:rsid w:val="00986FF9"/>
    <w:rsid w:val="00987432"/>
    <w:rsid w:val="0098796A"/>
    <w:rsid w:val="00991D18"/>
    <w:rsid w:val="00992255"/>
    <w:rsid w:val="009941E3"/>
    <w:rsid w:val="00994451"/>
    <w:rsid w:val="00994A05"/>
    <w:rsid w:val="009953F2"/>
    <w:rsid w:val="00995960"/>
    <w:rsid w:val="00996DCA"/>
    <w:rsid w:val="00997DA6"/>
    <w:rsid w:val="009A09C4"/>
    <w:rsid w:val="009A0DF8"/>
    <w:rsid w:val="009A17E0"/>
    <w:rsid w:val="009A1B75"/>
    <w:rsid w:val="009A1FCE"/>
    <w:rsid w:val="009A2466"/>
    <w:rsid w:val="009A3012"/>
    <w:rsid w:val="009A35FD"/>
    <w:rsid w:val="009A3647"/>
    <w:rsid w:val="009A4E27"/>
    <w:rsid w:val="009A502C"/>
    <w:rsid w:val="009A5911"/>
    <w:rsid w:val="009A77F3"/>
    <w:rsid w:val="009A7B50"/>
    <w:rsid w:val="009B0469"/>
    <w:rsid w:val="009B0A82"/>
    <w:rsid w:val="009B16FE"/>
    <w:rsid w:val="009B1A07"/>
    <w:rsid w:val="009B1B3C"/>
    <w:rsid w:val="009B5050"/>
    <w:rsid w:val="009B5B33"/>
    <w:rsid w:val="009B5B4B"/>
    <w:rsid w:val="009B6596"/>
    <w:rsid w:val="009B6C98"/>
    <w:rsid w:val="009B7C26"/>
    <w:rsid w:val="009B7F40"/>
    <w:rsid w:val="009C0396"/>
    <w:rsid w:val="009C0A33"/>
    <w:rsid w:val="009C0C5F"/>
    <w:rsid w:val="009C0C7B"/>
    <w:rsid w:val="009C139F"/>
    <w:rsid w:val="009C1939"/>
    <w:rsid w:val="009C22AB"/>
    <w:rsid w:val="009C2ADB"/>
    <w:rsid w:val="009C31AB"/>
    <w:rsid w:val="009C347B"/>
    <w:rsid w:val="009C3A81"/>
    <w:rsid w:val="009C4424"/>
    <w:rsid w:val="009C481D"/>
    <w:rsid w:val="009C5DB9"/>
    <w:rsid w:val="009C6A3B"/>
    <w:rsid w:val="009C7E2D"/>
    <w:rsid w:val="009D0146"/>
    <w:rsid w:val="009D0329"/>
    <w:rsid w:val="009D0E4D"/>
    <w:rsid w:val="009D195A"/>
    <w:rsid w:val="009D35F6"/>
    <w:rsid w:val="009D46E7"/>
    <w:rsid w:val="009D54AA"/>
    <w:rsid w:val="009D60A5"/>
    <w:rsid w:val="009D66B3"/>
    <w:rsid w:val="009D66FB"/>
    <w:rsid w:val="009D6A2D"/>
    <w:rsid w:val="009D7064"/>
    <w:rsid w:val="009D7788"/>
    <w:rsid w:val="009E02A8"/>
    <w:rsid w:val="009E06D4"/>
    <w:rsid w:val="009E0AFC"/>
    <w:rsid w:val="009E1057"/>
    <w:rsid w:val="009E25E7"/>
    <w:rsid w:val="009E3534"/>
    <w:rsid w:val="009E356F"/>
    <w:rsid w:val="009E3606"/>
    <w:rsid w:val="009E454C"/>
    <w:rsid w:val="009E4F3B"/>
    <w:rsid w:val="009E5B1E"/>
    <w:rsid w:val="009E6A70"/>
    <w:rsid w:val="009E7F7A"/>
    <w:rsid w:val="009F0F60"/>
    <w:rsid w:val="009F14A9"/>
    <w:rsid w:val="009F1E09"/>
    <w:rsid w:val="009F20A1"/>
    <w:rsid w:val="009F2413"/>
    <w:rsid w:val="009F2634"/>
    <w:rsid w:val="009F2BD9"/>
    <w:rsid w:val="009F2CED"/>
    <w:rsid w:val="009F3234"/>
    <w:rsid w:val="009F3445"/>
    <w:rsid w:val="009F3EA8"/>
    <w:rsid w:val="009F43C9"/>
    <w:rsid w:val="009F43DB"/>
    <w:rsid w:val="009F51D1"/>
    <w:rsid w:val="009F5286"/>
    <w:rsid w:val="009F6075"/>
    <w:rsid w:val="009F6536"/>
    <w:rsid w:val="009F67F2"/>
    <w:rsid w:val="009F6FE4"/>
    <w:rsid w:val="009F7B10"/>
    <w:rsid w:val="00A00086"/>
    <w:rsid w:val="00A0221A"/>
    <w:rsid w:val="00A02B3A"/>
    <w:rsid w:val="00A0474D"/>
    <w:rsid w:val="00A04D5D"/>
    <w:rsid w:val="00A051D9"/>
    <w:rsid w:val="00A054B6"/>
    <w:rsid w:val="00A070C6"/>
    <w:rsid w:val="00A07A22"/>
    <w:rsid w:val="00A07A23"/>
    <w:rsid w:val="00A07AED"/>
    <w:rsid w:val="00A104D0"/>
    <w:rsid w:val="00A10921"/>
    <w:rsid w:val="00A118DC"/>
    <w:rsid w:val="00A1198D"/>
    <w:rsid w:val="00A11C00"/>
    <w:rsid w:val="00A128EA"/>
    <w:rsid w:val="00A129BC"/>
    <w:rsid w:val="00A12ABB"/>
    <w:rsid w:val="00A14070"/>
    <w:rsid w:val="00A14132"/>
    <w:rsid w:val="00A1429B"/>
    <w:rsid w:val="00A157A7"/>
    <w:rsid w:val="00A16971"/>
    <w:rsid w:val="00A2013D"/>
    <w:rsid w:val="00A20AF5"/>
    <w:rsid w:val="00A20F2D"/>
    <w:rsid w:val="00A21C7B"/>
    <w:rsid w:val="00A2298E"/>
    <w:rsid w:val="00A232CF"/>
    <w:rsid w:val="00A2417D"/>
    <w:rsid w:val="00A24A27"/>
    <w:rsid w:val="00A26B0D"/>
    <w:rsid w:val="00A2773E"/>
    <w:rsid w:val="00A27CD1"/>
    <w:rsid w:val="00A300F3"/>
    <w:rsid w:val="00A3045B"/>
    <w:rsid w:val="00A3050A"/>
    <w:rsid w:val="00A305A6"/>
    <w:rsid w:val="00A31397"/>
    <w:rsid w:val="00A31BD2"/>
    <w:rsid w:val="00A326C9"/>
    <w:rsid w:val="00A32CC4"/>
    <w:rsid w:val="00A33977"/>
    <w:rsid w:val="00A344E8"/>
    <w:rsid w:val="00A34B34"/>
    <w:rsid w:val="00A34D4B"/>
    <w:rsid w:val="00A34EF9"/>
    <w:rsid w:val="00A351A7"/>
    <w:rsid w:val="00A356D2"/>
    <w:rsid w:val="00A36F9A"/>
    <w:rsid w:val="00A37819"/>
    <w:rsid w:val="00A40B50"/>
    <w:rsid w:val="00A425CC"/>
    <w:rsid w:val="00A4351D"/>
    <w:rsid w:val="00A437AB"/>
    <w:rsid w:val="00A43C36"/>
    <w:rsid w:val="00A452DD"/>
    <w:rsid w:val="00A4647E"/>
    <w:rsid w:val="00A465E8"/>
    <w:rsid w:val="00A46C24"/>
    <w:rsid w:val="00A46E2D"/>
    <w:rsid w:val="00A47C47"/>
    <w:rsid w:val="00A47D53"/>
    <w:rsid w:val="00A51A11"/>
    <w:rsid w:val="00A52D9E"/>
    <w:rsid w:val="00A54366"/>
    <w:rsid w:val="00A56C8A"/>
    <w:rsid w:val="00A574FE"/>
    <w:rsid w:val="00A5789F"/>
    <w:rsid w:val="00A607D3"/>
    <w:rsid w:val="00A61161"/>
    <w:rsid w:val="00A61B2C"/>
    <w:rsid w:val="00A62B18"/>
    <w:rsid w:val="00A63257"/>
    <w:rsid w:val="00A63988"/>
    <w:rsid w:val="00A63ECF"/>
    <w:rsid w:val="00A64538"/>
    <w:rsid w:val="00A64838"/>
    <w:rsid w:val="00A65126"/>
    <w:rsid w:val="00A65139"/>
    <w:rsid w:val="00A653D7"/>
    <w:rsid w:val="00A66EF8"/>
    <w:rsid w:val="00A72403"/>
    <w:rsid w:val="00A72FF3"/>
    <w:rsid w:val="00A733A9"/>
    <w:rsid w:val="00A7378B"/>
    <w:rsid w:val="00A73FB2"/>
    <w:rsid w:val="00A75D37"/>
    <w:rsid w:val="00A81912"/>
    <w:rsid w:val="00A81EE1"/>
    <w:rsid w:val="00A82CFD"/>
    <w:rsid w:val="00A82EB3"/>
    <w:rsid w:val="00A83FF5"/>
    <w:rsid w:val="00A84FFE"/>
    <w:rsid w:val="00A855CF"/>
    <w:rsid w:val="00A858C7"/>
    <w:rsid w:val="00A86EF4"/>
    <w:rsid w:val="00A9011B"/>
    <w:rsid w:val="00A909A7"/>
    <w:rsid w:val="00A90D4F"/>
    <w:rsid w:val="00A91D52"/>
    <w:rsid w:val="00A9239C"/>
    <w:rsid w:val="00A9360D"/>
    <w:rsid w:val="00A936BD"/>
    <w:rsid w:val="00A942E0"/>
    <w:rsid w:val="00A953F2"/>
    <w:rsid w:val="00A968FF"/>
    <w:rsid w:val="00A96F3B"/>
    <w:rsid w:val="00A97573"/>
    <w:rsid w:val="00AA006D"/>
    <w:rsid w:val="00AA090D"/>
    <w:rsid w:val="00AA0A24"/>
    <w:rsid w:val="00AA13C0"/>
    <w:rsid w:val="00AA171E"/>
    <w:rsid w:val="00AA1975"/>
    <w:rsid w:val="00AA19E9"/>
    <w:rsid w:val="00AA1BEB"/>
    <w:rsid w:val="00AA1DEB"/>
    <w:rsid w:val="00AA1E6F"/>
    <w:rsid w:val="00AA22EA"/>
    <w:rsid w:val="00AA261C"/>
    <w:rsid w:val="00AA2620"/>
    <w:rsid w:val="00AA2AB7"/>
    <w:rsid w:val="00AA2DE9"/>
    <w:rsid w:val="00AA32BC"/>
    <w:rsid w:val="00AA3A60"/>
    <w:rsid w:val="00AA3DAA"/>
    <w:rsid w:val="00AA4BC1"/>
    <w:rsid w:val="00AA5B2D"/>
    <w:rsid w:val="00AA5F78"/>
    <w:rsid w:val="00AA6F2D"/>
    <w:rsid w:val="00AA7DC8"/>
    <w:rsid w:val="00AB0150"/>
    <w:rsid w:val="00AB0460"/>
    <w:rsid w:val="00AB07C8"/>
    <w:rsid w:val="00AB0D5A"/>
    <w:rsid w:val="00AB1D4E"/>
    <w:rsid w:val="00AB2884"/>
    <w:rsid w:val="00AB5451"/>
    <w:rsid w:val="00AB5654"/>
    <w:rsid w:val="00AB577C"/>
    <w:rsid w:val="00AB5FB0"/>
    <w:rsid w:val="00AB614B"/>
    <w:rsid w:val="00AB640C"/>
    <w:rsid w:val="00AB6E99"/>
    <w:rsid w:val="00AB7357"/>
    <w:rsid w:val="00AB78D7"/>
    <w:rsid w:val="00AB78FD"/>
    <w:rsid w:val="00AC0C75"/>
    <w:rsid w:val="00AC1485"/>
    <w:rsid w:val="00AC1805"/>
    <w:rsid w:val="00AC3070"/>
    <w:rsid w:val="00AC3566"/>
    <w:rsid w:val="00AC3A60"/>
    <w:rsid w:val="00AC4705"/>
    <w:rsid w:val="00AC5527"/>
    <w:rsid w:val="00AC5529"/>
    <w:rsid w:val="00AC5E60"/>
    <w:rsid w:val="00AC64E8"/>
    <w:rsid w:val="00AC7294"/>
    <w:rsid w:val="00AC77BA"/>
    <w:rsid w:val="00AD0AB7"/>
    <w:rsid w:val="00AD1029"/>
    <w:rsid w:val="00AD1C05"/>
    <w:rsid w:val="00AD2CEA"/>
    <w:rsid w:val="00AD363E"/>
    <w:rsid w:val="00AD3E47"/>
    <w:rsid w:val="00AD48E8"/>
    <w:rsid w:val="00AD52E4"/>
    <w:rsid w:val="00AD538B"/>
    <w:rsid w:val="00AD671F"/>
    <w:rsid w:val="00AD70A2"/>
    <w:rsid w:val="00AD7117"/>
    <w:rsid w:val="00AD7710"/>
    <w:rsid w:val="00AD7E7F"/>
    <w:rsid w:val="00AE0536"/>
    <w:rsid w:val="00AE0AA9"/>
    <w:rsid w:val="00AE1095"/>
    <w:rsid w:val="00AE16A0"/>
    <w:rsid w:val="00AE1893"/>
    <w:rsid w:val="00AE1BC9"/>
    <w:rsid w:val="00AE240D"/>
    <w:rsid w:val="00AE2E49"/>
    <w:rsid w:val="00AE397C"/>
    <w:rsid w:val="00AE61AD"/>
    <w:rsid w:val="00AE66C2"/>
    <w:rsid w:val="00AE714B"/>
    <w:rsid w:val="00AE7B0F"/>
    <w:rsid w:val="00AF143C"/>
    <w:rsid w:val="00AF2EA1"/>
    <w:rsid w:val="00AF3ECA"/>
    <w:rsid w:val="00AF57E2"/>
    <w:rsid w:val="00AF5DB8"/>
    <w:rsid w:val="00AF651D"/>
    <w:rsid w:val="00AF6A31"/>
    <w:rsid w:val="00AF707D"/>
    <w:rsid w:val="00AF7125"/>
    <w:rsid w:val="00AF735C"/>
    <w:rsid w:val="00AF74C8"/>
    <w:rsid w:val="00B001C0"/>
    <w:rsid w:val="00B005AB"/>
    <w:rsid w:val="00B00AAC"/>
    <w:rsid w:val="00B0144E"/>
    <w:rsid w:val="00B0222D"/>
    <w:rsid w:val="00B02312"/>
    <w:rsid w:val="00B02604"/>
    <w:rsid w:val="00B0290E"/>
    <w:rsid w:val="00B02FD9"/>
    <w:rsid w:val="00B03131"/>
    <w:rsid w:val="00B037AC"/>
    <w:rsid w:val="00B03A73"/>
    <w:rsid w:val="00B041DB"/>
    <w:rsid w:val="00B0452E"/>
    <w:rsid w:val="00B04BCF"/>
    <w:rsid w:val="00B04C91"/>
    <w:rsid w:val="00B04CF2"/>
    <w:rsid w:val="00B10638"/>
    <w:rsid w:val="00B12EE1"/>
    <w:rsid w:val="00B140FD"/>
    <w:rsid w:val="00B14179"/>
    <w:rsid w:val="00B14378"/>
    <w:rsid w:val="00B147C2"/>
    <w:rsid w:val="00B15E46"/>
    <w:rsid w:val="00B212B8"/>
    <w:rsid w:val="00B21E13"/>
    <w:rsid w:val="00B22E3C"/>
    <w:rsid w:val="00B23BDE"/>
    <w:rsid w:val="00B23DAC"/>
    <w:rsid w:val="00B247CB"/>
    <w:rsid w:val="00B26D56"/>
    <w:rsid w:val="00B26ED0"/>
    <w:rsid w:val="00B311BD"/>
    <w:rsid w:val="00B316E6"/>
    <w:rsid w:val="00B32995"/>
    <w:rsid w:val="00B3334D"/>
    <w:rsid w:val="00B33E74"/>
    <w:rsid w:val="00B34BAC"/>
    <w:rsid w:val="00B353A1"/>
    <w:rsid w:val="00B357B6"/>
    <w:rsid w:val="00B35F75"/>
    <w:rsid w:val="00B36094"/>
    <w:rsid w:val="00B36EE8"/>
    <w:rsid w:val="00B37B8E"/>
    <w:rsid w:val="00B37C86"/>
    <w:rsid w:val="00B40092"/>
    <w:rsid w:val="00B404B8"/>
    <w:rsid w:val="00B404E8"/>
    <w:rsid w:val="00B40579"/>
    <w:rsid w:val="00B409D3"/>
    <w:rsid w:val="00B40D37"/>
    <w:rsid w:val="00B41057"/>
    <w:rsid w:val="00B41FAD"/>
    <w:rsid w:val="00B429A4"/>
    <w:rsid w:val="00B42B09"/>
    <w:rsid w:val="00B43162"/>
    <w:rsid w:val="00B43FED"/>
    <w:rsid w:val="00B44CCC"/>
    <w:rsid w:val="00B4531B"/>
    <w:rsid w:val="00B45620"/>
    <w:rsid w:val="00B45A4B"/>
    <w:rsid w:val="00B46B1B"/>
    <w:rsid w:val="00B47411"/>
    <w:rsid w:val="00B4756E"/>
    <w:rsid w:val="00B478E2"/>
    <w:rsid w:val="00B47BED"/>
    <w:rsid w:val="00B47F4F"/>
    <w:rsid w:val="00B505BA"/>
    <w:rsid w:val="00B51FB9"/>
    <w:rsid w:val="00B53519"/>
    <w:rsid w:val="00B539BC"/>
    <w:rsid w:val="00B5408A"/>
    <w:rsid w:val="00B542D0"/>
    <w:rsid w:val="00B5572B"/>
    <w:rsid w:val="00B55CEC"/>
    <w:rsid w:val="00B564FB"/>
    <w:rsid w:val="00B5743F"/>
    <w:rsid w:val="00B5796F"/>
    <w:rsid w:val="00B57D50"/>
    <w:rsid w:val="00B60441"/>
    <w:rsid w:val="00B60686"/>
    <w:rsid w:val="00B61853"/>
    <w:rsid w:val="00B6436A"/>
    <w:rsid w:val="00B643B7"/>
    <w:rsid w:val="00B64403"/>
    <w:rsid w:val="00B65786"/>
    <w:rsid w:val="00B6615D"/>
    <w:rsid w:val="00B662E0"/>
    <w:rsid w:val="00B705D3"/>
    <w:rsid w:val="00B70879"/>
    <w:rsid w:val="00B715DF"/>
    <w:rsid w:val="00B721A1"/>
    <w:rsid w:val="00B721BD"/>
    <w:rsid w:val="00B721D6"/>
    <w:rsid w:val="00B72CAC"/>
    <w:rsid w:val="00B731A3"/>
    <w:rsid w:val="00B73D67"/>
    <w:rsid w:val="00B744C5"/>
    <w:rsid w:val="00B74777"/>
    <w:rsid w:val="00B7540B"/>
    <w:rsid w:val="00B75468"/>
    <w:rsid w:val="00B75A37"/>
    <w:rsid w:val="00B75DC7"/>
    <w:rsid w:val="00B75EBA"/>
    <w:rsid w:val="00B7611B"/>
    <w:rsid w:val="00B762F6"/>
    <w:rsid w:val="00B769E5"/>
    <w:rsid w:val="00B77773"/>
    <w:rsid w:val="00B808FE"/>
    <w:rsid w:val="00B8194D"/>
    <w:rsid w:val="00B81BD6"/>
    <w:rsid w:val="00B81C54"/>
    <w:rsid w:val="00B82167"/>
    <w:rsid w:val="00B826E6"/>
    <w:rsid w:val="00B82B54"/>
    <w:rsid w:val="00B83093"/>
    <w:rsid w:val="00B83497"/>
    <w:rsid w:val="00B84833"/>
    <w:rsid w:val="00B85330"/>
    <w:rsid w:val="00B910BF"/>
    <w:rsid w:val="00B911B8"/>
    <w:rsid w:val="00B91B40"/>
    <w:rsid w:val="00B9202C"/>
    <w:rsid w:val="00B9223E"/>
    <w:rsid w:val="00B929BE"/>
    <w:rsid w:val="00B93924"/>
    <w:rsid w:val="00B93F0C"/>
    <w:rsid w:val="00B94279"/>
    <w:rsid w:val="00B95913"/>
    <w:rsid w:val="00B95B58"/>
    <w:rsid w:val="00B960D7"/>
    <w:rsid w:val="00B9769D"/>
    <w:rsid w:val="00B9776A"/>
    <w:rsid w:val="00BA00D2"/>
    <w:rsid w:val="00BA0991"/>
    <w:rsid w:val="00BA27F4"/>
    <w:rsid w:val="00BA2C96"/>
    <w:rsid w:val="00BA3883"/>
    <w:rsid w:val="00BA47BC"/>
    <w:rsid w:val="00BA4ED1"/>
    <w:rsid w:val="00BA50A6"/>
    <w:rsid w:val="00BA552B"/>
    <w:rsid w:val="00BA5579"/>
    <w:rsid w:val="00BA62A7"/>
    <w:rsid w:val="00BB1D5D"/>
    <w:rsid w:val="00BB1D86"/>
    <w:rsid w:val="00BB30DB"/>
    <w:rsid w:val="00BB3DAC"/>
    <w:rsid w:val="00BB3F1C"/>
    <w:rsid w:val="00BB441B"/>
    <w:rsid w:val="00BB4C99"/>
    <w:rsid w:val="00BB4DAD"/>
    <w:rsid w:val="00BB5576"/>
    <w:rsid w:val="00BB5697"/>
    <w:rsid w:val="00BB7489"/>
    <w:rsid w:val="00BB7684"/>
    <w:rsid w:val="00BC0E5F"/>
    <w:rsid w:val="00BC0F64"/>
    <w:rsid w:val="00BC23FD"/>
    <w:rsid w:val="00BC2FE5"/>
    <w:rsid w:val="00BC40C5"/>
    <w:rsid w:val="00BC53FC"/>
    <w:rsid w:val="00BC595C"/>
    <w:rsid w:val="00BC6B9F"/>
    <w:rsid w:val="00BD02F2"/>
    <w:rsid w:val="00BD080F"/>
    <w:rsid w:val="00BD08FB"/>
    <w:rsid w:val="00BD11A7"/>
    <w:rsid w:val="00BD2B4D"/>
    <w:rsid w:val="00BD424C"/>
    <w:rsid w:val="00BD44A7"/>
    <w:rsid w:val="00BD6D6D"/>
    <w:rsid w:val="00BD6D82"/>
    <w:rsid w:val="00BD6EDD"/>
    <w:rsid w:val="00BD7221"/>
    <w:rsid w:val="00BD7B17"/>
    <w:rsid w:val="00BD7F0D"/>
    <w:rsid w:val="00BE0C16"/>
    <w:rsid w:val="00BE179C"/>
    <w:rsid w:val="00BE188F"/>
    <w:rsid w:val="00BE1D66"/>
    <w:rsid w:val="00BE2D47"/>
    <w:rsid w:val="00BE384F"/>
    <w:rsid w:val="00BE3AC4"/>
    <w:rsid w:val="00BE3E78"/>
    <w:rsid w:val="00BE4B7D"/>
    <w:rsid w:val="00BE55BD"/>
    <w:rsid w:val="00BE591E"/>
    <w:rsid w:val="00BE5BF1"/>
    <w:rsid w:val="00BE5C43"/>
    <w:rsid w:val="00BE6371"/>
    <w:rsid w:val="00BE7BDE"/>
    <w:rsid w:val="00BE7E5F"/>
    <w:rsid w:val="00BE7F9F"/>
    <w:rsid w:val="00BF0C4B"/>
    <w:rsid w:val="00BF1353"/>
    <w:rsid w:val="00BF2E0C"/>
    <w:rsid w:val="00BF3278"/>
    <w:rsid w:val="00BF39A3"/>
    <w:rsid w:val="00BF3D2B"/>
    <w:rsid w:val="00BF4DCF"/>
    <w:rsid w:val="00BF5572"/>
    <w:rsid w:val="00BF5FBE"/>
    <w:rsid w:val="00BF68BE"/>
    <w:rsid w:val="00BF6B93"/>
    <w:rsid w:val="00BF7BF6"/>
    <w:rsid w:val="00BF7F37"/>
    <w:rsid w:val="00C00370"/>
    <w:rsid w:val="00C00464"/>
    <w:rsid w:val="00C008B7"/>
    <w:rsid w:val="00C00914"/>
    <w:rsid w:val="00C01C42"/>
    <w:rsid w:val="00C0232A"/>
    <w:rsid w:val="00C0266E"/>
    <w:rsid w:val="00C0326E"/>
    <w:rsid w:val="00C03339"/>
    <w:rsid w:val="00C04265"/>
    <w:rsid w:val="00C072FA"/>
    <w:rsid w:val="00C075E3"/>
    <w:rsid w:val="00C10CD3"/>
    <w:rsid w:val="00C11875"/>
    <w:rsid w:val="00C13DF3"/>
    <w:rsid w:val="00C164D3"/>
    <w:rsid w:val="00C16709"/>
    <w:rsid w:val="00C16BC2"/>
    <w:rsid w:val="00C17A79"/>
    <w:rsid w:val="00C210DE"/>
    <w:rsid w:val="00C21C3E"/>
    <w:rsid w:val="00C21F34"/>
    <w:rsid w:val="00C2255C"/>
    <w:rsid w:val="00C22FB0"/>
    <w:rsid w:val="00C23498"/>
    <w:rsid w:val="00C23A22"/>
    <w:rsid w:val="00C23F21"/>
    <w:rsid w:val="00C24CED"/>
    <w:rsid w:val="00C24F42"/>
    <w:rsid w:val="00C26473"/>
    <w:rsid w:val="00C269D9"/>
    <w:rsid w:val="00C274D4"/>
    <w:rsid w:val="00C3119B"/>
    <w:rsid w:val="00C31789"/>
    <w:rsid w:val="00C31FD9"/>
    <w:rsid w:val="00C325A1"/>
    <w:rsid w:val="00C3304A"/>
    <w:rsid w:val="00C33982"/>
    <w:rsid w:val="00C34B1B"/>
    <w:rsid w:val="00C34C87"/>
    <w:rsid w:val="00C35287"/>
    <w:rsid w:val="00C35486"/>
    <w:rsid w:val="00C3639E"/>
    <w:rsid w:val="00C36E24"/>
    <w:rsid w:val="00C371E6"/>
    <w:rsid w:val="00C37AB6"/>
    <w:rsid w:val="00C406C6"/>
    <w:rsid w:val="00C416CB"/>
    <w:rsid w:val="00C427B3"/>
    <w:rsid w:val="00C42A77"/>
    <w:rsid w:val="00C42D0A"/>
    <w:rsid w:val="00C4385A"/>
    <w:rsid w:val="00C4424C"/>
    <w:rsid w:val="00C443A9"/>
    <w:rsid w:val="00C4582F"/>
    <w:rsid w:val="00C458CE"/>
    <w:rsid w:val="00C4719C"/>
    <w:rsid w:val="00C472DA"/>
    <w:rsid w:val="00C517F3"/>
    <w:rsid w:val="00C52105"/>
    <w:rsid w:val="00C52856"/>
    <w:rsid w:val="00C52D17"/>
    <w:rsid w:val="00C53E90"/>
    <w:rsid w:val="00C555B7"/>
    <w:rsid w:val="00C555DB"/>
    <w:rsid w:val="00C565D6"/>
    <w:rsid w:val="00C566E2"/>
    <w:rsid w:val="00C5741F"/>
    <w:rsid w:val="00C5757B"/>
    <w:rsid w:val="00C575A6"/>
    <w:rsid w:val="00C57BEB"/>
    <w:rsid w:val="00C61770"/>
    <w:rsid w:val="00C6181F"/>
    <w:rsid w:val="00C61970"/>
    <w:rsid w:val="00C61EFE"/>
    <w:rsid w:val="00C63C9E"/>
    <w:rsid w:val="00C64502"/>
    <w:rsid w:val="00C64606"/>
    <w:rsid w:val="00C66B98"/>
    <w:rsid w:val="00C67F4E"/>
    <w:rsid w:val="00C70FBE"/>
    <w:rsid w:val="00C72BE4"/>
    <w:rsid w:val="00C7365F"/>
    <w:rsid w:val="00C74236"/>
    <w:rsid w:val="00C75E2A"/>
    <w:rsid w:val="00C771F3"/>
    <w:rsid w:val="00C77480"/>
    <w:rsid w:val="00C774CB"/>
    <w:rsid w:val="00C77569"/>
    <w:rsid w:val="00C77CB3"/>
    <w:rsid w:val="00C800F1"/>
    <w:rsid w:val="00C80303"/>
    <w:rsid w:val="00C809B5"/>
    <w:rsid w:val="00C81706"/>
    <w:rsid w:val="00C824AC"/>
    <w:rsid w:val="00C826C2"/>
    <w:rsid w:val="00C82FA9"/>
    <w:rsid w:val="00C8383C"/>
    <w:rsid w:val="00C84B5D"/>
    <w:rsid w:val="00C84D95"/>
    <w:rsid w:val="00C85515"/>
    <w:rsid w:val="00C8652D"/>
    <w:rsid w:val="00C875B4"/>
    <w:rsid w:val="00C87A74"/>
    <w:rsid w:val="00C87CA3"/>
    <w:rsid w:val="00C903B3"/>
    <w:rsid w:val="00C909EF"/>
    <w:rsid w:val="00C90FEA"/>
    <w:rsid w:val="00C91650"/>
    <w:rsid w:val="00C916DC"/>
    <w:rsid w:val="00C925E2"/>
    <w:rsid w:val="00C9341A"/>
    <w:rsid w:val="00C944E6"/>
    <w:rsid w:val="00C95418"/>
    <w:rsid w:val="00C95F40"/>
    <w:rsid w:val="00C96092"/>
    <w:rsid w:val="00C96FF4"/>
    <w:rsid w:val="00C972AD"/>
    <w:rsid w:val="00C97523"/>
    <w:rsid w:val="00CA03BE"/>
    <w:rsid w:val="00CA13B7"/>
    <w:rsid w:val="00CA1D10"/>
    <w:rsid w:val="00CA281E"/>
    <w:rsid w:val="00CA2922"/>
    <w:rsid w:val="00CA2F8A"/>
    <w:rsid w:val="00CA2FA9"/>
    <w:rsid w:val="00CA30CC"/>
    <w:rsid w:val="00CA493B"/>
    <w:rsid w:val="00CA58B2"/>
    <w:rsid w:val="00CA593B"/>
    <w:rsid w:val="00CA60DF"/>
    <w:rsid w:val="00CA64BD"/>
    <w:rsid w:val="00CA69E2"/>
    <w:rsid w:val="00CA78FA"/>
    <w:rsid w:val="00CB01AB"/>
    <w:rsid w:val="00CB058A"/>
    <w:rsid w:val="00CB0BC5"/>
    <w:rsid w:val="00CB11CA"/>
    <w:rsid w:val="00CB124B"/>
    <w:rsid w:val="00CB12BC"/>
    <w:rsid w:val="00CB19E4"/>
    <w:rsid w:val="00CB2C23"/>
    <w:rsid w:val="00CB4C9E"/>
    <w:rsid w:val="00CB55D3"/>
    <w:rsid w:val="00CB6677"/>
    <w:rsid w:val="00CB6754"/>
    <w:rsid w:val="00CB762B"/>
    <w:rsid w:val="00CB76C4"/>
    <w:rsid w:val="00CB7B89"/>
    <w:rsid w:val="00CB7C11"/>
    <w:rsid w:val="00CC082E"/>
    <w:rsid w:val="00CC1934"/>
    <w:rsid w:val="00CC1A78"/>
    <w:rsid w:val="00CC2B15"/>
    <w:rsid w:val="00CC3D27"/>
    <w:rsid w:val="00CC3F52"/>
    <w:rsid w:val="00CC4965"/>
    <w:rsid w:val="00CC4E85"/>
    <w:rsid w:val="00CC4FB3"/>
    <w:rsid w:val="00CC56BD"/>
    <w:rsid w:val="00CC6D3E"/>
    <w:rsid w:val="00CC7155"/>
    <w:rsid w:val="00CD026B"/>
    <w:rsid w:val="00CD05C6"/>
    <w:rsid w:val="00CD073A"/>
    <w:rsid w:val="00CD0B2A"/>
    <w:rsid w:val="00CD1DC7"/>
    <w:rsid w:val="00CD20F2"/>
    <w:rsid w:val="00CD350B"/>
    <w:rsid w:val="00CD354C"/>
    <w:rsid w:val="00CD40EE"/>
    <w:rsid w:val="00CD4F2F"/>
    <w:rsid w:val="00CD6073"/>
    <w:rsid w:val="00CD7957"/>
    <w:rsid w:val="00CD7CDE"/>
    <w:rsid w:val="00CD7F4E"/>
    <w:rsid w:val="00CE1DD3"/>
    <w:rsid w:val="00CE3987"/>
    <w:rsid w:val="00CE3FC6"/>
    <w:rsid w:val="00CE47AC"/>
    <w:rsid w:val="00CE4924"/>
    <w:rsid w:val="00CE53BA"/>
    <w:rsid w:val="00CE62C5"/>
    <w:rsid w:val="00CE6A5C"/>
    <w:rsid w:val="00CF30A4"/>
    <w:rsid w:val="00CF3274"/>
    <w:rsid w:val="00CF5096"/>
    <w:rsid w:val="00CF6E5F"/>
    <w:rsid w:val="00CF7540"/>
    <w:rsid w:val="00CF7605"/>
    <w:rsid w:val="00D02360"/>
    <w:rsid w:val="00D02B0B"/>
    <w:rsid w:val="00D035D4"/>
    <w:rsid w:val="00D042A0"/>
    <w:rsid w:val="00D04C04"/>
    <w:rsid w:val="00D04D68"/>
    <w:rsid w:val="00D0513B"/>
    <w:rsid w:val="00D05945"/>
    <w:rsid w:val="00D06B79"/>
    <w:rsid w:val="00D102A7"/>
    <w:rsid w:val="00D10713"/>
    <w:rsid w:val="00D10C73"/>
    <w:rsid w:val="00D115AE"/>
    <w:rsid w:val="00D11FE3"/>
    <w:rsid w:val="00D126E4"/>
    <w:rsid w:val="00D13697"/>
    <w:rsid w:val="00D13776"/>
    <w:rsid w:val="00D14D33"/>
    <w:rsid w:val="00D14E25"/>
    <w:rsid w:val="00D15019"/>
    <w:rsid w:val="00D15765"/>
    <w:rsid w:val="00D15F7E"/>
    <w:rsid w:val="00D16512"/>
    <w:rsid w:val="00D173DB"/>
    <w:rsid w:val="00D205F4"/>
    <w:rsid w:val="00D20B11"/>
    <w:rsid w:val="00D20FCA"/>
    <w:rsid w:val="00D21748"/>
    <w:rsid w:val="00D21B69"/>
    <w:rsid w:val="00D223B6"/>
    <w:rsid w:val="00D22CFF"/>
    <w:rsid w:val="00D23C72"/>
    <w:rsid w:val="00D24527"/>
    <w:rsid w:val="00D247D0"/>
    <w:rsid w:val="00D2612A"/>
    <w:rsid w:val="00D26680"/>
    <w:rsid w:val="00D26EAB"/>
    <w:rsid w:val="00D27FC8"/>
    <w:rsid w:val="00D3084B"/>
    <w:rsid w:val="00D31E2F"/>
    <w:rsid w:val="00D32D53"/>
    <w:rsid w:val="00D33229"/>
    <w:rsid w:val="00D3374C"/>
    <w:rsid w:val="00D338B1"/>
    <w:rsid w:val="00D33B7F"/>
    <w:rsid w:val="00D33DED"/>
    <w:rsid w:val="00D34037"/>
    <w:rsid w:val="00D3508B"/>
    <w:rsid w:val="00D36FEF"/>
    <w:rsid w:val="00D400B7"/>
    <w:rsid w:val="00D40134"/>
    <w:rsid w:val="00D40417"/>
    <w:rsid w:val="00D404D9"/>
    <w:rsid w:val="00D409C2"/>
    <w:rsid w:val="00D419D9"/>
    <w:rsid w:val="00D43C07"/>
    <w:rsid w:val="00D44883"/>
    <w:rsid w:val="00D44AB5"/>
    <w:rsid w:val="00D44B8B"/>
    <w:rsid w:val="00D44C14"/>
    <w:rsid w:val="00D45273"/>
    <w:rsid w:val="00D4679A"/>
    <w:rsid w:val="00D46986"/>
    <w:rsid w:val="00D506E6"/>
    <w:rsid w:val="00D50BFB"/>
    <w:rsid w:val="00D50E38"/>
    <w:rsid w:val="00D51180"/>
    <w:rsid w:val="00D512D4"/>
    <w:rsid w:val="00D51DFD"/>
    <w:rsid w:val="00D52F0C"/>
    <w:rsid w:val="00D53341"/>
    <w:rsid w:val="00D53E95"/>
    <w:rsid w:val="00D54ADD"/>
    <w:rsid w:val="00D54B41"/>
    <w:rsid w:val="00D54BF1"/>
    <w:rsid w:val="00D54EB8"/>
    <w:rsid w:val="00D55415"/>
    <w:rsid w:val="00D558C8"/>
    <w:rsid w:val="00D5626E"/>
    <w:rsid w:val="00D56403"/>
    <w:rsid w:val="00D56E50"/>
    <w:rsid w:val="00D574D7"/>
    <w:rsid w:val="00D57F14"/>
    <w:rsid w:val="00D60779"/>
    <w:rsid w:val="00D62317"/>
    <w:rsid w:val="00D62694"/>
    <w:rsid w:val="00D62745"/>
    <w:rsid w:val="00D62AFC"/>
    <w:rsid w:val="00D62C6D"/>
    <w:rsid w:val="00D63339"/>
    <w:rsid w:val="00D636D8"/>
    <w:rsid w:val="00D64483"/>
    <w:rsid w:val="00D64A40"/>
    <w:rsid w:val="00D65676"/>
    <w:rsid w:val="00D65E5A"/>
    <w:rsid w:val="00D66205"/>
    <w:rsid w:val="00D6710B"/>
    <w:rsid w:val="00D67C05"/>
    <w:rsid w:val="00D70853"/>
    <w:rsid w:val="00D715A5"/>
    <w:rsid w:val="00D715B1"/>
    <w:rsid w:val="00D716BC"/>
    <w:rsid w:val="00D740CF"/>
    <w:rsid w:val="00D7601C"/>
    <w:rsid w:val="00D7642A"/>
    <w:rsid w:val="00D76C11"/>
    <w:rsid w:val="00D76C28"/>
    <w:rsid w:val="00D771DD"/>
    <w:rsid w:val="00D77799"/>
    <w:rsid w:val="00D778AF"/>
    <w:rsid w:val="00D77932"/>
    <w:rsid w:val="00D81008"/>
    <w:rsid w:val="00D81102"/>
    <w:rsid w:val="00D819AA"/>
    <w:rsid w:val="00D82D48"/>
    <w:rsid w:val="00D82DD0"/>
    <w:rsid w:val="00D82F2C"/>
    <w:rsid w:val="00D831F4"/>
    <w:rsid w:val="00D84AF4"/>
    <w:rsid w:val="00D84FC7"/>
    <w:rsid w:val="00D867CE"/>
    <w:rsid w:val="00D87335"/>
    <w:rsid w:val="00D875F5"/>
    <w:rsid w:val="00D87637"/>
    <w:rsid w:val="00D87CD7"/>
    <w:rsid w:val="00D9036A"/>
    <w:rsid w:val="00D914BD"/>
    <w:rsid w:val="00D91CDC"/>
    <w:rsid w:val="00D91FA7"/>
    <w:rsid w:val="00D93475"/>
    <w:rsid w:val="00D94D4C"/>
    <w:rsid w:val="00D95F5A"/>
    <w:rsid w:val="00D95FD7"/>
    <w:rsid w:val="00D96577"/>
    <w:rsid w:val="00D96690"/>
    <w:rsid w:val="00DA034D"/>
    <w:rsid w:val="00DA04CE"/>
    <w:rsid w:val="00DA0FDB"/>
    <w:rsid w:val="00DA18A4"/>
    <w:rsid w:val="00DA1B63"/>
    <w:rsid w:val="00DA2341"/>
    <w:rsid w:val="00DA375A"/>
    <w:rsid w:val="00DA381E"/>
    <w:rsid w:val="00DA3D7E"/>
    <w:rsid w:val="00DA5122"/>
    <w:rsid w:val="00DA59ED"/>
    <w:rsid w:val="00DA741E"/>
    <w:rsid w:val="00DA7BD2"/>
    <w:rsid w:val="00DA7D8F"/>
    <w:rsid w:val="00DB0E55"/>
    <w:rsid w:val="00DB1143"/>
    <w:rsid w:val="00DB1B6A"/>
    <w:rsid w:val="00DB1D16"/>
    <w:rsid w:val="00DB3E08"/>
    <w:rsid w:val="00DB458D"/>
    <w:rsid w:val="00DB49CB"/>
    <w:rsid w:val="00DB65DB"/>
    <w:rsid w:val="00DB69E2"/>
    <w:rsid w:val="00DB6C7D"/>
    <w:rsid w:val="00DB71C7"/>
    <w:rsid w:val="00DB7442"/>
    <w:rsid w:val="00DB7716"/>
    <w:rsid w:val="00DB7A65"/>
    <w:rsid w:val="00DB7D51"/>
    <w:rsid w:val="00DB7EDC"/>
    <w:rsid w:val="00DB7FF4"/>
    <w:rsid w:val="00DC019F"/>
    <w:rsid w:val="00DC05CA"/>
    <w:rsid w:val="00DC0ED8"/>
    <w:rsid w:val="00DC0FC0"/>
    <w:rsid w:val="00DC1698"/>
    <w:rsid w:val="00DC1F03"/>
    <w:rsid w:val="00DC21BC"/>
    <w:rsid w:val="00DC26B6"/>
    <w:rsid w:val="00DC3922"/>
    <w:rsid w:val="00DC40CF"/>
    <w:rsid w:val="00DC4A9C"/>
    <w:rsid w:val="00DC56EA"/>
    <w:rsid w:val="00DC6279"/>
    <w:rsid w:val="00DC69ED"/>
    <w:rsid w:val="00DC6B2E"/>
    <w:rsid w:val="00DC7CCA"/>
    <w:rsid w:val="00DD1013"/>
    <w:rsid w:val="00DD1101"/>
    <w:rsid w:val="00DD239B"/>
    <w:rsid w:val="00DD3A99"/>
    <w:rsid w:val="00DD3CF1"/>
    <w:rsid w:val="00DD3E50"/>
    <w:rsid w:val="00DD416B"/>
    <w:rsid w:val="00DD4602"/>
    <w:rsid w:val="00DD4DBF"/>
    <w:rsid w:val="00DD5439"/>
    <w:rsid w:val="00DD600D"/>
    <w:rsid w:val="00DD6D89"/>
    <w:rsid w:val="00DD70E7"/>
    <w:rsid w:val="00DD7932"/>
    <w:rsid w:val="00DD7A7A"/>
    <w:rsid w:val="00DD7ABA"/>
    <w:rsid w:val="00DE007D"/>
    <w:rsid w:val="00DE0532"/>
    <w:rsid w:val="00DE141B"/>
    <w:rsid w:val="00DE1CF7"/>
    <w:rsid w:val="00DE2336"/>
    <w:rsid w:val="00DE2B78"/>
    <w:rsid w:val="00DE2F08"/>
    <w:rsid w:val="00DE41B2"/>
    <w:rsid w:val="00DE47ED"/>
    <w:rsid w:val="00DE4AD8"/>
    <w:rsid w:val="00DE534F"/>
    <w:rsid w:val="00DE6723"/>
    <w:rsid w:val="00DF08E4"/>
    <w:rsid w:val="00DF12CA"/>
    <w:rsid w:val="00DF13D1"/>
    <w:rsid w:val="00DF29D8"/>
    <w:rsid w:val="00DF494D"/>
    <w:rsid w:val="00DF5418"/>
    <w:rsid w:val="00DF6810"/>
    <w:rsid w:val="00DF6886"/>
    <w:rsid w:val="00DF6DCD"/>
    <w:rsid w:val="00DF6FE7"/>
    <w:rsid w:val="00DF7491"/>
    <w:rsid w:val="00E00153"/>
    <w:rsid w:val="00E00694"/>
    <w:rsid w:val="00E014D7"/>
    <w:rsid w:val="00E02983"/>
    <w:rsid w:val="00E034FC"/>
    <w:rsid w:val="00E04830"/>
    <w:rsid w:val="00E0495D"/>
    <w:rsid w:val="00E04BA8"/>
    <w:rsid w:val="00E04FBB"/>
    <w:rsid w:val="00E04FF4"/>
    <w:rsid w:val="00E06DFF"/>
    <w:rsid w:val="00E07040"/>
    <w:rsid w:val="00E07A1D"/>
    <w:rsid w:val="00E07C5E"/>
    <w:rsid w:val="00E10183"/>
    <w:rsid w:val="00E10BE6"/>
    <w:rsid w:val="00E11317"/>
    <w:rsid w:val="00E123DA"/>
    <w:rsid w:val="00E138C5"/>
    <w:rsid w:val="00E153A4"/>
    <w:rsid w:val="00E15782"/>
    <w:rsid w:val="00E15DC9"/>
    <w:rsid w:val="00E166F6"/>
    <w:rsid w:val="00E1792C"/>
    <w:rsid w:val="00E208C4"/>
    <w:rsid w:val="00E21511"/>
    <w:rsid w:val="00E216DF"/>
    <w:rsid w:val="00E218FD"/>
    <w:rsid w:val="00E219FD"/>
    <w:rsid w:val="00E22236"/>
    <w:rsid w:val="00E22A98"/>
    <w:rsid w:val="00E22B09"/>
    <w:rsid w:val="00E23CE9"/>
    <w:rsid w:val="00E24ADD"/>
    <w:rsid w:val="00E257F6"/>
    <w:rsid w:val="00E25838"/>
    <w:rsid w:val="00E25E5F"/>
    <w:rsid w:val="00E261F9"/>
    <w:rsid w:val="00E26327"/>
    <w:rsid w:val="00E265A5"/>
    <w:rsid w:val="00E27C79"/>
    <w:rsid w:val="00E27F37"/>
    <w:rsid w:val="00E304FA"/>
    <w:rsid w:val="00E307D5"/>
    <w:rsid w:val="00E31288"/>
    <w:rsid w:val="00E352B7"/>
    <w:rsid w:val="00E370BA"/>
    <w:rsid w:val="00E4014B"/>
    <w:rsid w:val="00E40842"/>
    <w:rsid w:val="00E41686"/>
    <w:rsid w:val="00E41B20"/>
    <w:rsid w:val="00E42942"/>
    <w:rsid w:val="00E42D1A"/>
    <w:rsid w:val="00E42F35"/>
    <w:rsid w:val="00E432F6"/>
    <w:rsid w:val="00E43686"/>
    <w:rsid w:val="00E44046"/>
    <w:rsid w:val="00E46BB9"/>
    <w:rsid w:val="00E473F9"/>
    <w:rsid w:val="00E47867"/>
    <w:rsid w:val="00E47A7E"/>
    <w:rsid w:val="00E506F6"/>
    <w:rsid w:val="00E50A4E"/>
    <w:rsid w:val="00E5193F"/>
    <w:rsid w:val="00E51AC0"/>
    <w:rsid w:val="00E51CF4"/>
    <w:rsid w:val="00E52662"/>
    <w:rsid w:val="00E53782"/>
    <w:rsid w:val="00E5383D"/>
    <w:rsid w:val="00E54196"/>
    <w:rsid w:val="00E54689"/>
    <w:rsid w:val="00E54890"/>
    <w:rsid w:val="00E5547B"/>
    <w:rsid w:val="00E557A1"/>
    <w:rsid w:val="00E561C1"/>
    <w:rsid w:val="00E56BFF"/>
    <w:rsid w:val="00E579CF"/>
    <w:rsid w:val="00E57C75"/>
    <w:rsid w:val="00E60492"/>
    <w:rsid w:val="00E615E2"/>
    <w:rsid w:val="00E62A48"/>
    <w:rsid w:val="00E633D5"/>
    <w:rsid w:val="00E63D4E"/>
    <w:rsid w:val="00E64B1D"/>
    <w:rsid w:val="00E662F6"/>
    <w:rsid w:val="00E667A6"/>
    <w:rsid w:val="00E66F57"/>
    <w:rsid w:val="00E6713D"/>
    <w:rsid w:val="00E67607"/>
    <w:rsid w:val="00E67E55"/>
    <w:rsid w:val="00E70844"/>
    <w:rsid w:val="00E70A5B"/>
    <w:rsid w:val="00E70B3C"/>
    <w:rsid w:val="00E70EA1"/>
    <w:rsid w:val="00E713AD"/>
    <w:rsid w:val="00E72749"/>
    <w:rsid w:val="00E72D49"/>
    <w:rsid w:val="00E7345F"/>
    <w:rsid w:val="00E73690"/>
    <w:rsid w:val="00E74786"/>
    <w:rsid w:val="00E74F18"/>
    <w:rsid w:val="00E750D4"/>
    <w:rsid w:val="00E7514A"/>
    <w:rsid w:val="00E753EC"/>
    <w:rsid w:val="00E7674E"/>
    <w:rsid w:val="00E76D93"/>
    <w:rsid w:val="00E8037B"/>
    <w:rsid w:val="00E823B7"/>
    <w:rsid w:val="00E824CD"/>
    <w:rsid w:val="00E82D18"/>
    <w:rsid w:val="00E83B37"/>
    <w:rsid w:val="00E852C3"/>
    <w:rsid w:val="00E85F96"/>
    <w:rsid w:val="00E90A17"/>
    <w:rsid w:val="00E90B24"/>
    <w:rsid w:val="00E90DDF"/>
    <w:rsid w:val="00E938CC"/>
    <w:rsid w:val="00E94547"/>
    <w:rsid w:val="00E94775"/>
    <w:rsid w:val="00E96435"/>
    <w:rsid w:val="00E97318"/>
    <w:rsid w:val="00E9733D"/>
    <w:rsid w:val="00EA0622"/>
    <w:rsid w:val="00EA14AE"/>
    <w:rsid w:val="00EA2A53"/>
    <w:rsid w:val="00EA2F3F"/>
    <w:rsid w:val="00EA2FBA"/>
    <w:rsid w:val="00EA4597"/>
    <w:rsid w:val="00EA4628"/>
    <w:rsid w:val="00EA619B"/>
    <w:rsid w:val="00EA6AD0"/>
    <w:rsid w:val="00EA6D13"/>
    <w:rsid w:val="00EA6DCC"/>
    <w:rsid w:val="00EA740D"/>
    <w:rsid w:val="00EA7549"/>
    <w:rsid w:val="00EA7729"/>
    <w:rsid w:val="00EB07C5"/>
    <w:rsid w:val="00EB0D12"/>
    <w:rsid w:val="00EB0D91"/>
    <w:rsid w:val="00EB31D9"/>
    <w:rsid w:val="00EB375C"/>
    <w:rsid w:val="00EB3F75"/>
    <w:rsid w:val="00EB3FDE"/>
    <w:rsid w:val="00EB4091"/>
    <w:rsid w:val="00EB43CA"/>
    <w:rsid w:val="00EB549D"/>
    <w:rsid w:val="00EB594F"/>
    <w:rsid w:val="00EB754E"/>
    <w:rsid w:val="00EB7D62"/>
    <w:rsid w:val="00EC1859"/>
    <w:rsid w:val="00EC1AD6"/>
    <w:rsid w:val="00EC2827"/>
    <w:rsid w:val="00EC318F"/>
    <w:rsid w:val="00EC57AE"/>
    <w:rsid w:val="00EC57E4"/>
    <w:rsid w:val="00EC5BA9"/>
    <w:rsid w:val="00EC5F0D"/>
    <w:rsid w:val="00EC6274"/>
    <w:rsid w:val="00EC6A4E"/>
    <w:rsid w:val="00EC6C76"/>
    <w:rsid w:val="00EC6D65"/>
    <w:rsid w:val="00ED0731"/>
    <w:rsid w:val="00ED0A39"/>
    <w:rsid w:val="00ED13C1"/>
    <w:rsid w:val="00ED1486"/>
    <w:rsid w:val="00ED20C4"/>
    <w:rsid w:val="00ED3728"/>
    <w:rsid w:val="00ED3B05"/>
    <w:rsid w:val="00ED3BE9"/>
    <w:rsid w:val="00ED414E"/>
    <w:rsid w:val="00ED44BC"/>
    <w:rsid w:val="00ED463D"/>
    <w:rsid w:val="00ED48EA"/>
    <w:rsid w:val="00ED4A1F"/>
    <w:rsid w:val="00ED50EB"/>
    <w:rsid w:val="00ED526C"/>
    <w:rsid w:val="00ED5B3C"/>
    <w:rsid w:val="00ED7157"/>
    <w:rsid w:val="00EE0B24"/>
    <w:rsid w:val="00EE10BA"/>
    <w:rsid w:val="00EE2273"/>
    <w:rsid w:val="00EE295B"/>
    <w:rsid w:val="00EE319A"/>
    <w:rsid w:val="00EE32AA"/>
    <w:rsid w:val="00EE416C"/>
    <w:rsid w:val="00EE43F7"/>
    <w:rsid w:val="00EE4463"/>
    <w:rsid w:val="00EE5983"/>
    <w:rsid w:val="00EE6001"/>
    <w:rsid w:val="00EE6940"/>
    <w:rsid w:val="00EE7DD6"/>
    <w:rsid w:val="00EF0D0A"/>
    <w:rsid w:val="00EF0E1F"/>
    <w:rsid w:val="00EF0FC4"/>
    <w:rsid w:val="00EF1496"/>
    <w:rsid w:val="00EF2312"/>
    <w:rsid w:val="00EF3742"/>
    <w:rsid w:val="00EF3FF6"/>
    <w:rsid w:val="00EF4232"/>
    <w:rsid w:val="00EF43EB"/>
    <w:rsid w:val="00EF4996"/>
    <w:rsid w:val="00EF4A82"/>
    <w:rsid w:val="00EF4F38"/>
    <w:rsid w:val="00EF6302"/>
    <w:rsid w:val="00EF6AA1"/>
    <w:rsid w:val="00EF7243"/>
    <w:rsid w:val="00EF783A"/>
    <w:rsid w:val="00EF7B3E"/>
    <w:rsid w:val="00F001DE"/>
    <w:rsid w:val="00F01C75"/>
    <w:rsid w:val="00F021A4"/>
    <w:rsid w:val="00F023E1"/>
    <w:rsid w:val="00F027A7"/>
    <w:rsid w:val="00F02AC1"/>
    <w:rsid w:val="00F03B41"/>
    <w:rsid w:val="00F03B44"/>
    <w:rsid w:val="00F04A46"/>
    <w:rsid w:val="00F052AA"/>
    <w:rsid w:val="00F0546E"/>
    <w:rsid w:val="00F05714"/>
    <w:rsid w:val="00F05D4F"/>
    <w:rsid w:val="00F05E22"/>
    <w:rsid w:val="00F07129"/>
    <w:rsid w:val="00F118DB"/>
    <w:rsid w:val="00F121A1"/>
    <w:rsid w:val="00F128D3"/>
    <w:rsid w:val="00F1304E"/>
    <w:rsid w:val="00F13237"/>
    <w:rsid w:val="00F14BE9"/>
    <w:rsid w:val="00F15221"/>
    <w:rsid w:val="00F1551E"/>
    <w:rsid w:val="00F1781B"/>
    <w:rsid w:val="00F20707"/>
    <w:rsid w:val="00F20805"/>
    <w:rsid w:val="00F20D1C"/>
    <w:rsid w:val="00F21953"/>
    <w:rsid w:val="00F22EB1"/>
    <w:rsid w:val="00F2466F"/>
    <w:rsid w:val="00F24F3C"/>
    <w:rsid w:val="00F253EF"/>
    <w:rsid w:val="00F25D14"/>
    <w:rsid w:val="00F269C4"/>
    <w:rsid w:val="00F269D8"/>
    <w:rsid w:val="00F2783A"/>
    <w:rsid w:val="00F278FB"/>
    <w:rsid w:val="00F33285"/>
    <w:rsid w:val="00F351A4"/>
    <w:rsid w:val="00F35A81"/>
    <w:rsid w:val="00F36029"/>
    <w:rsid w:val="00F36848"/>
    <w:rsid w:val="00F36996"/>
    <w:rsid w:val="00F37018"/>
    <w:rsid w:val="00F373D7"/>
    <w:rsid w:val="00F379D0"/>
    <w:rsid w:val="00F4004F"/>
    <w:rsid w:val="00F40666"/>
    <w:rsid w:val="00F40E15"/>
    <w:rsid w:val="00F4104F"/>
    <w:rsid w:val="00F4127D"/>
    <w:rsid w:val="00F41CFA"/>
    <w:rsid w:val="00F42D15"/>
    <w:rsid w:val="00F42D1F"/>
    <w:rsid w:val="00F42E63"/>
    <w:rsid w:val="00F43A1B"/>
    <w:rsid w:val="00F443A3"/>
    <w:rsid w:val="00F444EE"/>
    <w:rsid w:val="00F44B7C"/>
    <w:rsid w:val="00F454A7"/>
    <w:rsid w:val="00F45AED"/>
    <w:rsid w:val="00F45D76"/>
    <w:rsid w:val="00F46BF8"/>
    <w:rsid w:val="00F47796"/>
    <w:rsid w:val="00F5030D"/>
    <w:rsid w:val="00F50A69"/>
    <w:rsid w:val="00F514AF"/>
    <w:rsid w:val="00F51C0E"/>
    <w:rsid w:val="00F51FBC"/>
    <w:rsid w:val="00F53C73"/>
    <w:rsid w:val="00F5440C"/>
    <w:rsid w:val="00F54C29"/>
    <w:rsid w:val="00F5534D"/>
    <w:rsid w:val="00F55C77"/>
    <w:rsid w:val="00F560AC"/>
    <w:rsid w:val="00F5626D"/>
    <w:rsid w:val="00F5655A"/>
    <w:rsid w:val="00F56573"/>
    <w:rsid w:val="00F56D2B"/>
    <w:rsid w:val="00F60317"/>
    <w:rsid w:val="00F6096E"/>
    <w:rsid w:val="00F61CAB"/>
    <w:rsid w:val="00F63270"/>
    <w:rsid w:val="00F637EF"/>
    <w:rsid w:val="00F6385C"/>
    <w:rsid w:val="00F638AE"/>
    <w:rsid w:val="00F65561"/>
    <w:rsid w:val="00F6596E"/>
    <w:rsid w:val="00F65B2F"/>
    <w:rsid w:val="00F67E8B"/>
    <w:rsid w:val="00F70018"/>
    <w:rsid w:val="00F7022E"/>
    <w:rsid w:val="00F703F1"/>
    <w:rsid w:val="00F718E7"/>
    <w:rsid w:val="00F7221C"/>
    <w:rsid w:val="00F72268"/>
    <w:rsid w:val="00F7270E"/>
    <w:rsid w:val="00F73D0D"/>
    <w:rsid w:val="00F73E79"/>
    <w:rsid w:val="00F745F1"/>
    <w:rsid w:val="00F745FB"/>
    <w:rsid w:val="00F7477A"/>
    <w:rsid w:val="00F74CB4"/>
    <w:rsid w:val="00F75571"/>
    <w:rsid w:val="00F767E1"/>
    <w:rsid w:val="00F77DEA"/>
    <w:rsid w:val="00F80743"/>
    <w:rsid w:val="00F807D5"/>
    <w:rsid w:val="00F80C89"/>
    <w:rsid w:val="00F80D77"/>
    <w:rsid w:val="00F8166A"/>
    <w:rsid w:val="00F82422"/>
    <w:rsid w:val="00F83712"/>
    <w:rsid w:val="00F84BE2"/>
    <w:rsid w:val="00F85C10"/>
    <w:rsid w:val="00F861BA"/>
    <w:rsid w:val="00F864F3"/>
    <w:rsid w:val="00F86B9A"/>
    <w:rsid w:val="00F87F19"/>
    <w:rsid w:val="00F90053"/>
    <w:rsid w:val="00F90C92"/>
    <w:rsid w:val="00F91149"/>
    <w:rsid w:val="00F93369"/>
    <w:rsid w:val="00F94D42"/>
    <w:rsid w:val="00F95066"/>
    <w:rsid w:val="00F957F2"/>
    <w:rsid w:val="00F967E9"/>
    <w:rsid w:val="00F96E50"/>
    <w:rsid w:val="00F97D9D"/>
    <w:rsid w:val="00F97FD4"/>
    <w:rsid w:val="00FA0791"/>
    <w:rsid w:val="00FA1B08"/>
    <w:rsid w:val="00FA1EA5"/>
    <w:rsid w:val="00FA318E"/>
    <w:rsid w:val="00FA3EF9"/>
    <w:rsid w:val="00FA5234"/>
    <w:rsid w:val="00FA5FAD"/>
    <w:rsid w:val="00FA69A9"/>
    <w:rsid w:val="00FA6DB5"/>
    <w:rsid w:val="00FA751A"/>
    <w:rsid w:val="00FB0E59"/>
    <w:rsid w:val="00FB13CC"/>
    <w:rsid w:val="00FB1C42"/>
    <w:rsid w:val="00FB2422"/>
    <w:rsid w:val="00FB35F9"/>
    <w:rsid w:val="00FB3DDB"/>
    <w:rsid w:val="00FB428A"/>
    <w:rsid w:val="00FB50F6"/>
    <w:rsid w:val="00FB5A21"/>
    <w:rsid w:val="00FB5DC5"/>
    <w:rsid w:val="00FB6F94"/>
    <w:rsid w:val="00FB700B"/>
    <w:rsid w:val="00FB7618"/>
    <w:rsid w:val="00FB7A8B"/>
    <w:rsid w:val="00FC0B69"/>
    <w:rsid w:val="00FC1120"/>
    <w:rsid w:val="00FC1EA0"/>
    <w:rsid w:val="00FC1F2D"/>
    <w:rsid w:val="00FC25F5"/>
    <w:rsid w:val="00FC2A9D"/>
    <w:rsid w:val="00FC303B"/>
    <w:rsid w:val="00FC3574"/>
    <w:rsid w:val="00FC3ED3"/>
    <w:rsid w:val="00FC50E9"/>
    <w:rsid w:val="00FC50F6"/>
    <w:rsid w:val="00FC5742"/>
    <w:rsid w:val="00FC6FB9"/>
    <w:rsid w:val="00FC6FCF"/>
    <w:rsid w:val="00FD0B1F"/>
    <w:rsid w:val="00FD0F48"/>
    <w:rsid w:val="00FD10A2"/>
    <w:rsid w:val="00FD114F"/>
    <w:rsid w:val="00FD202D"/>
    <w:rsid w:val="00FD240F"/>
    <w:rsid w:val="00FD4EA3"/>
    <w:rsid w:val="00FD6B99"/>
    <w:rsid w:val="00FD716D"/>
    <w:rsid w:val="00FD7EB4"/>
    <w:rsid w:val="00FE0B2C"/>
    <w:rsid w:val="00FE1FCD"/>
    <w:rsid w:val="00FE37FF"/>
    <w:rsid w:val="00FE3CA6"/>
    <w:rsid w:val="00FE3EFC"/>
    <w:rsid w:val="00FE4646"/>
    <w:rsid w:val="00FE5F2A"/>
    <w:rsid w:val="00FE69D0"/>
    <w:rsid w:val="00FE6A41"/>
    <w:rsid w:val="00FE6DFA"/>
    <w:rsid w:val="00FF0278"/>
    <w:rsid w:val="00FF0695"/>
    <w:rsid w:val="00FF07D3"/>
    <w:rsid w:val="00FF09DD"/>
    <w:rsid w:val="00FF11ED"/>
    <w:rsid w:val="00FF125D"/>
    <w:rsid w:val="00FF260A"/>
    <w:rsid w:val="00FF298C"/>
    <w:rsid w:val="00FF2B36"/>
    <w:rsid w:val="00FF2EC6"/>
    <w:rsid w:val="00FF331A"/>
    <w:rsid w:val="00FF3512"/>
    <w:rsid w:val="00FF3B6C"/>
    <w:rsid w:val="00FF3C81"/>
    <w:rsid w:val="00FF499A"/>
    <w:rsid w:val="00FF5654"/>
    <w:rsid w:val="00FF60B3"/>
    <w:rsid w:val="00FF6A79"/>
    <w:rsid w:val="00FF6C2D"/>
    <w:rsid w:val="00FF708F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77D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4F"/>
    <w:pPr>
      <w:spacing w:after="0"/>
    </w:pPr>
  </w:style>
  <w:style w:type="paragraph" w:styleId="Ttulo1">
    <w:name w:val="heading 1"/>
    <w:aliases w:val="Titulo 1,Heading 1 Char,Heading I,Título 11,h1,Part,ExHeading 1,H1 Char,Título 1 anexo,H1"/>
    <w:basedOn w:val="Normal"/>
    <w:next w:val="Normal"/>
    <w:link w:val="Ttulo1Char"/>
    <w:qFormat/>
    <w:rsid w:val="00944B1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93199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93199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93199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93199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93199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93199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93199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93199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unhideWhenUsed/>
    <w:rsid w:val="003A6FD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A6FDE"/>
  </w:style>
  <w:style w:type="paragraph" w:styleId="Rodap">
    <w:name w:val="footer"/>
    <w:basedOn w:val="Normal"/>
    <w:link w:val="RodapChar"/>
    <w:uiPriority w:val="99"/>
    <w:unhideWhenUsed/>
    <w:rsid w:val="00847634"/>
    <w:pPr>
      <w:tabs>
        <w:tab w:val="center" w:pos="4252"/>
        <w:tab w:val="right" w:pos="8504"/>
      </w:tabs>
      <w:spacing w:line="240" w:lineRule="auto"/>
    </w:pPr>
    <w:rPr>
      <w:sz w:val="16"/>
    </w:rPr>
  </w:style>
  <w:style w:type="character" w:customStyle="1" w:styleId="RodapChar">
    <w:name w:val="Rodapé Char"/>
    <w:basedOn w:val="Fontepargpadro"/>
    <w:link w:val="Rodap"/>
    <w:uiPriority w:val="99"/>
    <w:rsid w:val="00847634"/>
    <w:rPr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FD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E416C"/>
    <w:rPr>
      <w:color w:val="808080"/>
    </w:rPr>
  </w:style>
  <w:style w:type="paragraph" w:styleId="Ttulo">
    <w:name w:val="Title"/>
    <w:basedOn w:val="Normal"/>
    <w:next w:val="Normal"/>
    <w:link w:val="TtuloChar"/>
    <w:qFormat/>
    <w:rsid w:val="00F90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F90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90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90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har">
    <w:name w:val="Título 1 Char"/>
    <w:aliases w:val="Titulo 1 Char,Heading 1 Char Char,Heading I Char,Título 11 Char,h1 Char,Part Char,ExHeading 1 Char,H1 Char Char,Título 1 anexo Char,H1 Char1"/>
    <w:basedOn w:val="Fontepargpadro"/>
    <w:link w:val="Ttulo1"/>
    <w:rsid w:val="00944B16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31999"/>
    <w:pPr>
      <w:pageBreakBefore/>
      <w:numPr>
        <w:numId w:val="0"/>
      </w:numPr>
      <w:outlineLvl w:val="9"/>
    </w:pPr>
  </w:style>
  <w:style w:type="character" w:customStyle="1" w:styleId="Ttulo2Char">
    <w:name w:val="Título 2 Char"/>
    <w:basedOn w:val="Fontepargpadro"/>
    <w:link w:val="Ttulo2"/>
    <w:rsid w:val="0093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9319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uiPriority w:val="99"/>
    <w:unhideWhenUsed/>
    <w:rsid w:val="009319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931999"/>
  </w:style>
  <w:style w:type="character" w:customStyle="1" w:styleId="Ttulo4Char">
    <w:name w:val="Título 4 Char"/>
    <w:basedOn w:val="Fontepargpadro"/>
    <w:link w:val="Ttulo4"/>
    <w:rsid w:val="009319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rsid w:val="009319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rsid w:val="009319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rsid w:val="009319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9319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9319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aliases w:val="DOCs_Paragrafo-1,List I Paragraph"/>
    <w:basedOn w:val="Normal"/>
    <w:link w:val="PargrafodaListaChar"/>
    <w:uiPriority w:val="99"/>
    <w:qFormat/>
    <w:rsid w:val="004E79E4"/>
    <w:pPr>
      <w:ind w:left="720"/>
      <w:contextualSpacing/>
      <w:jc w:val="both"/>
    </w:p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qFormat/>
    <w:rsid w:val="00BE384F"/>
    <w:pPr>
      <w:spacing w:after="200"/>
      <w:ind w:firstLine="357"/>
      <w:jc w:val="both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BE384F"/>
  </w:style>
  <w:style w:type="paragraph" w:styleId="SemEspaamento">
    <w:name w:val="No Spacing"/>
    <w:uiPriority w:val="1"/>
    <w:qFormat/>
    <w:rsid w:val="00EC57AE"/>
    <w:pPr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rsid w:val="00F443A3"/>
    <w:pPr>
      <w:spacing w:after="120" w:line="240" w:lineRule="auto"/>
      <w:jc w:val="center"/>
    </w:pPr>
    <w:rPr>
      <w:b/>
      <w:bCs/>
      <w:color w:val="4F81BD" w:themeColor="accent1"/>
      <w:szCs w:val="18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94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42E0"/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A942E0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A942E0"/>
  </w:style>
  <w:style w:type="table" w:styleId="GradeMdia3-nfase4">
    <w:name w:val="Medium Grid 3 Accent 4"/>
    <w:basedOn w:val="Tabelanormal"/>
    <w:uiPriority w:val="69"/>
    <w:rsid w:val="003877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Colorida-nfase4">
    <w:name w:val="Colorful Grid Accent 4"/>
    <w:basedOn w:val="Tabelanormal"/>
    <w:uiPriority w:val="73"/>
    <w:rsid w:val="00387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2C6FC7"/>
    <w:pPr>
      <w:spacing w:before="240" w:after="120"/>
    </w:pPr>
    <w:rPr>
      <w:rFonts w:cstheme="minorHAnsi"/>
      <w:b/>
      <w:b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2C6FC7"/>
    <w:pPr>
      <w:spacing w:before="120"/>
      <w:ind w:left="220"/>
    </w:pPr>
    <w:rPr>
      <w:rFonts w:cstheme="minorHAnsi"/>
      <w:i/>
      <w:i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687FB3"/>
    <w:pPr>
      <w:ind w:left="440"/>
    </w:pPr>
    <w:rPr>
      <w:rFonts w:cstheme="minorHAnsi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C6F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2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ministrador">
    <w:name w:val="Administrador"/>
    <w:semiHidden/>
    <w:rsid w:val="00127AF9"/>
    <w:rPr>
      <w:rFonts w:ascii="Arial" w:hAnsi="Arial" w:cs="Arial"/>
      <w:color w:val="auto"/>
      <w:sz w:val="20"/>
      <w:szCs w:val="20"/>
    </w:rPr>
  </w:style>
  <w:style w:type="table" w:styleId="SombreamentoClaro-nfase5">
    <w:name w:val="Light Shading Accent 5"/>
    <w:basedOn w:val="Tabelanormal"/>
    <w:uiPriority w:val="60"/>
    <w:rsid w:val="00CD35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DF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21A7"/>
  </w:style>
  <w:style w:type="character" w:styleId="Forte">
    <w:name w:val="Strong"/>
    <w:basedOn w:val="Fontepargpadro"/>
    <w:uiPriority w:val="99"/>
    <w:qFormat/>
    <w:rsid w:val="008F21A7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2500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unhideWhenUsed/>
    <w:rsid w:val="0082422F"/>
    <w:rPr>
      <w:sz w:val="16"/>
      <w:szCs w:val="16"/>
    </w:rPr>
  </w:style>
  <w:style w:type="paragraph" w:styleId="Textodecomentrio">
    <w:name w:val="annotation text"/>
    <w:aliases w:val="Comment Text Char"/>
    <w:basedOn w:val="Normal"/>
    <w:link w:val="TextodecomentrioChar"/>
    <w:uiPriority w:val="99"/>
    <w:unhideWhenUsed/>
    <w:rsid w:val="008242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aliases w:val="Comment Text Char Char"/>
    <w:basedOn w:val="Fontepargpadro"/>
    <w:link w:val="Textodecomentrio"/>
    <w:uiPriority w:val="99"/>
    <w:rsid w:val="0082422F"/>
    <w:rPr>
      <w:sz w:val="20"/>
      <w:szCs w:val="20"/>
    </w:rPr>
  </w:style>
  <w:style w:type="paragraph" w:styleId="Reviso">
    <w:name w:val="Revision"/>
    <w:hidden/>
    <w:uiPriority w:val="99"/>
    <w:semiHidden/>
    <w:rsid w:val="00020AD5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1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15D"/>
    <w:rPr>
      <w:b/>
      <w:bCs/>
      <w:sz w:val="20"/>
      <w:szCs w:val="20"/>
    </w:rPr>
  </w:style>
  <w:style w:type="paragraph" w:customStyle="1" w:styleId="Estilo6">
    <w:name w:val="Estilo6"/>
    <w:basedOn w:val="Ttulo2"/>
    <w:link w:val="Estilo6Char"/>
    <w:qFormat/>
    <w:rsid w:val="00BD02F2"/>
    <w:pPr>
      <w:keepLines w:val="0"/>
      <w:numPr>
        <w:ilvl w:val="0"/>
        <w:numId w:val="0"/>
      </w:numPr>
      <w:spacing w:before="0" w:line="360" w:lineRule="auto"/>
      <w:jc w:val="center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Estilo6Char">
    <w:name w:val="Estilo6 Char"/>
    <w:link w:val="Estilo6"/>
    <w:rsid w:val="00BD02F2"/>
    <w:rPr>
      <w:rFonts w:ascii="Arial" w:eastAsia="Times New Roman" w:hAnsi="Arial" w:cs="Arial"/>
      <w:b/>
      <w:bCs/>
      <w:sz w:val="24"/>
      <w:szCs w:val="24"/>
    </w:rPr>
  </w:style>
  <w:style w:type="paragraph" w:customStyle="1" w:styleId="Caixa">
    <w:name w:val="Caixa"/>
    <w:basedOn w:val="Normal"/>
    <w:qFormat/>
    <w:rsid w:val="00BE188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60" w:after="60" w:line="240" w:lineRule="auto"/>
    </w:pPr>
    <w:rPr>
      <w:rFonts w:ascii="Calibri" w:eastAsia="Times New Roman" w:hAnsi="Calibri" w:cs="Calibri"/>
    </w:rPr>
  </w:style>
  <w:style w:type="character" w:customStyle="1" w:styleId="PargrafodaListaChar">
    <w:name w:val="Parágrafo da Lista Char"/>
    <w:aliases w:val="DOCs_Paragrafo-1 Char,List I Paragraph Char"/>
    <w:link w:val="PargrafodaLista"/>
    <w:uiPriority w:val="99"/>
    <w:qFormat/>
    <w:rsid w:val="00566BCE"/>
  </w:style>
  <w:style w:type="character" w:customStyle="1" w:styleId="xapple-style-span">
    <w:name w:val="x_apple-style-span"/>
    <w:basedOn w:val="Fontepargpadro"/>
    <w:rsid w:val="007F261E"/>
  </w:style>
  <w:style w:type="character" w:customStyle="1" w:styleId="notif-cont1">
    <w:name w:val="notif-cont1"/>
    <w:basedOn w:val="Fontepargpadro"/>
    <w:rsid w:val="005354F2"/>
    <w:rPr>
      <w:color w:val="FFFFFF"/>
      <w:sz w:val="15"/>
      <w:szCs w:val="15"/>
      <w:shd w:val="clear" w:color="auto" w:fill="F03D25"/>
    </w:rPr>
  </w:style>
  <w:style w:type="character" w:customStyle="1" w:styleId="seg2">
    <w:name w:val="seg2"/>
    <w:basedOn w:val="Fontepargpadro"/>
    <w:rsid w:val="005354F2"/>
  </w:style>
  <w:style w:type="character" w:customStyle="1" w:styleId="seg3">
    <w:name w:val="seg3"/>
    <w:basedOn w:val="Fontepargpadro"/>
    <w:rsid w:val="005354F2"/>
  </w:style>
  <w:style w:type="paragraph" w:customStyle="1" w:styleId="WW-Texto1">
    <w:name w:val="WW-Texto1"/>
    <w:basedOn w:val="Normal"/>
    <w:rsid w:val="005B7CA0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n1">
    <w:name w:val="n1"/>
    <w:basedOn w:val="Normal"/>
    <w:rsid w:val="00D56E50"/>
    <w:pPr>
      <w:tabs>
        <w:tab w:val="left" w:pos="1134"/>
      </w:tabs>
      <w:snapToGrid w:val="0"/>
      <w:spacing w:before="2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unhideWhenUsed/>
    <w:rsid w:val="001A158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1A158D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character" w:styleId="Refdenotadefim">
    <w:name w:val="endnote reference"/>
    <w:uiPriority w:val="99"/>
    <w:semiHidden/>
    <w:unhideWhenUsed/>
    <w:rsid w:val="001A158D"/>
    <w:rPr>
      <w:rFonts w:cs="Times New Roman"/>
      <w:vertAlign w:val="superscript"/>
    </w:rPr>
  </w:style>
  <w:style w:type="paragraph" w:customStyle="1" w:styleId="RiscoDescrio">
    <w:name w:val="#Risco_Descrição"/>
    <w:basedOn w:val="Normal"/>
    <w:qFormat/>
    <w:rsid w:val="001A158D"/>
    <w:pPr>
      <w:numPr>
        <w:ilvl w:val="1"/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RiscoDescrioalnea">
    <w:name w:val="#Risco_Descrição_alínea"/>
    <w:basedOn w:val="Normal"/>
    <w:qFormat/>
    <w:rsid w:val="001A158D"/>
    <w:pPr>
      <w:numPr>
        <w:ilvl w:val="2"/>
        <w:numId w:val="4"/>
      </w:numPr>
      <w:tabs>
        <w:tab w:val="left" w:pos="1560"/>
      </w:tabs>
      <w:spacing w:before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Riscoitem">
    <w:name w:val="#Risco_item"/>
    <w:basedOn w:val="Normal"/>
    <w:qFormat/>
    <w:rsid w:val="001A158D"/>
    <w:pPr>
      <w:numPr>
        <w:ilvl w:val="3"/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Riscoitemtratamento">
    <w:name w:val="#Risco_item_tratamento"/>
    <w:basedOn w:val="RiscoDescrioalnea"/>
    <w:qFormat/>
    <w:rsid w:val="001A158D"/>
    <w:pPr>
      <w:numPr>
        <w:ilvl w:val="4"/>
      </w:numPr>
    </w:pPr>
  </w:style>
  <w:style w:type="paragraph" w:customStyle="1" w:styleId="CartilhaItem">
    <w:name w:val="#Cartilha_Item"/>
    <w:basedOn w:val="Normal"/>
    <w:qFormat/>
    <w:rsid w:val="001A158D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Riscodescriosubalnea">
    <w:name w:val="#Risco_descrição_subalínea"/>
    <w:basedOn w:val="RiscoDescrioalnea"/>
    <w:qFormat/>
    <w:rsid w:val="001A158D"/>
    <w:pPr>
      <w:numPr>
        <w:ilvl w:val="5"/>
      </w:numPr>
      <w:tabs>
        <w:tab w:val="clear" w:pos="1560"/>
      </w:tabs>
    </w:pPr>
  </w:style>
  <w:style w:type="paragraph" w:customStyle="1" w:styleId="Riscodescriosubsub">
    <w:name w:val="#Risco_descrição_sub_sub"/>
    <w:basedOn w:val="Riscodescriosubalnea"/>
    <w:qFormat/>
    <w:rsid w:val="001A158D"/>
    <w:pPr>
      <w:numPr>
        <w:ilvl w:val="6"/>
      </w:numPr>
    </w:pPr>
  </w:style>
  <w:style w:type="paragraph" w:customStyle="1" w:styleId="CartilhaRecuoitem2">
    <w:name w:val="#Cartilha_Recuo_item2"/>
    <w:basedOn w:val="Normal"/>
    <w:qFormat/>
    <w:rsid w:val="001A158D"/>
    <w:pPr>
      <w:spacing w:after="12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Indentaoitem">
    <w:name w:val="#Indentação_item"/>
    <w:rsid w:val="001A158D"/>
    <w:pPr>
      <w:numPr>
        <w:numId w:val="4"/>
      </w:numPr>
    </w:pPr>
  </w:style>
  <w:style w:type="paragraph" w:customStyle="1" w:styleId="Estilo1">
    <w:name w:val="Estilo1"/>
    <w:basedOn w:val="Normal"/>
    <w:rsid w:val="00B505BA"/>
    <w:pPr>
      <w:numPr>
        <w:ilvl w:val="2"/>
        <w:numId w:val="5"/>
      </w:numPr>
      <w:tabs>
        <w:tab w:val="left" w:pos="1622"/>
      </w:tabs>
      <w:spacing w:after="240" w:line="36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Estilo4">
    <w:name w:val="Estilo4"/>
    <w:basedOn w:val="Normal"/>
    <w:rsid w:val="00B505BA"/>
    <w:pPr>
      <w:numPr>
        <w:ilvl w:val="1"/>
        <w:numId w:val="5"/>
      </w:numPr>
      <w:spacing w:after="240" w:line="360" w:lineRule="auto"/>
      <w:jc w:val="both"/>
    </w:pPr>
    <w:rPr>
      <w:rFonts w:ascii="Arial" w:eastAsia="Times New Roman" w:hAnsi="Arial" w:cs="Arial"/>
      <w:bCs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526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526C"/>
  </w:style>
  <w:style w:type="paragraph" w:customStyle="1" w:styleId="Default">
    <w:name w:val="Default"/>
    <w:rsid w:val="00123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olon1">
    <w:name w:val="Solon1"/>
    <w:basedOn w:val="Normal"/>
    <w:rsid w:val="004C1D6A"/>
    <w:pPr>
      <w:numPr>
        <w:numId w:val="7"/>
      </w:numPr>
      <w:tabs>
        <w:tab w:val="num" w:pos="360"/>
        <w:tab w:val="left" w:pos="1134"/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">
    <w:name w:val="TableGrid"/>
    <w:rsid w:val="00A1697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ncabezado">
    <w:name w:val="Cabeçalho.encabezado"/>
    <w:basedOn w:val="Normal"/>
    <w:uiPriority w:val="99"/>
    <w:rsid w:val="00F5440C"/>
    <w:pPr>
      <w:tabs>
        <w:tab w:val="center" w:pos="4419"/>
        <w:tab w:val="right" w:pos="8838"/>
      </w:tabs>
      <w:autoSpaceDE w:val="0"/>
      <w:autoSpaceDN w:val="0"/>
      <w:spacing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uiPriority w:val="99"/>
    <w:rsid w:val="00F5440C"/>
    <w:rPr>
      <w:rFonts w:cs="Times New Roman"/>
    </w:rPr>
  </w:style>
  <w:style w:type="paragraph" w:customStyle="1" w:styleId="reservado3">
    <w:name w:val="reservado3"/>
    <w:basedOn w:val="Normal"/>
    <w:uiPriority w:val="99"/>
    <w:rsid w:val="00F5440C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val="en-US"/>
    </w:rPr>
  </w:style>
  <w:style w:type="paragraph" w:customStyle="1" w:styleId="WW-Corpodetexto21">
    <w:name w:val="WW-Corpo de texto 21"/>
    <w:basedOn w:val="Normal"/>
    <w:uiPriority w:val="99"/>
    <w:rsid w:val="00F5440C"/>
    <w:pPr>
      <w:suppressAutoHyphens/>
      <w:spacing w:line="240" w:lineRule="auto"/>
    </w:pPr>
    <w:rPr>
      <w:rFonts w:ascii="Tahoma" w:eastAsia="Times New Roman" w:hAnsi="Tahoma" w:cs="Tahoma"/>
      <w:bCs/>
      <w:color w:val="FF0000"/>
      <w:sz w:val="20"/>
      <w:szCs w:val="24"/>
      <w:lang w:eastAsia="ar-SA"/>
    </w:rPr>
  </w:style>
  <w:style w:type="paragraph" w:customStyle="1" w:styleId="WW-Corpodetexto21Automtica">
    <w:name w:val="WW-Corpo de texto 21 + Automática"/>
    <w:aliases w:val="Justificado,À esquerda:  1,27 cm,Espaçam..."/>
    <w:basedOn w:val="Normal"/>
    <w:uiPriority w:val="99"/>
    <w:rsid w:val="00F5440C"/>
    <w:pPr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MapadoDocumento">
    <w:name w:val="Document Map"/>
    <w:basedOn w:val="Normal"/>
    <w:link w:val="MapadoDocumentoChar"/>
    <w:uiPriority w:val="99"/>
    <w:rsid w:val="00F5440C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5440C"/>
    <w:rPr>
      <w:rFonts w:ascii="Tahoma" w:eastAsia="Times New Roman" w:hAnsi="Tahoma" w:cs="Tahoma"/>
      <w:sz w:val="16"/>
      <w:szCs w:val="16"/>
    </w:rPr>
  </w:style>
  <w:style w:type="character" w:customStyle="1" w:styleId="messagebody">
    <w:name w:val="messagebody"/>
    <w:basedOn w:val="Fontepargpadro"/>
    <w:uiPriority w:val="99"/>
    <w:rsid w:val="00F5440C"/>
    <w:rPr>
      <w:rFonts w:cs="Times New Roman"/>
    </w:rPr>
  </w:style>
  <w:style w:type="character" w:customStyle="1" w:styleId="object">
    <w:name w:val="object"/>
    <w:basedOn w:val="Fontepargpadro"/>
    <w:uiPriority w:val="99"/>
    <w:rsid w:val="00F5440C"/>
    <w:rPr>
      <w:rFonts w:cs="Times New Roman"/>
    </w:rPr>
  </w:style>
  <w:style w:type="paragraph" w:styleId="Lista2">
    <w:name w:val="List 2"/>
    <w:basedOn w:val="Lista"/>
    <w:uiPriority w:val="99"/>
    <w:unhideWhenUsed/>
    <w:rsid w:val="00F544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</w:tabs>
      <w:autoSpaceDE w:val="0"/>
      <w:autoSpaceDN w:val="0"/>
      <w:adjustRightInd w:val="0"/>
      <w:spacing w:after="120" w:line="360" w:lineRule="auto"/>
      <w:ind w:left="0" w:firstLine="0"/>
      <w:contextualSpacing w:val="0"/>
      <w:jc w:val="both"/>
    </w:pPr>
    <w:rPr>
      <w:rFonts w:ascii="Calibri" w:hAnsi="Calibri" w:cs="Calibri"/>
      <w:bCs/>
      <w:iCs/>
      <w:color w:val="000000"/>
      <w:lang w:eastAsia="en-US"/>
    </w:rPr>
  </w:style>
  <w:style w:type="paragraph" w:styleId="Lista">
    <w:name w:val="List"/>
    <w:basedOn w:val="Normal"/>
    <w:uiPriority w:val="99"/>
    <w:semiHidden/>
    <w:unhideWhenUsed/>
    <w:rsid w:val="00F5440C"/>
    <w:pPr>
      <w:spacing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rsid w:val="00F5440C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5440C"/>
    <w:rPr>
      <w:rFonts w:ascii="Courier New" w:eastAsia="Times New Roman" w:hAnsi="Courier New" w:cs="Times New Roman"/>
      <w:sz w:val="20"/>
      <w:szCs w:val="20"/>
    </w:rPr>
  </w:style>
  <w:style w:type="character" w:styleId="TtulodoLivro">
    <w:name w:val="Book Title"/>
    <w:basedOn w:val="Fontepargpadro"/>
    <w:uiPriority w:val="33"/>
    <w:qFormat/>
    <w:rsid w:val="00F5440C"/>
    <w:rPr>
      <w:b/>
      <w:bCs/>
      <w:i/>
      <w:iCs/>
      <w:spacing w:val="5"/>
    </w:rPr>
  </w:style>
  <w:style w:type="paragraph" w:customStyle="1" w:styleId="EstiloTtulo1Justificado">
    <w:name w:val="Estilo Título 1 + Justificado"/>
    <w:basedOn w:val="Ttulo1"/>
    <w:rsid w:val="00F5440C"/>
    <w:pPr>
      <w:keepLines w:val="0"/>
      <w:widowControl w:val="0"/>
      <w:numPr>
        <w:numId w:val="0"/>
      </w:numPr>
      <w:tabs>
        <w:tab w:val="left" w:pos="1175"/>
        <w:tab w:val="left" w:pos="1890"/>
        <w:tab w:val="left" w:pos="2816"/>
        <w:tab w:val="left" w:pos="3292"/>
        <w:tab w:val="left" w:pos="4007"/>
        <w:tab w:val="left" w:pos="4721"/>
        <w:tab w:val="left" w:pos="5383"/>
        <w:tab w:val="left" w:pos="6084"/>
        <w:tab w:val="left" w:pos="7698"/>
      </w:tabs>
      <w:spacing w:before="0" w:line="240" w:lineRule="auto"/>
      <w:jc w:val="both"/>
    </w:pPr>
    <w:rPr>
      <w:rFonts w:ascii="Verdana" w:eastAsia="Times New Roman" w:hAnsi="Verdana" w:cs="Times New Roman"/>
      <w:caps w:val="0"/>
      <w:snapToGrid w:val="0"/>
      <w:color w:val="000000"/>
      <w:sz w:val="32"/>
      <w:szCs w:val="20"/>
      <w:u w:val="single"/>
    </w:rPr>
  </w:style>
  <w:style w:type="paragraph" w:customStyle="1" w:styleId="StyleHeading2Arial11ptBoldBlackLeft">
    <w:name w:val="Style Heading 2 + Arial 11 pt Bold Black Left"/>
    <w:basedOn w:val="Ttulo2"/>
    <w:next w:val="Rodap"/>
    <w:rsid w:val="00F5440C"/>
    <w:pPr>
      <w:keepLines w:val="0"/>
      <w:numPr>
        <w:numId w:val="11"/>
      </w:numPr>
      <w:tabs>
        <w:tab w:val="clear" w:pos="1004"/>
        <w:tab w:val="num" w:pos="360"/>
      </w:tabs>
      <w:spacing w:before="0" w:line="240" w:lineRule="auto"/>
      <w:ind w:left="0" w:firstLine="0"/>
    </w:pPr>
    <w:rPr>
      <w:rFonts w:ascii="Arial" w:eastAsia="Times New Roman" w:hAnsi="Arial" w:cs="Times New Roman"/>
      <w:snapToGrid w:val="0"/>
      <w:color w:val="000000"/>
      <w:sz w:val="22"/>
      <w:szCs w:val="20"/>
    </w:rPr>
  </w:style>
  <w:style w:type="paragraph" w:customStyle="1" w:styleId="StyleHeading1Arial11ptBoldUnderline">
    <w:name w:val="Style Heading 1 + Arial 11 pt Bold Underline"/>
    <w:basedOn w:val="Ttulo1"/>
    <w:autoRedefine/>
    <w:rsid w:val="00F5440C"/>
    <w:pPr>
      <w:keepLines w:val="0"/>
      <w:numPr>
        <w:numId w:val="11"/>
      </w:numPr>
      <w:tabs>
        <w:tab w:val="clear" w:pos="720"/>
        <w:tab w:val="num" w:pos="360"/>
      </w:tabs>
      <w:spacing w:before="0" w:after="240" w:line="240" w:lineRule="auto"/>
      <w:ind w:left="0" w:firstLine="0"/>
      <w:jc w:val="both"/>
    </w:pPr>
    <w:rPr>
      <w:rFonts w:ascii="Arial" w:eastAsia="Times New Roman" w:hAnsi="Arial" w:cs="Arial"/>
      <w:caps w:val="0"/>
      <w:snapToGrid w:val="0"/>
      <w:color w:val="auto"/>
      <w:sz w:val="22"/>
      <w:szCs w:val="20"/>
    </w:rPr>
  </w:style>
  <w:style w:type="paragraph" w:customStyle="1" w:styleId="BodyText1">
    <w:name w:val="Body Text1"/>
    <w:rsid w:val="00F5440C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/>
    </w:rPr>
  </w:style>
  <w:style w:type="numbering" w:customStyle="1" w:styleId="Estilo2">
    <w:name w:val="Estilo2"/>
    <w:uiPriority w:val="99"/>
    <w:rsid w:val="00C84B5D"/>
    <w:pPr>
      <w:numPr>
        <w:numId w:val="12"/>
      </w:numPr>
    </w:pPr>
  </w:style>
  <w:style w:type="table" w:styleId="GradeMdia2-nfase1">
    <w:name w:val="Medium Grid 2 Accent 1"/>
    <w:basedOn w:val="Tabelanormal"/>
    <w:uiPriority w:val="68"/>
    <w:rsid w:val="00AA3A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Standard">
    <w:name w:val="Standard"/>
    <w:rsid w:val="00AA3A60"/>
    <w:pPr>
      <w:suppressAutoHyphens/>
      <w:autoSpaceDN w:val="0"/>
      <w:spacing w:after="0" w:line="240" w:lineRule="auto"/>
      <w:textAlignment w:val="baseline"/>
    </w:pPr>
    <w:rPr>
      <w:rFonts w:ascii="CG Times (W1)" w:eastAsia="Times New Roman" w:hAnsi="CG Times (W1)" w:cs="Times New Roman"/>
      <w:kern w:val="3"/>
      <w:sz w:val="20"/>
      <w:szCs w:val="20"/>
      <w:lang w:val="pt-PT"/>
    </w:rPr>
  </w:style>
  <w:style w:type="character" w:customStyle="1" w:styleId="CabealhoChar1">
    <w:name w:val="Cabeçalho Char1"/>
    <w:aliases w:val="hd Char1,he Char1"/>
    <w:basedOn w:val="Fontepargpadro"/>
    <w:semiHidden/>
    <w:rsid w:val="00AA3A60"/>
  </w:style>
  <w:style w:type="character" w:customStyle="1" w:styleId="TextodebaloChar1">
    <w:name w:val="Texto de balão Char1"/>
    <w:basedOn w:val="Fontepargpadro"/>
    <w:uiPriority w:val="99"/>
    <w:semiHidden/>
    <w:rsid w:val="00AA3A60"/>
    <w:rPr>
      <w:rFonts w:ascii="Tahoma" w:hAnsi="Tahoma" w:cs="Tahoma" w:hint="default"/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AA3A60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AA3A60"/>
    <w:rPr>
      <w:b/>
      <w:bCs/>
      <w:sz w:val="20"/>
      <w:szCs w:val="20"/>
    </w:rPr>
  </w:style>
  <w:style w:type="character" w:customStyle="1" w:styleId="Primeirorecuodecorpodetexto2Char1">
    <w:name w:val="Primeiro recuo de corpo de texto 2 Char1"/>
    <w:basedOn w:val="RecuodecorpodetextoChar"/>
    <w:uiPriority w:val="99"/>
    <w:semiHidden/>
    <w:rsid w:val="00AA3A60"/>
    <w:rPr>
      <w:rFonts w:ascii="Bookman Old Style" w:eastAsia="Times New Roman" w:hAnsi="Bookman Old Style" w:cs="Times New Roman" w:hint="default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174189"/>
    <w:pPr>
      <w:ind w:left="66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174189"/>
    <w:pPr>
      <w:ind w:left="88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174189"/>
    <w:pPr>
      <w:ind w:left="110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174189"/>
    <w:pPr>
      <w:ind w:left="132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174189"/>
    <w:pPr>
      <w:ind w:left="154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174189"/>
    <w:pPr>
      <w:ind w:left="1760"/>
    </w:pPr>
    <w:rPr>
      <w:rFonts w:cstheme="minorHAnsi"/>
      <w:sz w:val="20"/>
      <w:szCs w:val="20"/>
    </w:rPr>
  </w:style>
  <w:style w:type="paragraph" w:customStyle="1" w:styleId="Nivel1">
    <w:name w:val="Nivel 1"/>
    <w:basedOn w:val="Normal"/>
    <w:link w:val="Nivel1Char"/>
    <w:qFormat/>
    <w:rsid w:val="00174189"/>
    <w:pPr>
      <w:keepNext/>
      <w:numPr>
        <w:numId w:val="13"/>
      </w:numPr>
      <w:autoSpaceDE w:val="0"/>
      <w:autoSpaceDN w:val="0"/>
      <w:adjustRightInd w:val="0"/>
      <w:spacing w:before="360" w:after="120" w:line="240" w:lineRule="auto"/>
    </w:pPr>
    <w:rPr>
      <w:rFonts w:ascii="Calibri" w:hAnsi="Calibri" w:cs="Calibri"/>
      <w:b/>
      <w:bCs/>
      <w:color w:val="000000"/>
      <w:lang w:eastAsia="en-US"/>
    </w:rPr>
  </w:style>
  <w:style w:type="paragraph" w:customStyle="1" w:styleId="Nivel2">
    <w:name w:val="Nivel 2"/>
    <w:basedOn w:val="Normal"/>
    <w:qFormat/>
    <w:rsid w:val="00174189"/>
    <w:pPr>
      <w:numPr>
        <w:ilvl w:val="1"/>
        <w:numId w:val="13"/>
      </w:numPr>
      <w:autoSpaceDE w:val="0"/>
      <w:autoSpaceDN w:val="0"/>
      <w:adjustRightInd w:val="0"/>
      <w:spacing w:before="120" w:line="240" w:lineRule="auto"/>
      <w:ind w:left="792"/>
      <w:jc w:val="both"/>
    </w:pPr>
    <w:rPr>
      <w:rFonts w:ascii="Calibri" w:hAnsi="Calibri" w:cs="Calibri"/>
      <w:b/>
      <w:bCs/>
      <w:color w:val="000000"/>
      <w:lang w:eastAsia="en-US"/>
    </w:rPr>
  </w:style>
  <w:style w:type="paragraph" w:customStyle="1" w:styleId="Nivel21">
    <w:name w:val="Nivel 2.1"/>
    <w:basedOn w:val="Normal"/>
    <w:qFormat/>
    <w:rsid w:val="00174189"/>
    <w:pPr>
      <w:numPr>
        <w:ilvl w:val="2"/>
        <w:numId w:val="13"/>
      </w:numPr>
      <w:tabs>
        <w:tab w:val="num" w:pos="-1"/>
      </w:tabs>
      <w:autoSpaceDE w:val="0"/>
      <w:autoSpaceDN w:val="0"/>
      <w:adjustRightInd w:val="0"/>
      <w:spacing w:before="120" w:after="120" w:line="240" w:lineRule="auto"/>
      <w:ind w:left="720" w:firstLine="0"/>
      <w:jc w:val="both"/>
    </w:pPr>
    <w:rPr>
      <w:rFonts w:ascii="Calibri" w:hAnsi="Calibri" w:cs="Calibri"/>
      <w:color w:val="000000"/>
      <w:lang w:eastAsia="en-US"/>
    </w:rPr>
  </w:style>
  <w:style w:type="paragraph" w:customStyle="1" w:styleId="Nivel11">
    <w:name w:val="Nivel 1.1"/>
    <w:basedOn w:val="Nivel2"/>
    <w:link w:val="Nivel11Char"/>
    <w:qFormat/>
    <w:rsid w:val="006F5EF9"/>
    <w:pPr>
      <w:numPr>
        <w:numId w:val="9"/>
      </w:numPr>
    </w:pPr>
    <w:rPr>
      <w:b w:val="0"/>
    </w:rPr>
  </w:style>
  <w:style w:type="character" w:customStyle="1" w:styleId="Nivel11Char">
    <w:name w:val="Nivel 1.1 Char"/>
    <w:link w:val="Nivel11"/>
    <w:rsid w:val="006F5EF9"/>
    <w:rPr>
      <w:rFonts w:ascii="Calibri" w:hAnsi="Calibri" w:cs="Calibri"/>
      <w:bCs/>
      <w:color w:val="000000"/>
      <w:lang w:eastAsia="en-US"/>
    </w:rPr>
  </w:style>
  <w:style w:type="character" w:customStyle="1" w:styleId="Nivel1Char">
    <w:name w:val="Nivel 1 Char"/>
    <w:link w:val="Nivel1"/>
    <w:rsid w:val="006F5EF9"/>
    <w:rPr>
      <w:rFonts w:ascii="Calibri" w:hAnsi="Calibri" w:cs="Calibri"/>
      <w:b/>
      <w:bCs/>
      <w:color w:val="000000"/>
      <w:lang w:eastAsia="en-US"/>
    </w:rPr>
  </w:style>
  <w:style w:type="character" w:customStyle="1" w:styleId="WW8Num2z5">
    <w:name w:val="WW8Num2z5"/>
    <w:rsid w:val="006F5EF9"/>
  </w:style>
  <w:style w:type="paragraph" w:customStyle="1" w:styleId="Corpodotexto">
    <w:name w:val="Corpo do texto"/>
    <w:basedOn w:val="Normal"/>
    <w:uiPriority w:val="99"/>
    <w:qFormat/>
    <w:rsid w:val="004429F9"/>
    <w:pPr>
      <w:suppressAutoHyphens/>
      <w:spacing w:after="120" w:line="288" w:lineRule="auto"/>
      <w:ind w:firstLine="1418"/>
      <w:jc w:val="both"/>
    </w:pPr>
    <w:rPr>
      <w:rFonts w:eastAsiaTheme="minorEastAsia"/>
    </w:rPr>
  </w:style>
  <w:style w:type="table" w:customStyle="1" w:styleId="TabeladeGrade1Clara-nfase21">
    <w:name w:val="Tabela de Grade 1 Clara - Ênfase 21"/>
    <w:basedOn w:val="Tabelanormal"/>
    <w:uiPriority w:val="46"/>
    <w:rsid w:val="00782AF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1Clara1">
    <w:name w:val="Tabela de Lista 1 Clara1"/>
    <w:basedOn w:val="Tabelanormal"/>
    <w:uiPriority w:val="46"/>
    <w:rsid w:val="00782A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782AF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782AF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character" w:customStyle="1" w:styleId="TtulodosAnexosChar">
    <w:name w:val="Título dos Anexos Char"/>
    <w:link w:val="TtulodosAnexos"/>
    <w:uiPriority w:val="99"/>
    <w:locked/>
    <w:rsid w:val="00E10BE6"/>
    <w:rPr>
      <w:rFonts w:ascii="Calibri Light" w:eastAsia="Calibri" w:hAnsi="Calibri Light" w:cs="Times New Roman"/>
      <w:b/>
      <w:smallCaps/>
      <w:color w:val="000000"/>
      <w:sz w:val="20"/>
      <w:szCs w:val="20"/>
    </w:rPr>
  </w:style>
  <w:style w:type="paragraph" w:customStyle="1" w:styleId="TtulodosAnexos">
    <w:name w:val="Título dos Anexos"/>
    <w:basedOn w:val="Ttulo1"/>
    <w:next w:val="Normal"/>
    <w:link w:val="TtulodosAnexosChar"/>
    <w:uiPriority w:val="99"/>
    <w:rsid w:val="00E10BE6"/>
    <w:pPr>
      <w:pageBreakBefore/>
      <w:numPr>
        <w:numId w:val="16"/>
      </w:numPr>
      <w:pBdr>
        <w:bottom w:val="single" w:sz="4" w:space="1" w:color="595959"/>
      </w:pBdr>
      <w:spacing w:before="360" w:after="160" w:line="256" w:lineRule="auto"/>
      <w:ind w:left="1701" w:hanging="1701"/>
    </w:pPr>
    <w:rPr>
      <w:rFonts w:ascii="Calibri Light" w:eastAsia="Calibri" w:hAnsi="Calibri Light" w:cs="Times New Roman"/>
      <w:bCs w:val="0"/>
      <w:caps w:val="0"/>
      <w:smallCaps/>
      <w:color w:val="000000"/>
      <w:sz w:val="20"/>
      <w:szCs w:val="20"/>
    </w:rPr>
  </w:style>
  <w:style w:type="table" w:customStyle="1" w:styleId="TabeladeGrade3-nfase41">
    <w:name w:val="Tabela de Grade 3 - Ênfase 41"/>
    <w:basedOn w:val="Tabelanormal"/>
    <w:uiPriority w:val="48"/>
    <w:rsid w:val="00A96F3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ade4-nfase41">
    <w:name w:val="Tabela de Grade 4 - Ênfase 41"/>
    <w:basedOn w:val="Tabelanormal"/>
    <w:uiPriority w:val="49"/>
    <w:rsid w:val="00D173D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915624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5624"/>
    <w:pPr>
      <w:widowControl w:val="0"/>
      <w:spacing w:line="240" w:lineRule="auto"/>
    </w:pPr>
    <w:rPr>
      <w:rFonts w:ascii="Arial" w:eastAsia="Arial" w:hAnsi="Arial" w:cs="Arial"/>
      <w:lang w:val="en-US" w:eastAsia="en-US"/>
    </w:rPr>
  </w:style>
  <w:style w:type="table" w:customStyle="1" w:styleId="TabeladeGrade4-nfase51">
    <w:name w:val="Tabela de Grade 4 - Ênfase 51"/>
    <w:basedOn w:val="Tabelanormal"/>
    <w:uiPriority w:val="49"/>
    <w:rsid w:val="003624E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yle9">
    <w:name w:val="Style9"/>
    <w:basedOn w:val="Normal"/>
    <w:uiPriority w:val="99"/>
    <w:rsid w:val="00BD6D6D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BD6D6D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BD6D6D"/>
    <w:pPr>
      <w:widowControl w:val="0"/>
      <w:autoSpaceDE w:val="0"/>
      <w:autoSpaceDN w:val="0"/>
      <w:adjustRightInd w:val="0"/>
      <w:spacing w:line="235" w:lineRule="exact"/>
      <w:ind w:hanging="3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68">
    <w:name w:val="Font Style68"/>
    <w:basedOn w:val="Fontepargpadro"/>
    <w:uiPriority w:val="99"/>
    <w:rsid w:val="00BD6D6D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Normal"/>
    <w:uiPriority w:val="99"/>
    <w:rsid w:val="00BD6D6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5">
    <w:name w:val="Style55"/>
    <w:basedOn w:val="Normal"/>
    <w:uiPriority w:val="99"/>
    <w:rsid w:val="00BD6D6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8">
    <w:name w:val="Style58"/>
    <w:basedOn w:val="Normal"/>
    <w:uiPriority w:val="99"/>
    <w:rsid w:val="00BD6D6D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4">
    <w:name w:val="Style64"/>
    <w:basedOn w:val="Normal"/>
    <w:uiPriority w:val="99"/>
    <w:rsid w:val="00BD6D6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73">
    <w:name w:val="Font Style73"/>
    <w:basedOn w:val="Fontepargpadro"/>
    <w:uiPriority w:val="99"/>
    <w:rsid w:val="00BD6D6D"/>
    <w:rPr>
      <w:rFonts w:ascii="Arial" w:hAnsi="Arial" w:cs="Arial"/>
      <w:i/>
      <w:iCs/>
      <w:sz w:val="18"/>
      <w:szCs w:val="18"/>
    </w:rPr>
  </w:style>
  <w:style w:type="table" w:customStyle="1" w:styleId="TabeladeGrade7Colorida1">
    <w:name w:val="Tabela de Grade 7 Colorida1"/>
    <w:basedOn w:val="Tabelanormal"/>
    <w:uiPriority w:val="52"/>
    <w:rsid w:val="00BD6D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Lista7Colorida1">
    <w:name w:val="Tabela de Lista 7 Colorida1"/>
    <w:basedOn w:val="Tabelanormal"/>
    <w:uiPriority w:val="52"/>
    <w:rsid w:val="00BD6D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31">
    <w:name w:val="Tabela de Grade 31"/>
    <w:basedOn w:val="Tabelanormal"/>
    <w:uiPriority w:val="48"/>
    <w:rsid w:val="00BD6D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Style32">
    <w:name w:val="Style32"/>
    <w:basedOn w:val="Normal"/>
    <w:uiPriority w:val="99"/>
    <w:rsid w:val="00BD6D6D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05">
    <w:name w:val="Font Style105"/>
    <w:basedOn w:val="Fontepargpadro"/>
    <w:uiPriority w:val="99"/>
    <w:rsid w:val="00BD6D6D"/>
    <w:rPr>
      <w:rFonts w:ascii="Arial" w:hAnsi="Arial" w:cs="Arial"/>
      <w:b/>
      <w:bCs/>
      <w:sz w:val="16"/>
      <w:szCs w:val="16"/>
    </w:rPr>
  </w:style>
  <w:style w:type="paragraph" w:customStyle="1" w:styleId="Style31">
    <w:name w:val="Style31"/>
    <w:basedOn w:val="Normal"/>
    <w:uiPriority w:val="99"/>
    <w:rsid w:val="00BD6D6D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06">
    <w:name w:val="Font Style106"/>
    <w:basedOn w:val="Fontepargpadro"/>
    <w:uiPriority w:val="99"/>
    <w:rsid w:val="00BD6D6D"/>
    <w:rPr>
      <w:rFonts w:ascii="Arial" w:hAnsi="Arial" w:cs="Arial"/>
      <w:sz w:val="16"/>
      <w:szCs w:val="16"/>
    </w:rPr>
  </w:style>
  <w:style w:type="paragraph" w:customStyle="1" w:styleId="Style59">
    <w:name w:val="Style59"/>
    <w:basedOn w:val="Normal"/>
    <w:uiPriority w:val="99"/>
    <w:rsid w:val="00BD6D6D"/>
    <w:pPr>
      <w:widowControl w:val="0"/>
      <w:autoSpaceDE w:val="0"/>
      <w:autoSpaceDN w:val="0"/>
      <w:adjustRightInd w:val="0"/>
      <w:spacing w:line="245" w:lineRule="exact"/>
      <w:ind w:hanging="509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9">
    <w:name w:val="Style19"/>
    <w:basedOn w:val="Normal"/>
    <w:uiPriority w:val="99"/>
    <w:rsid w:val="00BD6D6D"/>
    <w:pPr>
      <w:widowControl w:val="0"/>
      <w:autoSpaceDE w:val="0"/>
      <w:autoSpaceDN w:val="0"/>
      <w:adjustRightInd w:val="0"/>
      <w:spacing w:line="208" w:lineRule="exact"/>
      <w:jc w:val="both"/>
    </w:pPr>
    <w:rPr>
      <w:rFonts w:ascii="Arial" w:eastAsiaTheme="minorEastAsia" w:hAnsi="Arial" w:cs="Arial"/>
      <w:sz w:val="24"/>
      <w:szCs w:val="24"/>
    </w:rPr>
  </w:style>
  <w:style w:type="table" w:customStyle="1" w:styleId="TabeladeGrade32">
    <w:name w:val="Tabela de Grade 32"/>
    <w:basedOn w:val="Tabelanormal"/>
    <w:uiPriority w:val="48"/>
    <w:rsid w:val="00BD6D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6D6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6D6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6D6D"/>
    <w:rPr>
      <w:vertAlign w:val="superscript"/>
    </w:rPr>
  </w:style>
  <w:style w:type="paragraph" w:customStyle="1" w:styleId="intro">
    <w:name w:val="intro"/>
    <w:basedOn w:val="Normal"/>
    <w:rsid w:val="00BD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Normal"/>
    <w:rsid w:val="00BD6D6D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4F"/>
    <w:pPr>
      <w:spacing w:after="0"/>
    </w:pPr>
  </w:style>
  <w:style w:type="paragraph" w:styleId="Ttulo1">
    <w:name w:val="heading 1"/>
    <w:aliases w:val="Titulo 1,Heading 1 Char,Heading I,Título 11,h1,Part,ExHeading 1,H1 Char,Título 1 anexo,H1"/>
    <w:basedOn w:val="Normal"/>
    <w:next w:val="Normal"/>
    <w:link w:val="Ttulo1Char"/>
    <w:qFormat/>
    <w:rsid w:val="00944B1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93199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93199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93199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93199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93199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93199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93199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93199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unhideWhenUsed/>
    <w:rsid w:val="003A6FD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A6FDE"/>
  </w:style>
  <w:style w:type="paragraph" w:styleId="Rodap">
    <w:name w:val="footer"/>
    <w:basedOn w:val="Normal"/>
    <w:link w:val="RodapChar"/>
    <w:uiPriority w:val="99"/>
    <w:unhideWhenUsed/>
    <w:rsid w:val="00847634"/>
    <w:pPr>
      <w:tabs>
        <w:tab w:val="center" w:pos="4252"/>
        <w:tab w:val="right" w:pos="8504"/>
      </w:tabs>
      <w:spacing w:line="240" w:lineRule="auto"/>
    </w:pPr>
    <w:rPr>
      <w:sz w:val="16"/>
    </w:rPr>
  </w:style>
  <w:style w:type="character" w:customStyle="1" w:styleId="RodapChar">
    <w:name w:val="Rodapé Char"/>
    <w:basedOn w:val="Fontepargpadro"/>
    <w:link w:val="Rodap"/>
    <w:uiPriority w:val="99"/>
    <w:rsid w:val="00847634"/>
    <w:rPr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FD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E416C"/>
    <w:rPr>
      <w:color w:val="808080"/>
    </w:rPr>
  </w:style>
  <w:style w:type="paragraph" w:styleId="Ttulo">
    <w:name w:val="Title"/>
    <w:basedOn w:val="Normal"/>
    <w:next w:val="Normal"/>
    <w:link w:val="TtuloChar"/>
    <w:qFormat/>
    <w:rsid w:val="00F90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F90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90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90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har">
    <w:name w:val="Título 1 Char"/>
    <w:aliases w:val="Titulo 1 Char,Heading 1 Char Char,Heading I Char,Título 11 Char,h1 Char,Part Char,ExHeading 1 Char,H1 Char Char,Título 1 anexo Char,H1 Char1"/>
    <w:basedOn w:val="Fontepargpadro"/>
    <w:link w:val="Ttulo1"/>
    <w:rsid w:val="00944B16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31999"/>
    <w:pPr>
      <w:pageBreakBefore/>
      <w:numPr>
        <w:numId w:val="0"/>
      </w:numPr>
      <w:outlineLvl w:val="9"/>
    </w:pPr>
  </w:style>
  <w:style w:type="character" w:customStyle="1" w:styleId="Ttulo2Char">
    <w:name w:val="Título 2 Char"/>
    <w:basedOn w:val="Fontepargpadro"/>
    <w:link w:val="Ttulo2"/>
    <w:rsid w:val="0093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9319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uiPriority w:val="99"/>
    <w:unhideWhenUsed/>
    <w:rsid w:val="009319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931999"/>
  </w:style>
  <w:style w:type="character" w:customStyle="1" w:styleId="Ttulo4Char">
    <w:name w:val="Título 4 Char"/>
    <w:basedOn w:val="Fontepargpadro"/>
    <w:link w:val="Ttulo4"/>
    <w:rsid w:val="009319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rsid w:val="009319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rsid w:val="009319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rsid w:val="009319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9319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9319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aliases w:val="DOCs_Paragrafo-1,List I Paragraph"/>
    <w:basedOn w:val="Normal"/>
    <w:link w:val="PargrafodaListaChar"/>
    <w:uiPriority w:val="99"/>
    <w:qFormat/>
    <w:rsid w:val="004E79E4"/>
    <w:pPr>
      <w:ind w:left="720"/>
      <w:contextualSpacing/>
      <w:jc w:val="both"/>
    </w:p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qFormat/>
    <w:rsid w:val="00BE384F"/>
    <w:pPr>
      <w:spacing w:after="200"/>
      <w:ind w:firstLine="357"/>
      <w:jc w:val="both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BE384F"/>
  </w:style>
  <w:style w:type="paragraph" w:styleId="SemEspaamento">
    <w:name w:val="No Spacing"/>
    <w:uiPriority w:val="1"/>
    <w:qFormat/>
    <w:rsid w:val="00EC57AE"/>
    <w:pPr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rsid w:val="00F443A3"/>
    <w:pPr>
      <w:spacing w:after="120" w:line="240" w:lineRule="auto"/>
      <w:jc w:val="center"/>
    </w:pPr>
    <w:rPr>
      <w:b/>
      <w:bCs/>
      <w:color w:val="4F81BD" w:themeColor="accent1"/>
      <w:szCs w:val="18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94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42E0"/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A942E0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A942E0"/>
  </w:style>
  <w:style w:type="table" w:styleId="GradeMdia3-nfase4">
    <w:name w:val="Medium Grid 3 Accent 4"/>
    <w:basedOn w:val="Tabelanormal"/>
    <w:uiPriority w:val="69"/>
    <w:rsid w:val="003877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Colorida-nfase4">
    <w:name w:val="Colorful Grid Accent 4"/>
    <w:basedOn w:val="Tabelanormal"/>
    <w:uiPriority w:val="73"/>
    <w:rsid w:val="00387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2C6FC7"/>
    <w:pPr>
      <w:spacing w:before="240" w:after="120"/>
    </w:pPr>
    <w:rPr>
      <w:rFonts w:cstheme="minorHAnsi"/>
      <w:b/>
      <w:b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2C6FC7"/>
    <w:pPr>
      <w:spacing w:before="120"/>
      <w:ind w:left="220"/>
    </w:pPr>
    <w:rPr>
      <w:rFonts w:cstheme="minorHAnsi"/>
      <w:i/>
      <w:i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687FB3"/>
    <w:pPr>
      <w:ind w:left="440"/>
    </w:pPr>
    <w:rPr>
      <w:rFonts w:cstheme="minorHAnsi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C6F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2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ministrador">
    <w:name w:val="Administrador"/>
    <w:semiHidden/>
    <w:rsid w:val="00127AF9"/>
    <w:rPr>
      <w:rFonts w:ascii="Arial" w:hAnsi="Arial" w:cs="Arial"/>
      <w:color w:val="auto"/>
      <w:sz w:val="20"/>
      <w:szCs w:val="20"/>
    </w:rPr>
  </w:style>
  <w:style w:type="table" w:styleId="SombreamentoClaro-nfase5">
    <w:name w:val="Light Shading Accent 5"/>
    <w:basedOn w:val="Tabelanormal"/>
    <w:uiPriority w:val="60"/>
    <w:rsid w:val="00CD35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DF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21A7"/>
  </w:style>
  <w:style w:type="character" w:styleId="Forte">
    <w:name w:val="Strong"/>
    <w:basedOn w:val="Fontepargpadro"/>
    <w:uiPriority w:val="99"/>
    <w:qFormat/>
    <w:rsid w:val="008F21A7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2500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unhideWhenUsed/>
    <w:rsid w:val="0082422F"/>
    <w:rPr>
      <w:sz w:val="16"/>
      <w:szCs w:val="16"/>
    </w:rPr>
  </w:style>
  <w:style w:type="paragraph" w:styleId="Textodecomentrio">
    <w:name w:val="annotation text"/>
    <w:aliases w:val="Comment Text Char"/>
    <w:basedOn w:val="Normal"/>
    <w:link w:val="TextodecomentrioChar"/>
    <w:uiPriority w:val="99"/>
    <w:unhideWhenUsed/>
    <w:rsid w:val="008242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aliases w:val="Comment Text Char Char"/>
    <w:basedOn w:val="Fontepargpadro"/>
    <w:link w:val="Textodecomentrio"/>
    <w:uiPriority w:val="99"/>
    <w:rsid w:val="0082422F"/>
    <w:rPr>
      <w:sz w:val="20"/>
      <w:szCs w:val="20"/>
    </w:rPr>
  </w:style>
  <w:style w:type="paragraph" w:styleId="Reviso">
    <w:name w:val="Revision"/>
    <w:hidden/>
    <w:uiPriority w:val="99"/>
    <w:semiHidden/>
    <w:rsid w:val="00020AD5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1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15D"/>
    <w:rPr>
      <w:b/>
      <w:bCs/>
      <w:sz w:val="20"/>
      <w:szCs w:val="20"/>
    </w:rPr>
  </w:style>
  <w:style w:type="paragraph" w:customStyle="1" w:styleId="Estilo6">
    <w:name w:val="Estilo6"/>
    <w:basedOn w:val="Ttulo2"/>
    <w:link w:val="Estilo6Char"/>
    <w:qFormat/>
    <w:rsid w:val="00BD02F2"/>
    <w:pPr>
      <w:keepLines w:val="0"/>
      <w:numPr>
        <w:ilvl w:val="0"/>
        <w:numId w:val="0"/>
      </w:numPr>
      <w:spacing w:before="0" w:line="360" w:lineRule="auto"/>
      <w:jc w:val="center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Estilo6Char">
    <w:name w:val="Estilo6 Char"/>
    <w:link w:val="Estilo6"/>
    <w:rsid w:val="00BD02F2"/>
    <w:rPr>
      <w:rFonts w:ascii="Arial" w:eastAsia="Times New Roman" w:hAnsi="Arial" w:cs="Arial"/>
      <w:b/>
      <w:bCs/>
      <w:sz w:val="24"/>
      <w:szCs w:val="24"/>
    </w:rPr>
  </w:style>
  <w:style w:type="paragraph" w:customStyle="1" w:styleId="Caixa">
    <w:name w:val="Caixa"/>
    <w:basedOn w:val="Normal"/>
    <w:qFormat/>
    <w:rsid w:val="00BE188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60" w:after="60" w:line="240" w:lineRule="auto"/>
    </w:pPr>
    <w:rPr>
      <w:rFonts w:ascii="Calibri" w:eastAsia="Times New Roman" w:hAnsi="Calibri" w:cs="Calibri"/>
    </w:rPr>
  </w:style>
  <w:style w:type="character" w:customStyle="1" w:styleId="PargrafodaListaChar">
    <w:name w:val="Parágrafo da Lista Char"/>
    <w:aliases w:val="DOCs_Paragrafo-1 Char,List I Paragraph Char"/>
    <w:link w:val="PargrafodaLista"/>
    <w:uiPriority w:val="99"/>
    <w:qFormat/>
    <w:rsid w:val="00566BCE"/>
  </w:style>
  <w:style w:type="character" w:customStyle="1" w:styleId="xapple-style-span">
    <w:name w:val="x_apple-style-span"/>
    <w:basedOn w:val="Fontepargpadro"/>
    <w:rsid w:val="007F261E"/>
  </w:style>
  <w:style w:type="character" w:customStyle="1" w:styleId="notif-cont1">
    <w:name w:val="notif-cont1"/>
    <w:basedOn w:val="Fontepargpadro"/>
    <w:rsid w:val="005354F2"/>
    <w:rPr>
      <w:color w:val="FFFFFF"/>
      <w:sz w:val="15"/>
      <w:szCs w:val="15"/>
      <w:shd w:val="clear" w:color="auto" w:fill="F03D25"/>
    </w:rPr>
  </w:style>
  <w:style w:type="character" w:customStyle="1" w:styleId="seg2">
    <w:name w:val="seg2"/>
    <w:basedOn w:val="Fontepargpadro"/>
    <w:rsid w:val="005354F2"/>
  </w:style>
  <w:style w:type="character" w:customStyle="1" w:styleId="seg3">
    <w:name w:val="seg3"/>
    <w:basedOn w:val="Fontepargpadro"/>
    <w:rsid w:val="005354F2"/>
  </w:style>
  <w:style w:type="paragraph" w:customStyle="1" w:styleId="WW-Texto1">
    <w:name w:val="WW-Texto1"/>
    <w:basedOn w:val="Normal"/>
    <w:rsid w:val="005B7CA0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n1">
    <w:name w:val="n1"/>
    <w:basedOn w:val="Normal"/>
    <w:rsid w:val="00D56E50"/>
    <w:pPr>
      <w:tabs>
        <w:tab w:val="left" w:pos="1134"/>
      </w:tabs>
      <w:snapToGrid w:val="0"/>
      <w:spacing w:before="2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unhideWhenUsed/>
    <w:rsid w:val="001A158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1A158D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character" w:styleId="Refdenotadefim">
    <w:name w:val="endnote reference"/>
    <w:uiPriority w:val="99"/>
    <w:semiHidden/>
    <w:unhideWhenUsed/>
    <w:rsid w:val="001A158D"/>
    <w:rPr>
      <w:rFonts w:cs="Times New Roman"/>
      <w:vertAlign w:val="superscript"/>
    </w:rPr>
  </w:style>
  <w:style w:type="paragraph" w:customStyle="1" w:styleId="RiscoDescrio">
    <w:name w:val="#Risco_Descrição"/>
    <w:basedOn w:val="Normal"/>
    <w:qFormat/>
    <w:rsid w:val="001A158D"/>
    <w:pPr>
      <w:numPr>
        <w:ilvl w:val="1"/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RiscoDescrioalnea">
    <w:name w:val="#Risco_Descrição_alínea"/>
    <w:basedOn w:val="Normal"/>
    <w:qFormat/>
    <w:rsid w:val="001A158D"/>
    <w:pPr>
      <w:numPr>
        <w:ilvl w:val="2"/>
        <w:numId w:val="4"/>
      </w:numPr>
      <w:tabs>
        <w:tab w:val="left" w:pos="1560"/>
      </w:tabs>
      <w:spacing w:before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Riscoitem">
    <w:name w:val="#Risco_item"/>
    <w:basedOn w:val="Normal"/>
    <w:qFormat/>
    <w:rsid w:val="001A158D"/>
    <w:pPr>
      <w:numPr>
        <w:ilvl w:val="3"/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Riscoitemtratamento">
    <w:name w:val="#Risco_item_tratamento"/>
    <w:basedOn w:val="RiscoDescrioalnea"/>
    <w:qFormat/>
    <w:rsid w:val="001A158D"/>
    <w:pPr>
      <w:numPr>
        <w:ilvl w:val="4"/>
      </w:numPr>
    </w:pPr>
  </w:style>
  <w:style w:type="paragraph" w:customStyle="1" w:styleId="CartilhaItem">
    <w:name w:val="#Cartilha_Item"/>
    <w:basedOn w:val="Normal"/>
    <w:qFormat/>
    <w:rsid w:val="001A158D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Riscodescriosubalnea">
    <w:name w:val="#Risco_descrição_subalínea"/>
    <w:basedOn w:val="RiscoDescrioalnea"/>
    <w:qFormat/>
    <w:rsid w:val="001A158D"/>
    <w:pPr>
      <w:numPr>
        <w:ilvl w:val="5"/>
      </w:numPr>
      <w:tabs>
        <w:tab w:val="clear" w:pos="1560"/>
      </w:tabs>
    </w:pPr>
  </w:style>
  <w:style w:type="paragraph" w:customStyle="1" w:styleId="Riscodescriosubsub">
    <w:name w:val="#Risco_descrição_sub_sub"/>
    <w:basedOn w:val="Riscodescriosubalnea"/>
    <w:qFormat/>
    <w:rsid w:val="001A158D"/>
    <w:pPr>
      <w:numPr>
        <w:ilvl w:val="6"/>
      </w:numPr>
    </w:pPr>
  </w:style>
  <w:style w:type="paragraph" w:customStyle="1" w:styleId="CartilhaRecuoitem2">
    <w:name w:val="#Cartilha_Recuo_item2"/>
    <w:basedOn w:val="Normal"/>
    <w:qFormat/>
    <w:rsid w:val="001A158D"/>
    <w:pPr>
      <w:spacing w:after="12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Indentaoitem">
    <w:name w:val="#Indentação_item"/>
    <w:rsid w:val="001A158D"/>
    <w:pPr>
      <w:numPr>
        <w:numId w:val="4"/>
      </w:numPr>
    </w:pPr>
  </w:style>
  <w:style w:type="paragraph" w:customStyle="1" w:styleId="Estilo1">
    <w:name w:val="Estilo1"/>
    <w:basedOn w:val="Normal"/>
    <w:rsid w:val="00B505BA"/>
    <w:pPr>
      <w:numPr>
        <w:ilvl w:val="2"/>
        <w:numId w:val="5"/>
      </w:numPr>
      <w:tabs>
        <w:tab w:val="left" w:pos="1622"/>
      </w:tabs>
      <w:spacing w:after="240" w:line="36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Estilo4">
    <w:name w:val="Estilo4"/>
    <w:basedOn w:val="Normal"/>
    <w:rsid w:val="00B505BA"/>
    <w:pPr>
      <w:numPr>
        <w:ilvl w:val="1"/>
        <w:numId w:val="5"/>
      </w:numPr>
      <w:spacing w:after="240" w:line="360" w:lineRule="auto"/>
      <w:jc w:val="both"/>
    </w:pPr>
    <w:rPr>
      <w:rFonts w:ascii="Arial" w:eastAsia="Times New Roman" w:hAnsi="Arial" w:cs="Arial"/>
      <w:bCs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526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526C"/>
  </w:style>
  <w:style w:type="paragraph" w:customStyle="1" w:styleId="Default">
    <w:name w:val="Default"/>
    <w:rsid w:val="00123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olon1">
    <w:name w:val="Solon1"/>
    <w:basedOn w:val="Normal"/>
    <w:rsid w:val="004C1D6A"/>
    <w:pPr>
      <w:numPr>
        <w:numId w:val="7"/>
      </w:numPr>
      <w:tabs>
        <w:tab w:val="num" w:pos="360"/>
        <w:tab w:val="left" w:pos="1134"/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">
    <w:name w:val="TableGrid"/>
    <w:rsid w:val="00A1697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ncabezado">
    <w:name w:val="Cabeçalho.encabezado"/>
    <w:basedOn w:val="Normal"/>
    <w:uiPriority w:val="99"/>
    <w:rsid w:val="00F5440C"/>
    <w:pPr>
      <w:tabs>
        <w:tab w:val="center" w:pos="4419"/>
        <w:tab w:val="right" w:pos="8838"/>
      </w:tabs>
      <w:autoSpaceDE w:val="0"/>
      <w:autoSpaceDN w:val="0"/>
      <w:spacing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uiPriority w:val="99"/>
    <w:rsid w:val="00F5440C"/>
    <w:rPr>
      <w:rFonts w:cs="Times New Roman"/>
    </w:rPr>
  </w:style>
  <w:style w:type="paragraph" w:customStyle="1" w:styleId="reservado3">
    <w:name w:val="reservado3"/>
    <w:basedOn w:val="Normal"/>
    <w:uiPriority w:val="99"/>
    <w:rsid w:val="00F5440C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val="en-US"/>
    </w:rPr>
  </w:style>
  <w:style w:type="paragraph" w:customStyle="1" w:styleId="WW-Corpodetexto21">
    <w:name w:val="WW-Corpo de texto 21"/>
    <w:basedOn w:val="Normal"/>
    <w:uiPriority w:val="99"/>
    <w:rsid w:val="00F5440C"/>
    <w:pPr>
      <w:suppressAutoHyphens/>
      <w:spacing w:line="240" w:lineRule="auto"/>
    </w:pPr>
    <w:rPr>
      <w:rFonts w:ascii="Tahoma" w:eastAsia="Times New Roman" w:hAnsi="Tahoma" w:cs="Tahoma"/>
      <w:bCs/>
      <w:color w:val="FF0000"/>
      <w:sz w:val="20"/>
      <w:szCs w:val="24"/>
      <w:lang w:eastAsia="ar-SA"/>
    </w:rPr>
  </w:style>
  <w:style w:type="paragraph" w:customStyle="1" w:styleId="WW-Corpodetexto21Automtica">
    <w:name w:val="WW-Corpo de texto 21 + Automática"/>
    <w:aliases w:val="Justificado,À esquerda:  1,27 cm,Espaçam..."/>
    <w:basedOn w:val="Normal"/>
    <w:uiPriority w:val="99"/>
    <w:rsid w:val="00F5440C"/>
    <w:pPr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MapadoDocumento">
    <w:name w:val="Document Map"/>
    <w:basedOn w:val="Normal"/>
    <w:link w:val="MapadoDocumentoChar"/>
    <w:uiPriority w:val="99"/>
    <w:rsid w:val="00F5440C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5440C"/>
    <w:rPr>
      <w:rFonts w:ascii="Tahoma" w:eastAsia="Times New Roman" w:hAnsi="Tahoma" w:cs="Tahoma"/>
      <w:sz w:val="16"/>
      <w:szCs w:val="16"/>
    </w:rPr>
  </w:style>
  <w:style w:type="character" w:customStyle="1" w:styleId="messagebody">
    <w:name w:val="messagebody"/>
    <w:basedOn w:val="Fontepargpadro"/>
    <w:uiPriority w:val="99"/>
    <w:rsid w:val="00F5440C"/>
    <w:rPr>
      <w:rFonts w:cs="Times New Roman"/>
    </w:rPr>
  </w:style>
  <w:style w:type="character" w:customStyle="1" w:styleId="object">
    <w:name w:val="object"/>
    <w:basedOn w:val="Fontepargpadro"/>
    <w:uiPriority w:val="99"/>
    <w:rsid w:val="00F5440C"/>
    <w:rPr>
      <w:rFonts w:cs="Times New Roman"/>
    </w:rPr>
  </w:style>
  <w:style w:type="paragraph" w:styleId="Lista2">
    <w:name w:val="List 2"/>
    <w:basedOn w:val="Lista"/>
    <w:uiPriority w:val="99"/>
    <w:unhideWhenUsed/>
    <w:rsid w:val="00F544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</w:tabs>
      <w:autoSpaceDE w:val="0"/>
      <w:autoSpaceDN w:val="0"/>
      <w:adjustRightInd w:val="0"/>
      <w:spacing w:after="120" w:line="360" w:lineRule="auto"/>
      <w:ind w:left="0" w:firstLine="0"/>
      <w:contextualSpacing w:val="0"/>
      <w:jc w:val="both"/>
    </w:pPr>
    <w:rPr>
      <w:rFonts w:ascii="Calibri" w:hAnsi="Calibri" w:cs="Calibri"/>
      <w:bCs/>
      <w:iCs/>
      <w:color w:val="000000"/>
      <w:lang w:eastAsia="en-US"/>
    </w:rPr>
  </w:style>
  <w:style w:type="paragraph" w:styleId="Lista">
    <w:name w:val="List"/>
    <w:basedOn w:val="Normal"/>
    <w:uiPriority w:val="99"/>
    <w:semiHidden/>
    <w:unhideWhenUsed/>
    <w:rsid w:val="00F5440C"/>
    <w:pPr>
      <w:spacing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rsid w:val="00F5440C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5440C"/>
    <w:rPr>
      <w:rFonts w:ascii="Courier New" w:eastAsia="Times New Roman" w:hAnsi="Courier New" w:cs="Times New Roman"/>
      <w:sz w:val="20"/>
      <w:szCs w:val="20"/>
    </w:rPr>
  </w:style>
  <w:style w:type="character" w:styleId="TtulodoLivro">
    <w:name w:val="Book Title"/>
    <w:basedOn w:val="Fontepargpadro"/>
    <w:uiPriority w:val="33"/>
    <w:qFormat/>
    <w:rsid w:val="00F5440C"/>
    <w:rPr>
      <w:b/>
      <w:bCs/>
      <w:i/>
      <w:iCs/>
      <w:spacing w:val="5"/>
    </w:rPr>
  </w:style>
  <w:style w:type="paragraph" w:customStyle="1" w:styleId="EstiloTtulo1Justificado">
    <w:name w:val="Estilo Título 1 + Justificado"/>
    <w:basedOn w:val="Ttulo1"/>
    <w:rsid w:val="00F5440C"/>
    <w:pPr>
      <w:keepLines w:val="0"/>
      <w:widowControl w:val="0"/>
      <w:numPr>
        <w:numId w:val="0"/>
      </w:numPr>
      <w:tabs>
        <w:tab w:val="left" w:pos="1175"/>
        <w:tab w:val="left" w:pos="1890"/>
        <w:tab w:val="left" w:pos="2816"/>
        <w:tab w:val="left" w:pos="3292"/>
        <w:tab w:val="left" w:pos="4007"/>
        <w:tab w:val="left" w:pos="4721"/>
        <w:tab w:val="left" w:pos="5383"/>
        <w:tab w:val="left" w:pos="6084"/>
        <w:tab w:val="left" w:pos="7698"/>
      </w:tabs>
      <w:spacing w:before="0" w:line="240" w:lineRule="auto"/>
      <w:jc w:val="both"/>
    </w:pPr>
    <w:rPr>
      <w:rFonts w:ascii="Verdana" w:eastAsia="Times New Roman" w:hAnsi="Verdana" w:cs="Times New Roman"/>
      <w:caps w:val="0"/>
      <w:snapToGrid w:val="0"/>
      <w:color w:val="000000"/>
      <w:sz w:val="32"/>
      <w:szCs w:val="20"/>
      <w:u w:val="single"/>
    </w:rPr>
  </w:style>
  <w:style w:type="paragraph" w:customStyle="1" w:styleId="StyleHeading2Arial11ptBoldBlackLeft">
    <w:name w:val="Style Heading 2 + Arial 11 pt Bold Black Left"/>
    <w:basedOn w:val="Ttulo2"/>
    <w:next w:val="Rodap"/>
    <w:rsid w:val="00F5440C"/>
    <w:pPr>
      <w:keepLines w:val="0"/>
      <w:numPr>
        <w:numId w:val="11"/>
      </w:numPr>
      <w:tabs>
        <w:tab w:val="clear" w:pos="1004"/>
        <w:tab w:val="num" w:pos="360"/>
      </w:tabs>
      <w:spacing w:before="0" w:line="240" w:lineRule="auto"/>
      <w:ind w:left="0" w:firstLine="0"/>
    </w:pPr>
    <w:rPr>
      <w:rFonts w:ascii="Arial" w:eastAsia="Times New Roman" w:hAnsi="Arial" w:cs="Times New Roman"/>
      <w:snapToGrid w:val="0"/>
      <w:color w:val="000000"/>
      <w:sz w:val="22"/>
      <w:szCs w:val="20"/>
    </w:rPr>
  </w:style>
  <w:style w:type="paragraph" w:customStyle="1" w:styleId="StyleHeading1Arial11ptBoldUnderline">
    <w:name w:val="Style Heading 1 + Arial 11 pt Bold Underline"/>
    <w:basedOn w:val="Ttulo1"/>
    <w:autoRedefine/>
    <w:rsid w:val="00F5440C"/>
    <w:pPr>
      <w:keepLines w:val="0"/>
      <w:numPr>
        <w:numId w:val="11"/>
      </w:numPr>
      <w:tabs>
        <w:tab w:val="clear" w:pos="720"/>
        <w:tab w:val="num" w:pos="360"/>
      </w:tabs>
      <w:spacing w:before="0" w:after="240" w:line="240" w:lineRule="auto"/>
      <w:ind w:left="0" w:firstLine="0"/>
      <w:jc w:val="both"/>
    </w:pPr>
    <w:rPr>
      <w:rFonts w:ascii="Arial" w:eastAsia="Times New Roman" w:hAnsi="Arial" w:cs="Arial"/>
      <w:caps w:val="0"/>
      <w:snapToGrid w:val="0"/>
      <w:color w:val="auto"/>
      <w:sz w:val="22"/>
      <w:szCs w:val="20"/>
    </w:rPr>
  </w:style>
  <w:style w:type="paragraph" w:customStyle="1" w:styleId="BodyText1">
    <w:name w:val="Body Text1"/>
    <w:rsid w:val="00F5440C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/>
    </w:rPr>
  </w:style>
  <w:style w:type="numbering" w:customStyle="1" w:styleId="Estilo2">
    <w:name w:val="Estilo2"/>
    <w:uiPriority w:val="99"/>
    <w:rsid w:val="00C84B5D"/>
    <w:pPr>
      <w:numPr>
        <w:numId w:val="12"/>
      </w:numPr>
    </w:pPr>
  </w:style>
  <w:style w:type="table" w:styleId="GradeMdia2-nfase1">
    <w:name w:val="Medium Grid 2 Accent 1"/>
    <w:basedOn w:val="Tabelanormal"/>
    <w:uiPriority w:val="68"/>
    <w:rsid w:val="00AA3A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Standard">
    <w:name w:val="Standard"/>
    <w:rsid w:val="00AA3A60"/>
    <w:pPr>
      <w:suppressAutoHyphens/>
      <w:autoSpaceDN w:val="0"/>
      <w:spacing w:after="0" w:line="240" w:lineRule="auto"/>
      <w:textAlignment w:val="baseline"/>
    </w:pPr>
    <w:rPr>
      <w:rFonts w:ascii="CG Times (W1)" w:eastAsia="Times New Roman" w:hAnsi="CG Times (W1)" w:cs="Times New Roman"/>
      <w:kern w:val="3"/>
      <w:sz w:val="20"/>
      <w:szCs w:val="20"/>
      <w:lang w:val="pt-PT"/>
    </w:rPr>
  </w:style>
  <w:style w:type="character" w:customStyle="1" w:styleId="CabealhoChar1">
    <w:name w:val="Cabeçalho Char1"/>
    <w:aliases w:val="hd Char1,he Char1"/>
    <w:basedOn w:val="Fontepargpadro"/>
    <w:semiHidden/>
    <w:rsid w:val="00AA3A60"/>
  </w:style>
  <w:style w:type="character" w:customStyle="1" w:styleId="TextodebaloChar1">
    <w:name w:val="Texto de balão Char1"/>
    <w:basedOn w:val="Fontepargpadro"/>
    <w:uiPriority w:val="99"/>
    <w:semiHidden/>
    <w:rsid w:val="00AA3A60"/>
    <w:rPr>
      <w:rFonts w:ascii="Tahoma" w:hAnsi="Tahoma" w:cs="Tahoma" w:hint="default"/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AA3A60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AA3A60"/>
    <w:rPr>
      <w:b/>
      <w:bCs/>
      <w:sz w:val="20"/>
      <w:szCs w:val="20"/>
    </w:rPr>
  </w:style>
  <w:style w:type="character" w:customStyle="1" w:styleId="Primeirorecuodecorpodetexto2Char1">
    <w:name w:val="Primeiro recuo de corpo de texto 2 Char1"/>
    <w:basedOn w:val="RecuodecorpodetextoChar"/>
    <w:uiPriority w:val="99"/>
    <w:semiHidden/>
    <w:rsid w:val="00AA3A60"/>
    <w:rPr>
      <w:rFonts w:ascii="Bookman Old Style" w:eastAsia="Times New Roman" w:hAnsi="Bookman Old Style" w:cs="Times New Roman" w:hint="default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174189"/>
    <w:pPr>
      <w:ind w:left="66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174189"/>
    <w:pPr>
      <w:ind w:left="88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174189"/>
    <w:pPr>
      <w:ind w:left="110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174189"/>
    <w:pPr>
      <w:ind w:left="132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174189"/>
    <w:pPr>
      <w:ind w:left="154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174189"/>
    <w:pPr>
      <w:ind w:left="1760"/>
    </w:pPr>
    <w:rPr>
      <w:rFonts w:cstheme="minorHAnsi"/>
      <w:sz w:val="20"/>
      <w:szCs w:val="20"/>
    </w:rPr>
  </w:style>
  <w:style w:type="paragraph" w:customStyle="1" w:styleId="Nivel1">
    <w:name w:val="Nivel 1"/>
    <w:basedOn w:val="Normal"/>
    <w:link w:val="Nivel1Char"/>
    <w:qFormat/>
    <w:rsid w:val="00174189"/>
    <w:pPr>
      <w:keepNext/>
      <w:numPr>
        <w:numId w:val="13"/>
      </w:numPr>
      <w:autoSpaceDE w:val="0"/>
      <w:autoSpaceDN w:val="0"/>
      <w:adjustRightInd w:val="0"/>
      <w:spacing w:before="360" w:after="120" w:line="240" w:lineRule="auto"/>
    </w:pPr>
    <w:rPr>
      <w:rFonts w:ascii="Calibri" w:hAnsi="Calibri" w:cs="Calibri"/>
      <w:b/>
      <w:bCs/>
      <w:color w:val="000000"/>
      <w:lang w:eastAsia="en-US"/>
    </w:rPr>
  </w:style>
  <w:style w:type="paragraph" w:customStyle="1" w:styleId="Nivel2">
    <w:name w:val="Nivel 2"/>
    <w:basedOn w:val="Normal"/>
    <w:qFormat/>
    <w:rsid w:val="00174189"/>
    <w:pPr>
      <w:numPr>
        <w:ilvl w:val="1"/>
        <w:numId w:val="13"/>
      </w:numPr>
      <w:autoSpaceDE w:val="0"/>
      <w:autoSpaceDN w:val="0"/>
      <w:adjustRightInd w:val="0"/>
      <w:spacing w:before="120" w:line="240" w:lineRule="auto"/>
      <w:ind w:left="792"/>
      <w:jc w:val="both"/>
    </w:pPr>
    <w:rPr>
      <w:rFonts w:ascii="Calibri" w:hAnsi="Calibri" w:cs="Calibri"/>
      <w:b/>
      <w:bCs/>
      <w:color w:val="000000"/>
      <w:lang w:eastAsia="en-US"/>
    </w:rPr>
  </w:style>
  <w:style w:type="paragraph" w:customStyle="1" w:styleId="Nivel21">
    <w:name w:val="Nivel 2.1"/>
    <w:basedOn w:val="Normal"/>
    <w:qFormat/>
    <w:rsid w:val="00174189"/>
    <w:pPr>
      <w:numPr>
        <w:ilvl w:val="2"/>
        <w:numId w:val="13"/>
      </w:numPr>
      <w:tabs>
        <w:tab w:val="num" w:pos="-1"/>
      </w:tabs>
      <w:autoSpaceDE w:val="0"/>
      <w:autoSpaceDN w:val="0"/>
      <w:adjustRightInd w:val="0"/>
      <w:spacing w:before="120" w:after="120" w:line="240" w:lineRule="auto"/>
      <w:ind w:left="720" w:firstLine="0"/>
      <w:jc w:val="both"/>
    </w:pPr>
    <w:rPr>
      <w:rFonts w:ascii="Calibri" w:hAnsi="Calibri" w:cs="Calibri"/>
      <w:color w:val="000000"/>
      <w:lang w:eastAsia="en-US"/>
    </w:rPr>
  </w:style>
  <w:style w:type="paragraph" w:customStyle="1" w:styleId="Nivel11">
    <w:name w:val="Nivel 1.1"/>
    <w:basedOn w:val="Nivel2"/>
    <w:link w:val="Nivel11Char"/>
    <w:qFormat/>
    <w:rsid w:val="006F5EF9"/>
    <w:pPr>
      <w:numPr>
        <w:numId w:val="9"/>
      </w:numPr>
    </w:pPr>
    <w:rPr>
      <w:b w:val="0"/>
    </w:rPr>
  </w:style>
  <w:style w:type="character" w:customStyle="1" w:styleId="Nivel11Char">
    <w:name w:val="Nivel 1.1 Char"/>
    <w:link w:val="Nivel11"/>
    <w:rsid w:val="006F5EF9"/>
    <w:rPr>
      <w:rFonts w:ascii="Calibri" w:hAnsi="Calibri" w:cs="Calibri"/>
      <w:bCs/>
      <w:color w:val="000000"/>
      <w:lang w:eastAsia="en-US"/>
    </w:rPr>
  </w:style>
  <w:style w:type="character" w:customStyle="1" w:styleId="Nivel1Char">
    <w:name w:val="Nivel 1 Char"/>
    <w:link w:val="Nivel1"/>
    <w:rsid w:val="006F5EF9"/>
    <w:rPr>
      <w:rFonts w:ascii="Calibri" w:hAnsi="Calibri" w:cs="Calibri"/>
      <w:b/>
      <w:bCs/>
      <w:color w:val="000000"/>
      <w:lang w:eastAsia="en-US"/>
    </w:rPr>
  </w:style>
  <w:style w:type="character" w:customStyle="1" w:styleId="WW8Num2z5">
    <w:name w:val="WW8Num2z5"/>
    <w:rsid w:val="006F5EF9"/>
  </w:style>
  <w:style w:type="paragraph" w:customStyle="1" w:styleId="Corpodotexto">
    <w:name w:val="Corpo do texto"/>
    <w:basedOn w:val="Normal"/>
    <w:uiPriority w:val="99"/>
    <w:qFormat/>
    <w:rsid w:val="004429F9"/>
    <w:pPr>
      <w:suppressAutoHyphens/>
      <w:spacing w:after="120" w:line="288" w:lineRule="auto"/>
      <w:ind w:firstLine="1418"/>
      <w:jc w:val="both"/>
    </w:pPr>
    <w:rPr>
      <w:rFonts w:eastAsiaTheme="minorEastAsia"/>
    </w:rPr>
  </w:style>
  <w:style w:type="table" w:customStyle="1" w:styleId="TabeladeGrade1Clara-nfase21">
    <w:name w:val="Tabela de Grade 1 Clara - Ênfase 21"/>
    <w:basedOn w:val="Tabelanormal"/>
    <w:uiPriority w:val="46"/>
    <w:rsid w:val="00782AF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1Clara1">
    <w:name w:val="Tabela de Lista 1 Clara1"/>
    <w:basedOn w:val="Tabelanormal"/>
    <w:uiPriority w:val="46"/>
    <w:rsid w:val="00782A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782AF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782AF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character" w:customStyle="1" w:styleId="TtulodosAnexosChar">
    <w:name w:val="Título dos Anexos Char"/>
    <w:link w:val="TtulodosAnexos"/>
    <w:uiPriority w:val="99"/>
    <w:locked/>
    <w:rsid w:val="00E10BE6"/>
    <w:rPr>
      <w:rFonts w:ascii="Calibri Light" w:eastAsia="Calibri" w:hAnsi="Calibri Light" w:cs="Times New Roman"/>
      <w:b/>
      <w:smallCaps/>
      <w:color w:val="000000"/>
      <w:sz w:val="20"/>
      <w:szCs w:val="20"/>
    </w:rPr>
  </w:style>
  <w:style w:type="paragraph" w:customStyle="1" w:styleId="TtulodosAnexos">
    <w:name w:val="Título dos Anexos"/>
    <w:basedOn w:val="Ttulo1"/>
    <w:next w:val="Normal"/>
    <w:link w:val="TtulodosAnexosChar"/>
    <w:uiPriority w:val="99"/>
    <w:rsid w:val="00E10BE6"/>
    <w:pPr>
      <w:pageBreakBefore/>
      <w:numPr>
        <w:numId w:val="16"/>
      </w:numPr>
      <w:pBdr>
        <w:bottom w:val="single" w:sz="4" w:space="1" w:color="595959"/>
      </w:pBdr>
      <w:spacing w:before="360" w:after="160" w:line="256" w:lineRule="auto"/>
      <w:ind w:left="1701" w:hanging="1701"/>
    </w:pPr>
    <w:rPr>
      <w:rFonts w:ascii="Calibri Light" w:eastAsia="Calibri" w:hAnsi="Calibri Light" w:cs="Times New Roman"/>
      <w:bCs w:val="0"/>
      <w:caps w:val="0"/>
      <w:smallCaps/>
      <w:color w:val="000000"/>
      <w:sz w:val="20"/>
      <w:szCs w:val="20"/>
    </w:rPr>
  </w:style>
  <w:style w:type="table" w:customStyle="1" w:styleId="TabeladeGrade3-nfase41">
    <w:name w:val="Tabela de Grade 3 - Ênfase 41"/>
    <w:basedOn w:val="Tabelanormal"/>
    <w:uiPriority w:val="48"/>
    <w:rsid w:val="00A96F3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ade4-nfase41">
    <w:name w:val="Tabela de Grade 4 - Ênfase 41"/>
    <w:basedOn w:val="Tabelanormal"/>
    <w:uiPriority w:val="49"/>
    <w:rsid w:val="00D173D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915624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5624"/>
    <w:pPr>
      <w:widowControl w:val="0"/>
      <w:spacing w:line="240" w:lineRule="auto"/>
    </w:pPr>
    <w:rPr>
      <w:rFonts w:ascii="Arial" w:eastAsia="Arial" w:hAnsi="Arial" w:cs="Arial"/>
      <w:lang w:val="en-US" w:eastAsia="en-US"/>
    </w:rPr>
  </w:style>
  <w:style w:type="table" w:customStyle="1" w:styleId="TabeladeGrade4-nfase51">
    <w:name w:val="Tabela de Grade 4 - Ênfase 51"/>
    <w:basedOn w:val="Tabelanormal"/>
    <w:uiPriority w:val="49"/>
    <w:rsid w:val="003624E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yle9">
    <w:name w:val="Style9"/>
    <w:basedOn w:val="Normal"/>
    <w:uiPriority w:val="99"/>
    <w:rsid w:val="00BD6D6D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BD6D6D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BD6D6D"/>
    <w:pPr>
      <w:widowControl w:val="0"/>
      <w:autoSpaceDE w:val="0"/>
      <w:autoSpaceDN w:val="0"/>
      <w:adjustRightInd w:val="0"/>
      <w:spacing w:line="235" w:lineRule="exact"/>
      <w:ind w:hanging="3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68">
    <w:name w:val="Font Style68"/>
    <w:basedOn w:val="Fontepargpadro"/>
    <w:uiPriority w:val="99"/>
    <w:rsid w:val="00BD6D6D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Normal"/>
    <w:uiPriority w:val="99"/>
    <w:rsid w:val="00BD6D6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5">
    <w:name w:val="Style55"/>
    <w:basedOn w:val="Normal"/>
    <w:uiPriority w:val="99"/>
    <w:rsid w:val="00BD6D6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8">
    <w:name w:val="Style58"/>
    <w:basedOn w:val="Normal"/>
    <w:uiPriority w:val="99"/>
    <w:rsid w:val="00BD6D6D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4">
    <w:name w:val="Style64"/>
    <w:basedOn w:val="Normal"/>
    <w:uiPriority w:val="99"/>
    <w:rsid w:val="00BD6D6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73">
    <w:name w:val="Font Style73"/>
    <w:basedOn w:val="Fontepargpadro"/>
    <w:uiPriority w:val="99"/>
    <w:rsid w:val="00BD6D6D"/>
    <w:rPr>
      <w:rFonts w:ascii="Arial" w:hAnsi="Arial" w:cs="Arial"/>
      <w:i/>
      <w:iCs/>
      <w:sz w:val="18"/>
      <w:szCs w:val="18"/>
    </w:rPr>
  </w:style>
  <w:style w:type="table" w:customStyle="1" w:styleId="TabeladeGrade7Colorida1">
    <w:name w:val="Tabela de Grade 7 Colorida1"/>
    <w:basedOn w:val="Tabelanormal"/>
    <w:uiPriority w:val="52"/>
    <w:rsid w:val="00BD6D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Lista7Colorida1">
    <w:name w:val="Tabela de Lista 7 Colorida1"/>
    <w:basedOn w:val="Tabelanormal"/>
    <w:uiPriority w:val="52"/>
    <w:rsid w:val="00BD6D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31">
    <w:name w:val="Tabela de Grade 31"/>
    <w:basedOn w:val="Tabelanormal"/>
    <w:uiPriority w:val="48"/>
    <w:rsid w:val="00BD6D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Style32">
    <w:name w:val="Style32"/>
    <w:basedOn w:val="Normal"/>
    <w:uiPriority w:val="99"/>
    <w:rsid w:val="00BD6D6D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05">
    <w:name w:val="Font Style105"/>
    <w:basedOn w:val="Fontepargpadro"/>
    <w:uiPriority w:val="99"/>
    <w:rsid w:val="00BD6D6D"/>
    <w:rPr>
      <w:rFonts w:ascii="Arial" w:hAnsi="Arial" w:cs="Arial"/>
      <w:b/>
      <w:bCs/>
      <w:sz w:val="16"/>
      <w:szCs w:val="16"/>
    </w:rPr>
  </w:style>
  <w:style w:type="paragraph" w:customStyle="1" w:styleId="Style31">
    <w:name w:val="Style31"/>
    <w:basedOn w:val="Normal"/>
    <w:uiPriority w:val="99"/>
    <w:rsid w:val="00BD6D6D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06">
    <w:name w:val="Font Style106"/>
    <w:basedOn w:val="Fontepargpadro"/>
    <w:uiPriority w:val="99"/>
    <w:rsid w:val="00BD6D6D"/>
    <w:rPr>
      <w:rFonts w:ascii="Arial" w:hAnsi="Arial" w:cs="Arial"/>
      <w:sz w:val="16"/>
      <w:szCs w:val="16"/>
    </w:rPr>
  </w:style>
  <w:style w:type="paragraph" w:customStyle="1" w:styleId="Style59">
    <w:name w:val="Style59"/>
    <w:basedOn w:val="Normal"/>
    <w:uiPriority w:val="99"/>
    <w:rsid w:val="00BD6D6D"/>
    <w:pPr>
      <w:widowControl w:val="0"/>
      <w:autoSpaceDE w:val="0"/>
      <w:autoSpaceDN w:val="0"/>
      <w:adjustRightInd w:val="0"/>
      <w:spacing w:line="245" w:lineRule="exact"/>
      <w:ind w:hanging="509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9">
    <w:name w:val="Style19"/>
    <w:basedOn w:val="Normal"/>
    <w:uiPriority w:val="99"/>
    <w:rsid w:val="00BD6D6D"/>
    <w:pPr>
      <w:widowControl w:val="0"/>
      <w:autoSpaceDE w:val="0"/>
      <w:autoSpaceDN w:val="0"/>
      <w:adjustRightInd w:val="0"/>
      <w:spacing w:line="208" w:lineRule="exact"/>
      <w:jc w:val="both"/>
    </w:pPr>
    <w:rPr>
      <w:rFonts w:ascii="Arial" w:eastAsiaTheme="minorEastAsia" w:hAnsi="Arial" w:cs="Arial"/>
      <w:sz w:val="24"/>
      <w:szCs w:val="24"/>
    </w:rPr>
  </w:style>
  <w:style w:type="table" w:customStyle="1" w:styleId="TabeladeGrade32">
    <w:name w:val="Tabela de Grade 32"/>
    <w:basedOn w:val="Tabelanormal"/>
    <w:uiPriority w:val="48"/>
    <w:rsid w:val="00BD6D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6D6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6D6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6D6D"/>
    <w:rPr>
      <w:vertAlign w:val="superscript"/>
    </w:rPr>
  </w:style>
  <w:style w:type="paragraph" w:customStyle="1" w:styleId="intro">
    <w:name w:val="intro"/>
    <w:basedOn w:val="Normal"/>
    <w:rsid w:val="00BD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Normal"/>
    <w:rsid w:val="00BD6D6D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843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301">
                  <w:marLeft w:val="-34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20641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3969">
                  <w:marLeft w:val="-28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66329">
              <w:marLeft w:val="-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347">
              <w:marLeft w:val="-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omas.caetano@tjmt.jus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G\DTI\COAI\_Compartilhado\TR\Modelos\Modelo_Planejamento_da_Contrata&#231;&#227;o_TI_IN_4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2B0B877B6B46D894029421B7C0E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A3975-046A-4E6A-9BD6-A34191DF74C5}"/>
      </w:docPartPr>
      <w:docPartBody>
        <w:p w:rsidR="001447C0" w:rsidRDefault="0005642E">
          <w:pPr>
            <w:pStyle w:val="E62B0B877B6B46D894029421B7C0ECAD"/>
          </w:pPr>
          <w:r w:rsidRPr="00DE0F2E">
            <w:rPr>
              <w:rStyle w:val="TextodoEspaoReservado"/>
            </w:rPr>
            <w:t>[Título]</w:t>
          </w:r>
        </w:p>
      </w:docPartBody>
    </w:docPart>
    <w:docPart>
      <w:docPartPr>
        <w:name w:val="0F18F0D20C2F44039986A4217CE35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4E3F5-0EA1-485E-8882-C0EFEB435A36}"/>
      </w:docPartPr>
      <w:docPartBody>
        <w:p w:rsidR="001447C0" w:rsidRDefault="0005642E">
          <w:pPr>
            <w:pStyle w:val="0F18F0D20C2F44039986A4217CE35B95"/>
          </w:pPr>
          <w:r w:rsidRPr="00DE0F2E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2E"/>
    <w:rsid w:val="00007864"/>
    <w:rsid w:val="0003764F"/>
    <w:rsid w:val="00037959"/>
    <w:rsid w:val="0004270B"/>
    <w:rsid w:val="00044FE6"/>
    <w:rsid w:val="000457CF"/>
    <w:rsid w:val="0005642E"/>
    <w:rsid w:val="00082B4D"/>
    <w:rsid w:val="000E435A"/>
    <w:rsid w:val="000E7658"/>
    <w:rsid w:val="001447C0"/>
    <w:rsid w:val="00181D9A"/>
    <w:rsid w:val="001A00BC"/>
    <w:rsid w:val="001B09C1"/>
    <w:rsid w:val="001B7CB6"/>
    <w:rsid w:val="001E4582"/>
    <w:rsid w:val="00200E60"/>
    <w:rsid w:val="00243884"/>
    <w:rsid w:val="0026529D"/>
    <w:rsid w:val="002705A6"/>
    <w:rsid w:val="00292F4F"/>
    <w:rsid w:val="002B0453"/>
    <w:rsid w:val="002B5810"/>
    <w:rsid w:val="00324A24"/>
    <w:rsid w:val="003664D3"/>
    <w:rsid w:val="00381A27"/>
    <w:rsid w:val="00392242"/>
    <w:rsid w:val="003972AD"/>
    <w:rsid w:val="003B3A32"/>
    <w:rsid w:val="003D5669"/>
    <w:rsid w:val="004404BA"/>
    <w:rsid w:val="00462B26"/>
    <w:rsid w:val="0047287C"/>
    <w:rsid w:val="004D59B0"/>
    <w:rsid w:val="00503B7F"/>
    <w:rsid w:val="00531DB9"/>
    <w:rsid w:val="005458EA"/>
    <w:rsid w:val="00561053"/>
    <w:rsid w:val="005666D7"/>
    <w:rsid w:val="005911FB"/>
    <w:rsid w:val="005A2484"/>
    <w:rsid w:val="005B5A4A"/>
    <w:rsid w:val="005B7C1E"/>
    <w:rsid w:val="005E318A"/>
    <w:rsid w:val="00602030"/>
    <w:rsid w:val="0060789C"/>
    <w:rsid w:val="00641A33"/>
    <w:rsid w:val="00644395"/>
    <w:rsid w:val="00683713"/>
    <w:rsid w:val="00683ADB"/>
    <w:rsid w:val="00684E07"/>
    <w:rsid w:val="00695A12"/>
    <w:rsid w:val="006D1BEC"/>
    <w:rsid w:val="00715C3E"/>
    <w:rsid w:val="00762689"/>
    <w:rsid w:val="007A2BA0"/>
    <w:rsid w:val="007D13D0"/>
    <w:rsid w:val="007D6014"/>
    <w:rsid w:val="007E7A56"/>
    <w:rsid w:val="007F20E5"/>
    <w:rsid w:val="0080048C"/>
    <w:rsid w:val="0082644F"/>
    <w:rsid w:val="00832106"/>
    <w:rsid w:val="00835B03"/>
    <w:rsid w:val="008669D9"/>
    <w:rsid w:val="008A24EB"/>
    <w:rsid w:val="008B43E7"/>
    <w:rsid w:val="008D599E"/>
    <w:rsid w:val="00925F06"/>
    <w:rsid w:val="00955CE0"/>
    <w:rsid w:val="009B75E7"/>
    <w:rsid w:val="009E04A9"/>
    <w:rsid w:val="009F65E3"/>
    <w:rsid w:val="00A037B4"/>
    <w:rsid w:val="00A459B1"/>
    <w:rsid w:val="00A639C5"/>
    <w:rsid w:val="00A742F8"/>
    <w:rsid w:val="00A8554C"/>
    <w:rsid w:val="00AB266B"/>
    <w:rsid w:val="00AB29C9"/>
    <w:rsid w:val="00AC0F37"/>
    <w:rsid w:val="00AC10B1"/>
    <w:rsid w:val="00AC259C"/>
    <w:rsid w:val="00AC411D"/>
    <w:rsid w:val="00AD3A47"/>
    <w:rsid w:val="00AF0D9A"/>
    <w:rsid w:val="00AF5942"/>
    <w:rsid w:val="00B02D74"/>
    <w:rsid w:val="00B35484"/>
    <w:rsid w:val="00B40629"/>
    <w:rsid w:val="00B97029"/>
    <w:rsid w:val="00BC4B9B"/>
    <w:rsid w:val="00BF3EA8"/>
    <w:rsid w:val="00BF4E6F"/>
    <w:rsid w:val="00C216AA"/>
    <w:rsid w:val="00C21CE7"/>
    <w:rsid w:val="00C529B5"/>
    <w:rsid w:val="00C735CF"/>
    <w:rsid w:val="00C958F4"/>
    <w:rsid w:val="00CB51AF"/>
    <w:rsid w:val="00CC3D5B"/>
    <w:rsid w:val="00CD1F44"/>
    <w:rsid w:val="00CE1615"/>
    <w:rsid w:val="00D11A77"/>
    <w:rsid w:val="00D2513C"/>
    <w:rsid w:val="00D4432C"/>
    <w:rsid w:val="00D739DA"/>
    <w:rsid w:val="00D932FA"/>
    <w:rsid w:val="00DC7141"/>
    <w:rsid w:val="00DE2769"/>
    <w:rsid w:val="00DE68DF"/>
    <w:rsid w:val="00E11BBC"/>
    <w:rsid w:val="00E2169E"/>
    <w:rsid w:val="00E5477F"/>
    <w:rsid w:val="00E91C29"/>
    <w:rsid w:val="00EA0B04"/>
    <w:rsid w:val="00EA565F"/>
    <w:rsid w:val="00ED74C5"/>
    <w:rsid w:val="00EE5861"/>
    <w:rsid w:val="00F1577B"/>
    <w:rsid w:val="00F26460"/>
    <w:rsid w:val="00F27AC3"/>
    <w:rsid w:val="00F37FC9"/>
    <w:rsid w:val="00F51A8C"/>
    <w:rsid w:val="00F52492"/>
    <w:rsid w:val="00F67221"/>
    <w:rsid w:val="00F73060"/>
    <w:rsid w:val="00FA02EC"/>
    <w:rsid w:val="00FB5841"/>
    <w:rsid w:val="00FB62A4"/>
    <w:rsid w:val="00FD74FB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4582"/>
    <w:rPr>
      <w:color w:val="808080"/>
    </w:rPr>
  </w:style>
  <w:style w:type="paragraph" w:customStyle="1" w:styleId="E62B0B877B6B46D894029421B7C0ECAD">
    <w:name w:val="E62B0B877B6B46D894029421B7C0ECAD"/>
  </w:style>
  <w:style w:type="paragraph" w:customStyle="1" w:styleId="0F18F0D20C2F44039986A4217CE35B95">
    <w:name w:val="0F18F0D20C2F44039986A4217CE35B95"/>
  </w:style>
  <w:style w:type="paragraph" w:customStyle="1" w:styleId="D516EF2D56F94F908B395779AAE6AB9E">
    <w:name w:val="D516EF2D56F94F908B395779AAE6AB9E"/>
    <w:rsid w:val="001447C0"/>
  </w:style>
  <w:style w:type="paragraph" w:customStyle="1" w:styleId="1E90CEB67E74420ABF436EB033F0F1D7">
    <w:name w:val="1E90CEB67E74420ABF436EB033F0F1D7"/>
    <w:rsid w:val="00392242"/>
  </w:style>
  <w:style w:type="paragraph" w:customStyle="1" w:styleId="9507E4A8C1DB4B04AB4E6EAB02E524E3">
    <w:name w:val="9507E4A8C1DB4B04AB4E6EAB02E524E3"/>
    <w:rsid w:val="00392242"/>
  </w:style>
  <w:style w:type="paragraph" w:customStyle="1" w:styleId="3CE6AF19AAC6492DBB60314D318C6C36">
    <w:name w:val="3CE6AF19AAC6492DBB60314D318C6C36"/>
    <w:rsid w:val="005B5A4A"/>
  </w:style>
  <w:style w:type="paragraph" w:customStyle="1" w:styleId="0FDDD8D5D8FC4FE8A9C085DD2E5E7D50">
    <w:name w:val="0FDDD8D5D8FC4FE8A9C085DD2E5E7D50"/>
    <w:rsid w:val="00D4432C"/>
  </w:style>
  <w:style w:type="paragraph" w:customStyle="1" w:styleId="92C286C217F74DD5A04CE61F77CABC9E">
    <w:name w:val="92C286C217F74DD5A04CE61F77CABC9E"/>
    <w:rsid w:val="00D4432C"/>
  </w:style>
  <w:style w:type="paragraph" w:customStyle="1" w:styleId="11C8C872D86B495599CEA15167DCC0A9">
    <w:name w:val="11C8C872D86B495599CEA15167DCC0A9"/>
    <w:rsid w:val="00D4432C"/>
  </w:style>
  <w:style w:type="paragraph" w:customStyle="1" w:styleId="E577054AFFD0487B8C1B731F31DA36B8">
    <w:name w:val="E577054AFFD0487B8C1B731F31DA36B8"/>
    <w:rsid w:val="00D4432C"/>
  </w:style>
  <w:style w:type="paragraph" w:customStyle="1" w:styleId="73BC36283F104AEEB3E2262213072FDC">
    <w:name w:val="73BC36283F104AEEB3E2262213072FDC"/>
    <w:rsid w:val="00D4432C"/>
  </w:style>
  <w:style w:type="paragraph" w:customStyle="1" w:styleId="A6216E652234440ABC3C67A5D75C303E">
    <w:name w:val="A6216E652234440ABC3C67A5D75C303E"/>
    <w:rsid w:val="001E4582"/>
    <w:pPr>
      <w:spacing w:after="160" w:line="259" w:lineRule="auto"/>
    </w:pPr>
  </w:style>
  <w:style w:type="paragraph" w:customStyle="1" w:styleId="8158A42DF61A44E8B7F959236EA11865">
    <w:name w:val="8158A42DF61A44E8B7F959236EA11865"/>
    <w:rsid w:val="001E458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4582"/>
    <w:rPr>
      <w:color w:val="808080"/>
    </w:rPr>
  </w:style>
  <w:style w:type="paragraph" w:customStyle="1" w:styleId="E62B0B877B6B46D894029421B7C0ECAD">
    <w:name w:val="E62B0B877B6B46D894029421B7C0ECAD"/>
  </w:style>
  <w:style w:type="paragraph" w:customStyle="1" w:styleId="0F18F0D20C2F44039986A4217CE35B95">
    <w:name w:val="0F18F0D20C2F44039986A4217CE35B95"/>
  </w:style>
  <w:style w:type="paragraph" w:customStyle="1" w:styleId="D516EF2D56F94F908B395779AAE6AB9E">
    <w:name w:val="D516EF2D56F94F908B395779AAE6AB9E"/>
    <w:rsid w:val="001447C0"/>
  </w:style>
  <w:style w:type="paragraph" w:customStyle="1" w:styleId="1E90CEB67E74420ABF436EB033F0F1D7">
    <w:name w:val="1E90CEB67E74420ABF436EB033F0F1D7"/>
    <w:rsid w:val="00392242"/>
  </w:style>
  <w:style w:type="paragraph" w:customStyle="1" w:styleId="9507E4A8C1DB4B04AB4E6EAB02E524E3">
    <w:name w:val="9507E4A8C1DB4B04AB4E6EAB02E524E3"/>
    <w:rsid w:val="00392242"/>
  </w:style>
  <w:style w:type="paragraph" w:customStyle="1" w:styleId="3CE6AF19AAC6492DBB60314D318C6C36">
    <w:name w:val="3CE6AF19AAC6492DBB60314D318C6C36"/>
    <w:rsid w:val="005B5A4A"/>
  </w:style>
  <w:style w:type="paragraph" w:customStyle="1" w:styleId="0FDDD8D5D8FC4FE8A9C085DD2E5E7D50">
    <w:name w:val="0FDDD8D5D8FC4FE8A9C085DD2E5E7D50"/>
    <w:rsid w:val="00D4432C"/>
  </w:style>
  <w:style w:type="paragraph" w:customStyle="1" w:styleId="92C286C217F74DD5A04CE61F77CABC9E">
    <w:name w:val="92C286C217F74DD5A04CE61F77CABC9E"/>
    <w:rsid w:val="00D4432C"/>
  </w:style>
  <w:style w:type="paragraph" w:customStyle="1" w:styleId="11C8C872D86B495599CEA15167DCC0A9">
    <w:name w:val="11C8C872D86B495599CEA15167DCC0A9"/>
    <w:rsid w:val="00D4432C"/>
  </w:style>
  <w:style w:type="paragraph" w:customStyle="1" w:styleId="E577054AFFD0487B8C1B731F31DA36B8">
    <w:name w:val="E577054AFFD0487B8C1B731F31DA36B8"/>
    <w:rsid w:val="00D4432C"/>
  </w:style>
  <w:style w:type="paragraph" w:customStyle="1" w:styleId="73BC36283F104AEEB3E2262213072FDC">
    <w:name w:val="73BC36283F104AEEB3E2262213072FDC"/>
    <w:rsid w:val="00D4432C"/>
  </w:style>
  <w:style w:type="paragraph" w:customStyle="1" w:styleId="A6216E652234440ABC3C67A5D75C303E">
    <w:name w:val="A6216E652234440ABC3C67A5D75C303E"/>
    <w:rsid w:val="001E4582"/>
    <w:pPr>
      <w:spacing w:after="160" w:line="259" w:lineRule="auto"/>
    </w:pPr>
  </w:style>
  <w:style w:type="paragraph" w:customStyle="1" w:styleId="8158A42DF61A44E8B7F959236EA11865">
    <w:name w:val="8158A42DF61A44E8B7F959236EA11865"/>
    <w:rsid w:val="001E45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5E80FD-EDEA-4853-BEF4-F7EFEA7F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Modelo_Planejamento_da_Contratação_TI_IN_44</Template>
  <TotalTime>22</TotalTime>
  <Pages>9</Pages>
  <Words>2021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Básico</vt:lpstr>
    </vt:vector>
  </TitlesOfParts>
  <Company>CNJ</Company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Básico</dc:title>
  <dc:subject>Aquisição de vagas para servidores públicos em eventos/cursos</dc:subject>
  <dc:creator>Conselho Nacional de Justiça</dc:creator>
  <cp:lastModifiedBy>Gissele Maria Ponce Nince</cp:lastModifiedBy>
  <cp:revision>11</cp:revision>
  <cp:lastPrinted>2018-05-30T18:38:00Z</cp:lastPrinted>
  <dcterms:created xsi:type="dcterms:W3CDTF">2018-05-30T18:19:00Z</dcterms:created>
  <dcterms:modified xsi:type="dcterms:W3CDTF">2018-06-04T20:53:00Z</dcterms:modified>
</cp:coreProperties>
</file>